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376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Minutes for the</w:t>
      </w:r>
    </w:p>
    <w:p w14:paraId="4E84A1C3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3EA542" w14:textId="7AA866AC" w:rsidR="00B6132A" w:rsidRDefault="00B6132A" w:rsidP="00B6132A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>2</w:t>
      </w:r>
      <w:r>
        <w:rPr>
          <w:b/>
        </w:rPr>
        <w:t>-</w:t>
      </w:r>
      <w:r>
        <w:rPr>
          <w:b/>
        </w:rPr>
        <w:t>1</w:t>
      </w:r>
      <w:r>
        <w:rPr>
          <w:b/>
        </w:rPr>
        <w:t>-</w:t>
      </w:r>
      <w:r w:rsidRPr="008D478A">
        <w:rPr>
          <w:b/>
        </w:rPr>
        <w:t>20</w:t>
      </w:r>
      <w:r>
        <w:rPr>
          <w:b/>
        </w:rPr>
        <w:t>21</w:t>
      </w:r>
    </w:p>
    <w:p w14:paraId="6B56B2A2" w14:textId="77777777" w:rsidR="00B6132A" w:rsidRDefault="00B6132A" w:rsidP="00B6132A"/>
    <w:p w14:paraId="780FF300" w14:textId="77777777" w:rsidR="00B6132A" w:rsidRDefault="00B6132A" w:rsidP="00B6132A">
      <w:pPr>
        <w:pStyle w:val="ListParagraph"/>
        <w:numPr>
          <w:ilvl w:val="0"/>
          <w:numId w:val="1"/>
        </w:numPr>
      </w:pPr>
      <w:r>
        <w:t>Call to order:</w:t>
      </w:r>
    </w:p>
    <w:p w14:paraId="16EA3479" w14:textId="58D0A8BB" w:rsidR="00B6132A" w:rsidRDefault="00B6132A" w:rsidP="00B6132A">
      <w:pPr>
        <w:pStyle w:val="ListParagraph"/>
        <w:numPr>
          <w:ilvl w:val="1"/>
          <w:numId w:val="1"/>
        </w:numPr>
      </w:pPr>
      <w:r>
        <w:t>Kurt Lindberg, GGSA president called this meeting to order at 4:</w:t>
      </w:r>
      <w:r w:rsidR="00370627">
        <w:t>0</w:t>
      </w:r>
      <w:r>
        <w:t>6 PM</w:t>
      </w:r>
    </w:p>
    <w:p w14:paraId="31EBC7F8" w14:textId="77777777" w:rsidR="00B6132A" w:rsidRDefault="00B6132A" w:rsidP="00B6132A"/>
    <w:p w14:paraId="3D634FE8" w14:textId="6061D6F1" w:rsidR="00B6132A" w:rsidRDefault="00B6132A" w:rsidP="00B6132A">
      <w:pPr>
        <w:pStyle w:val="ListParagraph"/>
        <w:numPr>
          <w:ilvl w:val="0"/>
          <w:numId w:val="1"/>
        </w:numPr>
      </w:pPr>
      <w:r>
        <w:t xml:space="preserve">Attendance: </w:t>
      </w:r>
      <w:r w:rsidR="00370627">
        <w:t xml:space="preserve">Kurt Lindberg, Meredith Cole, Erin Schuster, Devon </w:t>
      </w:r>
      <w:proofErr w:type="spellStart"/>
      <w:r w:rsidR="00370627">
        <w:t>Gorbey</w:t>
      </w:r>
      <w:proofErr w:type="spellEnd"/>
      <w:r w:rsidR="00370627">
        <w:t xml:space="preserve">, Brandon </w:t>
      </w:r>
      <w:proofErr w:type="spellStart"/>
      <w:r w:rsidR="00370627">
        <w:t>Keim</w:t>
      </w:r>
      <w:proofErr w:type="spellEnd"/>
      <w:r w:rsidR="00370627">
        <w:t xml:space="preserve">, Louie </w:t>
      </w:r>
      <w:proofErr w:type="spellStart"/>
      <w:r w:rsidR="00370627">
        <w:t>Manzella</w:t>
      </w:r>
      <w:proofErr w:type="spellEnd"/>
      <w:r w:rsidR="00370627">
        <w:t>, Caleb Walcott</w:t>
      </w:r>
    </w:p>
    <w:p w14:paraId="25FD56D1" w14:textId="77777777" w:rsidR="00B6132A" w:rsidRDefault="00B6132A" w:rsidP="00B6132A">
      <w:pPr>
        <w:pStyle w:val="ListParagraph"/>
      </w:pPr>
    </w:p>
    <w:p w14:paraId="02F85A1C" w14:textId="57E5F196" w:rsidR="00B6132A" w:rsidRDefault="00B6132A" w:rsidP="00B6132A">
      <w:pPr>
        <w:pStyle w:val="ListParagraph"/>
        <w:numPr>
          <w:ilvl w:val="0"/>
          <w:numId w:val="1"/>
        </w:numPr>
      </w:pPr>
      <w:r>
        <w:t>Reminders:</w:t>
      </w:r>
    </w:p>
    <w:p w14:paraId="4E36E503" w14:textId="77777777" w:rsidR="00370627" w:rsidRDefault="00370627" w:rsidP="00370627">
      <w:pPr>
        <w:pStyle w:val="ListParagraph"/>
      </w:pPr>
    </w:p>
    <w:p w14:paraId="2B71F7A9" w14:textId="094AF604" w:rsidR="00370627" w:rsidRDefault="00370627" w:rsidP="00370627">
      <w:pPr>
        <w:pStyle w:val="ListParagraph"/>
        <w:numPr>
          <w:ilvl w:val="1"/>
          <w:numId w:val="1"/>
        </w:numPr>
      </w:pPr>
      <w:r>
        <w:t>GSA conferences fund applications for January due 12/15</w:t>
      </w:r>
    </w:p>
    <w:p w14:paraId="1B1E38A1" w14:textId="2CB588FF" w:rsidR="00370627" w:rsidRDefault="00370627" w:rsidP="00370627">
      <w:pPr>
        <w:pStyle w:val="ListParagraph"/>
        <w:numPr>
          <w:ilvl w:val="1"/>
          <w:numId w:val="1"/>
        </w:numPr>
      </w:pPr>
      <w:r>
        <w:t>GSA is selling discount Canalside vouchers ($5 for $20 voucher!)</w:t>
      </w:r>
    </w:p>
    <w:p w14:paraId="1C867175" w14:textId="36F2A056" w:rsidR="00370627" w:rsidRDefault="00370627" w:rsidP="00370627">
      <w:pPr>
        <w:pStyle w:val="ListParagraph"/>
        <w:numPr>
          <w:ilvl w:val="1"/>
          <w:numId w:val="1"/>
        </w:numPr>
      </w:pPr>
      <w:r>
        <w:t>Field camp TAs for the department are needed – applications due 2/4/22</w:t>
      </w:r>
    </w:p>
    <w:p w14:paraId="14FDC2A2" w14:textId="29839122" w:rsidR="00370627" w:rsidRDefault="00370627" w:rsidP="00370627">
      <w:pPr>
        <w:pStyle w:val="ListParagraph"/>
        <w:numPr>
          <w:ilvl w:val="1"/>
          <w:numId w:val="1"/>
        </w:numPr>
      </w:pPr>
      <w:r>
        <w:t>New UB COVID/event guidelines sent out today\</w:t>
      </w:r>
    </w:p>
    <w:p w14:paraId="37639DD8" w14:textId="74994F28" w:rsidR="00370627" w:rsidRDefault="00370627" w:rsidP="00370627">
      <w:pPr>
        <w:pStyle w:val="ListParagraph"/>
        <w:numPr>
          <w:ilvl w:val="1"/>
          <w:numId w:val="1"/>
        </w:numPr>
      </w:pPr>
      <w:r>
        <w:t xml:space="preserve">Everyone in NY is eligible for COVID boosters. CDC recommends this. Appointments available through UB and local pharmacies </w:t>
      </w:r>
    </w:p>
    <w:p w14:paraId="6DA7F89E" w14:textId="77777777" w:rsidR="00B6132A" w:rsidRDefault="00B6132A" w:rsidP="00B6132A"/>
    <w:p w14:paraId="5FF9B6D7" w14:textId="368F4E4D" w:rsidR="00B6132A" w:rsidRDefault="00B6132A" w:rsidP="00B6132A">
      <w:pPr>
        <w:pStyle w:val="ListParagraph"/>
        <w:numPr>
          <w:ilvl w:val="0"/>
          <w:numId w:val="1"/>
        </w:numPr>
      </w:pPr>
      <w:r>
        <w:t>Old business</w:t>
      </w:r>
      <w:r w:rsidR="00316242">
        <w:t>/updates</w:t>
      </w:r>
      <w:r>
        <w:t>:</w:t>
      </w:r>
    </w:p>
    <w:p w14:paraId="6DE89CE3" w14:textId="5E30996E" w:rsidR="00370627" w:rsidRDefault="00370627" w:rsidP="00370627">
      <w:pPr>
        <w:pStyle w:val="ListParagraph"/>
        <w:numPr>
          <w:ilvl w:val="1"/>
          <w:numId w:val="1"/>
        </w:numPr>
      </w:pPr>
      <w:r>
        <w:t>Spring Party updates:</w:t>
      </w:r>
    </w:p>
    <w:p w14:paraId="097AF2F9" w14:textId="1D36E9D3" w:rsidR="00370627" w:rsidRDefault="00370627" w:rsidP="00370627">
      <w:pPr>
        <w:pStyle w:val="ListParagraph"/>
        <w:numPr>
          <w:ilvl w:val="2"/>
          <w:numId w:val="1"/>
        </w:numPr>
      </w:pPr>
      <w:r>
        <w:t>Isabelle is contacting venues for spring party</w:t>
      </w:r>
    </w:p>
    <w:p w14:paraId="5EB4F64D" w14:textId="4876510D" w:rsidR="00370627" w:rsidRDefault="00370627" w:rsidP="00370627">
      <w:pPr>
        <w:pStyle w:val="ListParagraph"/>
        <w:numPr>
          <w:ilvl w:val="2"/>
          <w:numId w:val="1"/>
        </w:numPr>
      </w:pPr>
      <w:r>
        <w:t>Uncertainty given COVID guidelines</w:t>
      </w:r>
    </w:p>
    <w:p w14:paraId="7E103F54" w14:textId="3D17DB26" w:rsidR="00370627" w:rsidRDefault="00370627" w:rsidP="00370627">
      <w:pPr>
        <w:pStyle w:val="ListParagraph"/>
        <w:numPr>
          <w:ilvl w:val="2"/>
          <w:numId w:val="1"/>
        </w:numPr>
      </w:pPr>
      <w:r>
        <w:t>Possibility of having no food/drinks at party to comply with guidelines?</w:t>
      </w:r>
    </w:p>
    <w:p w14:paraId="573F0CA2" w14:textId="1B69DB53" w:rsidR="00370627" w:rsidRDefault="00370627" w:rsidP="00370627">
      <w:pPr>
        <w:pStyle w:val="ListParagraph"/>
        <w:numPr>
          <w:ilvl w:val="1"/>
          <w:numId w:val="1"/>
        </w:numPr>
      </w:pPr>
      <w:r>
        <w:t>Craft night:</w:t>
      </w:r>
    </w:p>
    <w:p w14:paraId="470FB5ED" w14:textId="70C3E5EE" w:rsidR="00370627" w:rsidRDefault="00370627" w:rsidP="00370627">
      <w:pPr>
        <w:pStyle w:val="ListParagraph"/>
        <w:numPr>
          <w:ilvl w:val="2"/>
          <w:numId w:val="1"/>
        </w:numPr>
      </w:pPr>
      <w:r>
        <w:t>Can plan for next week or week after!</w:t>
      </w:r>
    </w:p>
    <w:p w14:paraId="2658C004" w14:textId="1598D83C" w:rsidR="00370627" w:rsidRDefault="00316242" w:rsidP="00370627">
      <w:pPr>
        <w:pStyle w:val="ListParagraph"/>
        <w:numPr>
          <w:ilvl w:val="1"/>
          <w:numId w:val="1"/>
        </w:numPr>
      </w:pPr>
      <w:r>
        <w:t>GSA updates:</w:t>
      </w:r>
    </w:p>
    <w:p w14:paraId="23AC411A" w14:textId="32BBAFC6" w:rsidR="00316242" w:rsidRDefault="00316242" w:rsidP="00316242">
      <w:pPr>
        <w:pStyle w:val="ListParagraph"/>
        <w:numPr>
          <w:ilvl w:val="2"/>
          <w:numId w:val="1"/>
        </w:numPr>
      </w:pPr>
      <w:r>
        <w:t>Kurt will fill in for Kevin at meeting tonight</w:t>
      </w:r>
    </w:p>
    <w:p w14:paraId="65530390" w14:textId="7F1E635C" w:rsidR="00316242" w:rsidRDefault="00316242" w:rsidP="00316242">
      <w:pPr>
        <w:pStyle w:val="ListParagraph"/>
        <w:numPr>
          <w:ilvl w:val="1"/>
          <w:numId w:val="1"/>
        </w:numPr>
      </w:pPr>
      <w:r>
        <w:t>EDI committee updates:</w:t>
      </w:r>
    </w:p>
    <w:p w14:paraId="5A870901" w14:textId="3B898EFE" w:rsidR="00316242" w:rsidRDefault="00316242" w:rsidP="00316242">
      <w:pPr>
        <w:pStyle w:val="ListParagraph"/>
        <w:numPr>
          <w:ilvl w:val="2"/>
          <w:numId w:val="1"/>
        </w:numPr>
      </w:pPr>
      <w:r>
        <w:t xml:space="preserve">Any ideas for folks for Distinguished Visiting Scholars program / </w:t>
      </w:r>
      <w:r w:rsidRPr="00316242">
        <w:t>CAS’s diversity hiring program, for faculty at any level</w:t>
      </w:r>
    </w:p>
    <w:p w14:paraId="273F7F97" w14:textId="49D8E760" w:rsidR="00316242" w:rsidRDefault="00316242" w:rsidP="00316242">
      <w:pPr>
        <w:pStyle w:val="ListParagraph"/>
        <w:numPr>
          <w:ilvl w:val="1"/>
          <w:numId w:val="1"/>
        </w:numPr>
      </w:pPr>
      <w:r>
        <w:t>Swag committee updates:</w:t>
      </w:r>
    </w:p>
    <w:p w14:paraId="21311788" w14:textId="1ED76E2F" w:rsidR="00316242" w:rsidRDefault="00316242" w:rsidP="00316242">
      <w:pPr>
        <w:pStyle w:val="ListParagraph"/>
        <w:numPr>
          <w:ilvl w:val="2"/>
          <w:numId w:val="1"/>
        </w:numPr>
      </w:pPr>
      <w:r>
        <w:t>Erin shared preview of calendars!!!</w:t>
      </w:r>
    </w:p>
    <w:p w14:paraId="49AABA2B" w14:textId="48F43D7B" w:rsidR="00316242" w:rsidRDefault="00316242" w:rsidP="00316242">
      <w:pPr>
        <w:pStyle w:val="ListParagraph"/>
        <w:numPr>
          <w:ilvl w:val="1"/>
          <w:numId w:val="1"/>
        </w:numPr>
      </w:pPr>
      <w:r>
        <w:t>Union updates:</w:t>
      </w:r>
    </w:p>
    <w:p w14:paraId="5CE783BB" w14:textId="738980B3" w:rsidR="00316242" w:rsidRDefault="00316242" w:rsidP="00316242">
      <w:pPr>
        <w:pStyle w:val="ListParagraph"/>
        <w:numPr>
          <w:ilvl w:val="2"/>
          <w:numId w:val="1"/>
        </w:numPr>
      </w:pPr>
      <w:r>
        <w:t>Continuing 22k for all campaign - $22k base salary for all graduate students/no academic fees</w:t>
      </w:r>
    </w:p>
    <w:p w14:paraId="7D1B43A4" w14:textId="4C860368" w:rsidR="00316242" w:rsidRDefault="00316242" w:rsidP="00316242">
      <w:pPr>
        <w:pStyle w:val="ListParagraph"/>
        <w:numPr>
          <w:ilvl w:val="2"/>
          <w:numId w:val="1"/>
        </w:numPr>
      </w:pPr>
      <w:r>
        <w:t xml:space="preserve">Happy Hour at Thin </w:t>
      </w:r>
      <w:proofErr w:type="spellStart"/>
      <w:r>
        <w:t>Man,</w:t>
      </w:r>
      <w:proofErr w:type="spellEnd"/>
      <w:r>
        <w:t xml:space="preserve"> tomorrow. First drink free for union members!</w:t>
      </w:r>
    </w:p>
    <w:p w14:paraId="4C3D7FF4" w14:textId="0A07A323" w:rsidR="00A03C8E" w:rsidRDefault="00A03C8E" w:rsidP="00A03C8E">
      <w:pPr>
        <w:pStyle w:val="ListParagraph"/>
        <w:numPr>
          <w:ilvl w:val="1"/>
          <w:numId w:val="1"/>
        </w:numPr>
      </w:pPr>
      <w:r>
        <w:t>Outreach committee updates:</w:t>
      </w:r>
    </w:p>
    <w:p w14:paraId="620A2165" w14:textId="241253A2" w:rsidR="00A03C8E" w:rsidRDefault="00A03C8E" w:rsidP="00A03C8E">
      <w:pPr>
        <w:pStyle w:val="ListParagraph"/>
        <w:numPr>
          <w:ilvl w:val="2"/>
          <w:numId w:val="1"/>
        </w:numPr>
      </w:pPr>
      <w:r>
        <w:t>No new updates</w:t>
      </w:r>
    </w:p>
    <w:p w14:paraId="421410A7" w14:textId="1B3CFCF0" w:rsidR="00B6132A" w:rsidRDefault="00B6132A" w:rsidP="00B6132A">
      <w:pPr>
        <w:pStyle w:val="ListParagraph"/>
        <w:numPr>
          <w:ilvl w:val="0"/>
          <w:numId w:val="1"/>
        </w:numPr>
      </w:pPr>
      <w:r>
        <w:t>New business:</w:t>
      </w:r>
    </w:p>
    <w:p w14:paraId="57170AA7" w14:textId="77777777" w:rsidR="00B6132A" w:rsidRDefault="00B6132A" w:rsidP="00B6132A"/>
    <w:p w14:paraId="79714D5F" w14:textId="384EF20F" w:rsidR="00B6132A" w:rsidRDefault="00B6132A" w:rsidP="00B6132A">
      <w:pPr>
        <w:pStyle w:val="ListParagraph"/>
        <w:numPr>
          <w:ilvl w:val="0"/>
          <w:numId w:val="1"/>
        </w:numPr>
      </w:pPr>
      <w:r>
        <w:t>Meeting adjourned at 4:</w:t>
      </w:r>
      <w:r w:rsidR="00A03C8E">
        <w:t>40</w:t>
      </w:r>
      <w:r>
        <w:t xml:space="preserve"> PM</w:t>
      </w:r>
    </w:p>
    <w:p w14:paraId="0AB22409" w14:textId="77777777" w:rsidR="00B6132A" w:rsidRDefault="00B6132A" w:rsidP="00B6132A"/>
    <w:p w14:paraId="6F1D1DBF" w14:textId="77777777" w:rsidR="00B6132A" w:rsidRDefault="00B6132A" w:rsidP="00B6132A">
      <w:pPr>
        <w:jc w:val="right"/>
      </w:pPr>
      <w:r>
        <w:t>Respectfully submitted,</w:t>
      </w:r>
    </w:p>
    <w:p w14:paraId="4B0B163B" w14:textId="77777777" w:rsidR="00B6132A" w:rsidRDefault="00B6132A" w:rsidP="00B6132A">
      <w:pPr>
        <w:jc w:val="right"/>
      </w:pPr>
      <w:r>
        <w:br/>
        <w:t>Caleb Walcott</w:t>
      </w:r>
    </w:p>
    <w:p w14:paraId="0360BA5E" w14:textId="77777777" w:rsidR="00B6132A" w:rsidRDefault="00B6132A" w:rsidP="00B6132A">
      <w:pPr>
        <w:jc w:val="right"/>
      </w:pPr>
      <w:r>
        <w:lastRenderedPageBreak/>
        <w:t>GGSA Secretary</w:t>
      </w:r>
    </w:p>
    <w:p w14:paraId="766B45F4" w14:textId="77777777" w:rsidR="002930B9" w:rsidRDefault="002930B9"/>
    <w:sectPr w:rsidR="0029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7026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A"/>
    <w:rsid w:val="00052DA3"/>
    <w:rsid w:val="0007070D"/>
    <w:rsid w:val="001319ED"/>
    <w:rsid w:val="00135D4F"/>
    <w:rsid w:val="0013631A"/>
    <w:rsid w:val="00143A6B"/>
    <w:rsid w:val="00143EE8"/>
    <w:rsid w:val="001F18E5"/>
    <w:rsid w:val="00201BCC"/>
    <w:rsid w:val="002930B9"/>
    <w:rsid w:val="002D7413"/>
    <w:rsid w:val="00316242"/>
    <w:rsid w:val="00370627"/>
    <w:rsid w:val="0039716C"/>
    <w:rsid w:val="004506DC"/>
    <w:rsid w:val="005403AD"/>
    <w:rsid w:val="00587C41"/>
    <w:rsid w:val="00595493"/>
    <w:rsid w:val="005A4100"/>
    <w:rsid w:val="006324BF"/>
    <w:rsid w:val="00824BBD"/>
    <w:rsid w:val="00826F0E"/>
    <w:rsid w:val="0083670F"/>
    <w:rsid w:val="008A3B59"/>
    <w:rsid w:val="008E44C0"/>
    <w:rsid w:val="00900C6F"/>
    <w:rsid w:val="009113E8"/>
    <w:rsid w:val="00951948"/>
    <w:rsid w:val="00953081"/>
    <w:rsid w:val="00973FCB"/>
    <w:rsid w:val="009F0AF2"/>
    <w:rsid w:val="00A03C8E"/>
    <w:rsid w:val="00A165AB"/>
    <w:rsid w:val="00A71E11"/>
    <w:rsid w:val="00B6132A"/>
    <w:rsid w:val="00B7244D"/>
    <w:rsid w:val="00BE0598"/>
    <w:rsid w:val="00BF4588"/>
    <w:rsid w:val="00C3380E"/>
    <w:rsid w:val="00C95E05"/>
    <w:rsid w:val="00CD313D"/>
    <w:rsid w:val="00D70E2F"/>
    <w:rsid w:val="00DD1E05"/>
    <w:rsid w:val="00E44126"/>
    <w:rsid w:val="00E45DD8"/>
    <w:rsid w:val="00E46E65"/>
    <w:rsid w:val="00E71909"/>
    <w:rsid w:val="00E77A8C"/>
    <w:rsid w:val="00F52CAB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A913"/>
  <w15:chartTrackingRefBased/>
  <w15:docId w15:val="{74574192-6AE0-434A-B2B6-0EC4992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A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GGSA_minutes_Dec_01_21.docx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2</cp:revision>
  <dcterms:created xsi:type="dcterms:W3CDTF">2021-12-01T21:41:00Z</dcterms:created>
  <dcterms:modified xsi:type="dcterms:W3CDTF">2021-12-01T21:41:00Z</dcterms:modified>
</cp:coreProperties>
</file>