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2467" w14:textId="77777777" w:rsidR="00BE2CA0" w:rsidRPr="00DC63DE" w:rsidRDefault="00C32EF3">
      <w:pPr>
        <w:jc w:val="center"/>
        <w:rPr>
          <w:bCs/>
          <w:sz w:val="28"/>
          <w:szCs w:val="28"/>
        </w:rPr>
      </w:pPr>
      <w:r w:rsidRPr="00DC63DE">
        <w:rPr>
          <w:bCs/>
          <w:sz w:val="28"/>
          <w:szCs w:val="28"/>
        </w:rPr>
        <w:t>CURRICULUM VITAE</w:t>
      </w:r>
    </w:p>
    <w:p w14:paraId="0E42529F" w14:textId="74046560" w:rsidR="00BE2CA0" w:rsidRDefault="00C32EF3">
      <w:pPr>
        <w:pBdr>
          <w:bottom w:val="single" w:sz="6" w:space="1" w:color="auto"/>
        </w:pBdr>
        <w:jc w:val="center"/>
        <w:rPr>
          <w:b/>
          <w:sz w:val="28"/>
          <w:szCs w:val="28"/>
        </w:rPr>
      </w:pPr>
      <w:r w:rsidRPr="00DC63DE">
        <w:rPr>
          <w:b/>
          <w:sz w:val="28"/>
          <w:szCs w:val="28"/>
        </w:rPr>
        <w:t>Jamie M. Ostrov, Ph.D.</w:t>
      </w:r>
    </w:p>
    <w:p w14:paraId="67B1FCEC" w14:textId="3240DD0D" w:rsidR="006A41E3" w:rsidRDefault="006A41E3">
      <w:pPr>
        <w:pBdr>
          <w:bottom w:val="single" w:sz="6" w:space="1" w:color="auto"/>
        </w:pBdr>
        <w:jc w:val="center"/>
        <w:rPr>
          <w:b/>
          <w:sz w:val="28"/>
          <w:szCs w:val="28"/>
        </w:rPr>
      </w:pPr>
    </w:p>
    <w:p w14:paraId="7D6D041A" w14:textId="62D438CC" w:rsidR="006A41E3" w:rsidRPr="006A41E3" w:rsidRDefault="006A41E3">
      <w:pPr>
        <w:pBdr>
          <w:bottom w:val="single" w:sz="6" w:space="1" w:color="auto"/>
        </w:pBdr>
        <w:jc w:val="center"/>
        <w:rPr>
          <w:b/>
          <w:sz w:val="40"/>
          <w:szCs w:val="40"/>
        </w:rPr>
      </w:pPr>
      <w:r>
        <w:rPr>
          <w:b/>
          <w:sz w:val="40"/>
          <w:szCs w:val="40"/>
        </w:rPr>
        <w:t>(Abbreviated for Web Posting)</w:t>
      </w:r>
    </w:p>
    <w:p w14:paraId="21685104" w14:textId="77777777" w:rsidR="00DC63DE" w:rsidRDefault="00DC63DE">
      <w:pPr>
        <w:pBdr>
          <w:bottom w:val="single" w:sz="6" w:space="1" w:color="auto"/>
        </w:pBdr>
        <w:jc w:val="center"/>
        <w:rPr>
          <w:b/>
        </w:rPr>
      </w:pPr>
    </w:p>
    <w:p w14:paraId="39F8C338" w14:textId="77777777" w:rsidR="00C32EF3" w:rsidRPr="00C32EF3" w:rsidRDefault="00C32EF3" w:rsidP="00C32EF3">
      <w:pPr>
        <w:rPr>
          <w:b/>
        </w:rPr>
      </w:pPr>
    </w:p>
    <w:p w14:paraId="17662119" w14:textId="77777777" w:rsidR="00C32EF3" w:rsidRDefault="00C32EF3">
      <w:pPr>
        <w:rPr>
          <w:b/>
        </w:rPr>
      </w:pPr>
      <w:r>
        <w:rPr>
          <w:b/>
        </w:rPr>
        <w:t>PERSONAL INFORMATION</w:t>
      </w:r>
    </w:p>
    <w:p w14:paraId="4410892F" w14:textId="77777777" w:rsidR="00C32EF3" w:rsidRDefault="00C32EF3">
      <w:pPr>
        <w:rPr>
          <w:b/>
        </w:rPr>
      </w:pPr>
    </w:p>
    <w:p w14:paraId="496BA664" w14:textId="2DD0AA70" w:rsidR="00137F56" w:rsidRPr="008A61F1" w:rsidRDefault="00063897" w:rsidP="008A61F1">
      <w:pPr>
        <w:tabs>
          <w:tab w:val="left" w:pos="720"/>
          <w:tab w:val="left" w:pos="1440"/>
          <w:tab w:val="left" w:pos="2160"/>
          <w:tab w:val="left" w:pos="2880"/>
          <w:tab w:val="left" w:pos="3600"/>
          <w:tab w:val="left" w:pos="6544"/>
        </w:tabs>
        <w:rPr>
          <w:u w:val="single"/>
        </w:rPr>
      </w:pPr>
      <w:r>
        <w:tab/>
      </w:r>
      <w:r w:rsidR="00C32EF3">
        <w:tab/>
      </w:r>
      <w:r w:rsidR="00C32EF3">
        <w:tab/>
      </w:r>
      <w:r w:rsidR="00DC63DE">
        <w:tab/>
      </w:r>
    </w:p>
    <w:p w14:paraId="41DB2DC2" w14:textId="7E17446A" w:rsidR="00BE2CA0" w:rsidRPr="00C30DC5" w:rsidRDefault="00C32EF3" w:rsidP="00DC63DE">
      <w:pPr>
        <w:ind w:firstLine="720"/>
      </w:pPr>
      <w:r>
        <w:t xml:space="preserve">Address: </w:t>
      </w:r>
      <w:r>
        <w:tab/>
      </w:r>
      <w:r>
        <w:tab/>
      </w:r>
      <w:r w:rsidR="008E58C7">
        <w:t>227</w:t>
      </w:r>
      <w:r w:rsidR="00BE2CA0" w:rsidRPr="00C30DC5">
        <w:t xml:space="preserve"> Park Hall</w:t>
      </w:r>
      <w:r w:rsidR="000F77A7">
        <w:tab/>
      </w:r>
      <w:r w:rsidR="008A61F1">
        <w:tab/>
      </w:r>
      <w:r w:rsidR="008A61F1">
        <w:tab/>
      </w:r>
      <w:r w:rsidR="008A61F1">
        <w:tab/>
      </w:r>
      <w:r w:rsidR="000F77A7">
        <w:tab/>
      </w:r>
      <w:r w:rsidR="000F77A7">
        <w:tab/>
      </w:r>
    </w:p>
    <w:p w14:paraId="107746BE" w14:textId="44EE1E90" w:rsidR="00BE2CA0" w:rsidRPr="00C30DC5" w:rsidRDefault="00BE2CA0" w:rsidP="00DC63DE">
      <w:pPr>
        <w:ind w:left="2160" w:firstLine="720"/>
      </w:pPr>
      <w:r w:rsidRPr="00C30DC5">
        <w:t>Department of Psychology</w:t>
      </w:r>
      <w:r w:rsidR="00063897">
        <w:tab/>
      </w:r>
      <w:r w:rsidR="00063897">
        <w:tab/>
      </w:r>
    </w:p>
    <w:p w14:paraId="4AE1A3A4" w14:textId="77777777" w:rsidR="00BE2CA0" w:rsidRPr="00C30DC5" w:rsidRDefault="00BE2CA0" w:rsidP="00DC63DE">
      <w:pPr>
        <w:ind w:left="2160" w:firstLine="720"/>
      </w:pPr>
      <w:r w:rsidRPr="00C30DC5">
        <w:t xml:space="preserve">University at Buffalo, </w:t>
      </w:r>
      <w:r w:rsidR="00C32EF3">
        <w:t>SUNY</w:t>
      </w:r>
    </w:p>
    <w:p w14:paraId="4D4FA265" w14:textId="77777777" w:rsidR="00BE2CA0" w:rsidRPr="00C30DC5" w:rsidRDefault="00BE2CA0" w:rsidP="00DC63DE">
      <w:pPr>
        <w:ind w:left="2160" w:firstLine="720"/>
      </w:pPr>
      <w:r w:rsidRPr="00C30DC5">
        <w:t>Buffalo, NY 14260</w:t>
      </w:r>
    </w:p>
    <w:p w14:paraId="0315D20A" w14:textId="77777777" w:rsidR="00BE2CA0" w:rsidRPr="00C30DC5" w:rsidRDefault="00BE2CA0" w:rsidP="00063897"/>
    <w:p w14:paraId="772778D6" w14:textId="77777777" w:rsidR="00BE2CA0" w:rsidRPr="00C30DC5" w:rsidRDefault="00C32EF3" w:rsidP="00DC63DE">
      <w:pPr>
        <w:ind w:firstLine="720"/>
      </w:pPr>
      <w:r>
        <w:t>Telephone:</w:t>
      </w:r>
      <w:r>
        <w:tab/>
      </w:r>
      <w:r>
        <w:tab/>
      </w:r>
      <w:r w:rsidR="008D1B88">
        <w:t>716-645-3680</w:t>
      </w:r>
    </w:p>
    <w:p w14:paraId="40539438" w14:textId="77777777" w:rsidR="00BE2CA0" w:rsidRPr="00C30DC5" w:rsidRDefault="00BE2CA0" w:rsidP="00DC63DE">
      <w:pPr>
        <w:ind w:firstLine="720"/>
      </w:pPr>
      <w:r w:rsidRPr="00C30DC5">
        <w:t xml:space="preserve">Fax: </w:t>
      </w:r>
      <w:r w:rsidR="00C32EF3">
        <w:tab/>
      </w:r>
      <w:r w:rsidR="00C32EF3">
        <w:tab/>
      </w:r>
      <w:r w:rsidR="00C32EF3">
        <w:tab/>
      </w:r>
      <w:r w:rsidRPr="00C30DC5">
        <w:t>716-645-3801</w:t>
      </w:r>
    </w:p>
    <w:p w14:paraId="6169F717" w14:textId="77777777" w:rsidR="00BE2CA0" w:rsidRPr="00C30DC5" w:rsidRDefault="00C32EF3" w:rsidP="00DC63DE">
      <w:pPr>
        <w:ind w:firstLine="720"/>
      </w:pPr>
      <w:r>
        <w:t xml:space="preserve">Email: </w:t>
      </w:r>
      <w:r>
        <w:tab/>
      </w:r>
      <w:r>
        <w:tab/>
      </w:r>
      <w:r>
        <w:tab/>
      </w:r>
      <w:hyperlink r:id="rId7" w:history="1">
        <w:r w:rsidR="00BE2CA0" w:rsidRPr="00C30DC5">
          <w:rPr>
            <w:rStyle w:val="Hyperlink"/>
          </w:rPr>
          <w:t>jostrov@buffalo.edu</w:t>
        </w:r>
      </w:hyperlink>
    </w:p>
    <w:p w14:paraId="393929E3" w14:textId="77777777" w:rsidR="00AB1DE1" w:rsidRPr="00C30DC5" w:rsidRDefault="00AB1DE1" w:rsidP="00063897">
      <w:pPr>
        <w:rPr>
          <w:lang w:val="nl-NL"/>
        </w:rPr>
      </w:pPr>
    </w:p>
    <w:p w14:paraId="6B33C0E7" w14:textId="322654E5" w:rsidR="00BC6875" w:rsidRDefault="00BE2CA0" w:rsidP="00DC63DE">
      <w:pPr>
        <w:ind w:firstLine="720"/>
        <w:rPr>
          <w:lang w:val="nl-NL"/>
        </w:rPr>
      </w:pPr>
      <w:r w:rsidRPr="00C30DC5">
        <w:rPr>
          <w:lang w:val="nl-NL"/>
        </w:rPr>
        <w:t xml:space="preserve">Website: </w:t>
      </w:r>
      <w:r w:rsidR="00C32EF3">
        <w:rPr>
          <w:lang w:val="nl-NL"/>
        </w:rPr>
        <w:tab/>
      </w:r>
      <w:r w:rsidR="00C32EF3">
        <w:rPr>
          <w:lang w:val="nl-NL"/>
        </w:rPr>
        <w:tab/>
      </w:r>
      <w:hyperlink r:id="rId8" w:history="1">
        <w:r w:rsidR="00BC6875" w:rsidRPr="007B2B25">
          <w:rPr>
            <w:rStyle w:val="Hyperlink"/>
            <w:lang w:val="nl-NL"/>
          </w:rPr>
          <w:t>http://ubwp.buffalo.edu/socialdevlab/</w:t>
        </w:r>
      </w:hyperlink>
    </w:p>
    <w:p w14:paraId="2792A083" w14:textId="77777777" w:rsidR="00DC63DE" w:rsidRDefault="00DC63DE">
      <w:pPr>
        <w:rPr>
          <w:lang w:val="nl-NL"/>
        </w:rPr>
      </w:pPr>
    </w:p>
    <w:p w14:paraId="3F247D75" w14:textId="77777777" w:rsidR="00BE2CA0" w:rsidRPr="00C32EF3" w:rsidRDefault="00C32EF3">
      <w:pPr>
        <w:rPr>
          <w:b/>
          <w:lang w:val="nl-NL"/>
        </w:rPr>
      </w:pPr>
      <w:r>
        <w:rPr>
          <w:b/>
          <w:lang w:val="nl-NL"/>
        </w:rPr>
        <w:t>EDUCATION</w:t>
      </w:r>
    </w:p>
    <w:p w14:paraId="75EDD05C" w14:textId="77777777" w:rsidR="00C32EF3" w:rsidRPr="00C30DC5" w:rsidRDefault="00C32EF3">
      <w:pPr>
        <w:rPr>
          <w:lang w:val="nl-NL"/>
        </w:rPr>
      </w:pPr>
    </w:p>
    <w:p w14:paraId="3F5F57FA" w14:textId="6D9B37DE" w:rsidR="008203FD" w:rsidRDefault="00C32EF3" w:rsidP="00DC63DE">
      <w:pPr>
        <w:ind w:right="-720" w:firstLine="720"/>
      </w:pPr>
      <w:r>
        <w:tab/>
      </w:r>
      <w:r w:rsidR="004B7E07" w:rsidRPr="00C30DC5">
        <w:t>Ph.D.</w:t>
      </w:r>
      <w:r>
        <w:t xml:space="preserve"> </w:t>
      </w:r>
      <w:r>
        <w:tab/>
      </w:r>
      <w:r>
        <w:tab/>
      </w:r>
      <w:r w:rsidR="00BE2CA0" w:rsidRPr="00C32EF3">
        <w:rPr>
          <w:b/>
        </w:rPr>
        <w:t>Child Psych</w:t>
      </w:r>
      <w:r w:rsidR="004B7E07" w:rsidRPr="00C32EF3">
        <w:rPr>
          <w:b/>
        </w:rPr>
        <w:t>ology</w:t>
      </w:r>
      <w:r w:rsidR="00BE2CA0" w:rsidRPr="00C30DC5">
        <w:t xml:space="preserve"> </w:t>
      </w:r>
    </w:p>
    <w:p w14:paraId="47BEE3B7" w14:textId="77777777" w:rsidR="00C96585" w:rsidRDefault="00BE2CA0" w:rsidP="00DC63DE">
      <w:pPr>
        <w:ind w:left="2160" w:right="-720" w:firstLine="720"/>
      </w:pPr>
      <w:r w:rsidRPr="00C30DC5">
        <w:t>Institute of Child Development, Univ</w:t>
      </w:r>
      <w:r w:rsidR="004B7E07" w:rsidRPr="00C30DC5">
        <w:t>ersity</w:t>
      </w:r>
      <w:r w:rsidRPr="00C30DC5">
        <w:t xml:space="preserve"> of Minnesota</w:t>
      </w:r>
    </w:p>
    <w:p w14:paraId="0132D1C7" w14:textId="77777777" w:rsidR="001F2690" w:rsidRPr="00C30DC5" w:rsidRDefault="001F2690" w:rsidP="001F2690">
      <w:pPr>
        <w:ind w:left="2880"/>
      </w:pPr>
      <w:r>
        <w:t xml:space="preserve">Dissertation: </w:t>
      </w:r>
      <w:r w:rsidRPr="001F2690">
        <w:rPr>
          <w:i/>
        </w:rPr>
        <w:t>“Forms and Functions of Aggressive Behavior in Early Childhood: A Longitudinal Study”</w:t>
      </w:r>
      <w:r w:rsidRPr="00C30DC5">
        <w:t xml:space="preserve"> </w:t>
      </w:r>
    </w:p>
    <w:p w14:paraId="15A68128" w14:textId="77777777" w:rsidR="008203FD" w:rsidRPr="00C30DC5" w:rsidRDefault="008203FD" w:rsidP="008203FD">
      <w:pPr>
        <w:ind w:left="1440" w:right="-720" w:firstLine="720"/>
      </w:pPr>
    </w:p>
    <w:p w14:paraId="2FB5A869" w14:textId="76BB20C1" w:rsidR="008203FD" w:rsidRDefault="008203FD" w:rsidP="00DC63DE">
      <w:pPr>
        <w:ind w:firstLine="720"/>
      </w:pPr>
      <w:r>
        <w:tab/>
      </w:r>
      <w:r w:rsidR="00BE2CA0" w:rsidRPr="00C30DC5">
        <w:t>M.A.</w:t>
      </w:r>
      <w:r>
        <w:tab/>
      </w:r>
      <w:r>
        <w:tab/>
      </w:r>
      <w:r w:rsidR="00BE2CA0" w:rsidRPr="008203FD">
        <w:rPr>
          <w:b/>
        </w:rPr>
        <w:t>Child Psych</w:t>
      </w:r>
      <w:r w:rsidRPr="008203FD">
        <w:rPr>
          <w:b/>
        </w:rPr>
        <w:t>ology</w:t>
      </w:r>
    </w:p>
    <w:p w14:paraId="670A910E" w14:textId="77777777" w:rsidR="00C96585" w:rsidRDefault="00BE2CA0" w:rsidP="00DC63DE">
      <w:pPr>
        <w:ind w:left="2160" w:firstLine="720"/>
      </w:pPr>
      <w:r w:rsidRPr="00C30DC5">
        <w:t>Institute of Child Development</w:t>
      </w:r>
      <w:r w:rsidR="008203FD">
        <w:t>,</w:t>
      </w:r>
      <w:r w:rsidRPr="00C30DC5">
        <w:t xml:space="preserve"> University of Minnesota</w:t>
      </w:r>
    </w:p>
    <w:p w14:paraId="1B6BC488" w14:textId="77777777" w:rsidR="008203FD" w:rsidRPr="00C30DC5" w:rsidRDefault="008203FD" w:rsidP="008203FD">
      <w:pPr>
        <w:ind w:left="1440" w:firstLine="720"/>
      </w:pPr>
    </w:p>
    <w:p w14:paraId="105F498F" w14:textId="6E7DF87C" w:rsidR="008203FD" w:rsidRPr="008203FD" w:rsidRDefault="008203FD" w:rsidP="00DC63DE">
      <w:pPr>
        <w:ind w:firstLine="720"/>
        <w:rPr>
          <w:b/>
        </w:rPr>
      </w:pPr>
      <w:r>
        <w:tab/>
      </w:r>
      <w:r w:rsidR="00BE2CA0" w:rsidRPr="00C30DC5">
        <w:t xml:space="preserve">Graduate </w:t>
      </w:r>
      <w:r>
        <w:tab/>
      </w:r>
      <w:r>
        <w:rPr>
          <w:b/>
        </w:rPr>
        <w:t>Applied Developmental Psychology</w:t>
      </w:r>
    </w:p>
    <w:p w14:paraId="3295B69C" w14:textId="77777777" w:rsidR="008203FD" w:rsidRDefault="00BE2CA0" w:rsidP="00DC63DE">
      <w:pPr>
        <w:ind w:left="720" w:firstLine="720"/>
      </w:pPr>
      <w:proofErr w:type="gramStart"/>
      <w:r w:rsidRPr="00C30DC5">
        <w:t xml:space="preserve">Certificate </w:t>
      </w:r>
      <w:r w:rsidR="008203FD">
        <w:t xml:space="preserve"> </w:t>
      </w:r>
      <w:r w:rsidR="008203FD">
        <w:tab/>
      </w:r>
      <w:proofErr w:type="gramEnd"/>
      <w:r w:rsidR="008203FD">
        <w:t xml:space="preserve">Institute of Child Development, </w:t>
      </w:r>
      <w:r w:rsidRPr="00C30DC5">
        <w:t>University of Minnesota</w:t>
      </w:r>
    </w:p>
    <w:p w14:paraId="348B5956" w14:textId="77777777" w:rsidR="00C96585" w:rsidRPr="00C30DC5" w:rsidRDefault="00BE2CA0" w:rsidP="008203FD">
      <w:pPr>
        <w:ind w:firstLine="720"/>
      </w:pPr>
      <w:r w:rsidRPr="00C30DC5">
        <w:t xml:space="preserve"> </w:t>
      </w:r>
    </w:p>
    <w:p w14:paraId="60EF09D6" w14:textId="71B2A694" w:rsidR="008203FD" w:rsidRDefault="008203FD" w:rsidP="00DC63DE">
      <w:pPr>
        <w:ind w:firstLine="720"/>
      </w:pPr>
      <w:r>
        <w:tab/>
      </w:r>
      <w:proofErr w:type="spellStart"/>
      <w:r w:rsidR="00BE2CA0" w:rsidRPr="00C30DC5">
        <w:t>M.S.Ed</w:t>
      </w:r>
      <w:proofErr w:type="spellEnd"/>
      <w:r w:rsidR="00BE2CA0" w:rsidRPr="00C30DC5">
        <w:t xml:space="preserve">. </w:t>
      </w:r>
      <w:r>
        <w:tab/>
      </w:r>
      <w:r w:rsidRPr="008203FD">
        <w:rPr>
          <w:b/>
        </w:rPr>
        <w:t>Psychological Services</w:t>
      </w:r>
    </w:p>
    <w:p w14:paraId="4D594F87" w14:textId="77777777" w:rsidR="00C96585" w:rsidRDefault="00BE2CA0" w:rsidP="00DC63DE">
      <w:pPr>
        <w:ind w:left="2160" w:firstLine="720"/>
      </w:pPr>
      <w:r w:rsidRPr="00C30DC5">
        <w:t>University of Pennsylvania</w:t>
      </w:r>
    </w:p>
    <w:p w14:paraId="764CC063" w14:textId="77777777" w:rsidR="008203FD" w:rsidRPr="00C30DC5" w:rsidRDefault="008203FD" w:rsidP="00C32EF3"/>
    <w:p w14:paraId="797D87B4" w14:textId="6DAD6D94" w:rsidR="008203FD" w:rsidRDefault="008203FD" w:rsidP="00DC63DE">
      <w:pPr>
        <w:ind w:firstLine="720"/>
      </w:pPr>
      <w:r>
        <w:tab/>
      </w:r>
      <w:r w:rsidR="00BE2CA0" w:rsidRPr="00C30DC5">
        <w:t>A.</w:t>
      </w:r>
      <w:r>
        <w:t>B.</w:t>
      </w:r>
      <w:r>
        <w:tab/>
      </w:r>
      <w:r>
        <w:tab/>
      </w:r>
      <w:r>
        <w:rPr>
          <w:b/>
        </w:rPr>
        <w:t xml:space="preserve">Psychology </w:t>
      </w:r>
      <w:r>
        <w:t>(</w:t>
      </w:r>
      <w:r w:rsidR="00C2191D">
        <w:t xml:space="preserve">Summa </w:t>
      </w:r>
      <w:r w:rsidR="00BE2CA0" w:rsidRPr="00C30DC5">
        <w:t>Cum Laude, High Honors in Psychology</w:t>
      </w:r>
      <w:r>
        <w:t>)</w:t>
      </w:r>
    </w:p>
    <w:p w14:paraId="5FCBFA67" w14:textId="77777777" w:rsidR="00BE2CA0" w:rsidRPr="00C30DC5" w:rsidRDefault="00BE2CA0" w:rsidP="00DC63DE">
      <w:pPr>
        <w:ind w:left="2160" w:firstLine="720"/>
      </w:pPr>
      <w:r w:rsidRPr="00C30DC5">
        <w:t>Colgate University</w:t>
      </w:r>
    </w:p>
    <w:p w14:paraId="2F521E8E" w14:textId="77777777" w:rsidR="00657A0D" w:rsidRDefault="00657A0D"/>
    <w:p w14:paraId="7C6AFEF4" w14:textId="77777777" w:rsidR="00657A0D" w:rsidRDefault="00657A0D" w:rsidP="00544CAE"/>
    <w:p w14:paraId="4E14D1A7" w14:textId="77777777" w:rsidR="0004011B" w:rsidRDefault="0004011B" w:rsidP="00544CAE"/>
    <w:p w14:paraId="330FA2AB" w14:textId="77777777" w:rsidR="0004011B" w:rsidRDefault="0004011B" w:rsidP="00987BC5"/>
    <w:p w14:paraId="262E857A" w14:textId="77777777" w:rsidR="00E174AF" w:rsidRDefault="00E174AF" w:rsidP="00987BC5"/>
    <w:p w14:paraId="61C356E9" w14:textId="77777777" w:rsidR="00E174AF" w:rsidRDefault="00E174AF" w:rsidP="00987BC5"/>
    <w:p w14:paraId="1DEA0E53" w14:textId="77777777" w:rsidR="00E174AF" w:rsidRDefault="00E174AF" w:rsidP="00987BC5"/>
    <w:p w14:paraId="2FC3E0E2" w14:textId="77777777" w:rsidR="00987BC5" w:rsidRPr="00987BC5" w:rsidRDefault="00544CAE" w:rsidP="00987BC5">
      <w:pPr>
        <w:rPr>
          <w:b/>
        </w:rPr>
      </w:pPr>
      <w:r>
        <w:rPr>
          <w:b/>
        </w:rPr>
        <w:t>PROFESSIONAL EXPERIENCE</w:t>
      </w:r>
    </w:p>
    <w:p w14:paraId="08971CE4" w14:textId="77777777" w:rsidR="00987BC5" w:rsidRDefault="00987BC5" w:rsidP="00544CAE">
      <w:pPr>
        <w:ind w:firstLine="360"/>
      </w:pPr>
    </w:p>
    <w:p w14:paraId="36386DA3" w14:textId="44D546EA" w:rsidR="00C437B9" w:rsidRPr="00C437B9" w:rsidRDefault="00C437B9" w:rsidP="00544CAE">
      <w:pPr>
        <w:ind w:firstLine="360"/>
        <w:rPr>
          <w:i/>
        </w:rPr>
      </w:pPr>
      <w:r>
        <w:t xml:space="preserve">September </w:t>
      </w:r>
      <w:r w:rsidR="00377BD5">
        <w:t>1</w:t>
      </w:r>
      <w:r w:rsidR="00377BD5" w:rsidRPr="00377BD5">
        <w:rPr>
          <w:vertAlign w:val="superscript"/>
        </w:rPr>
        <w:t>st</w:t>
      </w:r>
      <w:r w:rsidR="00377BD5">
        <w:t xml:space="preserve"> </w:t>
      </w:r>
      <w:r>
        <w:t>2016 -</w:t>
      </w:r>
      <w:r w:rsidR="002428B2">
        <w:t xml:space="preserve"> present</w:t>
      </w:r>
      <w:r>
        <w:t xml:space="preserve"> </w:t>
      </w:r>
      <w:r>
        <w:tab/>
      </w:r>
      <w:r>
        <w:rPr>
          <w:i/>
        </w:rPr>
        <w:t>Professor (with tenure)</w:t>
      </w:r>
    </w:p>
    <w:p w14:paraId="2DD2E00E" w14:textId="43965D1A" w:rsidR="00C437B9" w:rsidRDefault="00C437B9" w:rsidP="00544CAE">
      <w:pPr>
        <w:ind w:firstLine="360"/>
      </w:pPr>
      <w:r>
        <w:tab/>
      </w:r>
      <w:r>
        <w:tab/>
      </w:r>
      <w:r>
        <w:tab/>
      </w:r>
      <w:r>
        <w:tab/>
      </w:r>
      <w:r>
        <w:tab/>
        <w:t>Department of Psychology, University at Buffalo, SUNY</w:t>
      </w:r>
    </w:p>
    <w:p w14:paraId="7460E0A0" w14:textId="77777777" w:rsidR="00C437B9" w:rsidRDefault="00C437B9" w:rsidP="00544CAE">
      <w:pPr>
        <w:ind w:firstLine="360"/>
      </w:pPr>
    </w:p>
    <w:p w14:paraId="37D811C3" w14:textId="042690BF" w:rsidR="00E32F0D" w:rsidRDefault="00E32F0D" w:rsidP="00544CAE">
      <w:pPr>
        <w:ind w:firstLine="360"/>
      </w:pPr>
      <w:r>
        <w:tab/>
      </w:r>
      <w:r>
        <w:tab/>
      </w:r>
      <w:r>
        <w:tab/>
      </w:r>
      <w:r>
        <w:tab/>
      </w:r>
      <w:r>
        <w:tab/>
        <w:t>Director, Advanced Certificate in Developmental Science</w:t>
      </w:r>
    </w:p>
    <w:p w14:paraId="1890C01B" w14:textId="568BA70F" w:rsidR="00E32F0D" w:rsidRDefault="00E32F0D" w:rsidP="00544CAE">
      <w:pPr>
        <w:ind w:firstLine="360"/>
      </w:pPr>
      <w:r>
        <w:tab/>
      </w:r>
      <w:r>
        <w:tab/>
      </w:r>
      <w:r>
        <w:tab/>
      </w:r>
      <w:r>
        <w:tab/>
      </w:r>
      <w:r>
        <w:tab/>
        <w:t>Department of Psychology, University at Buffalo, SUNY</w:t>
      </w:r>
    </w:p>
    <w:p w14:paraId="772E43CC" w14:textId="77777777" w:rsidR="00E32F0D" w:rsidRDefault="00E32F0D" w:rsidP="00544CAE">
      <w:pPr>
        <w:ind w:firstLine="360"/>
      </w:pPr>
    </w:p>
    <w:p w14:paraId="283C01B0" w14:textId="1630B9AC" w:rsidR="00F71D55" w:rsidRDefault="00C437B9" w:rsidP="00544CAE">
      <w:pPr>
        <w:ind w:firstLine="360"/>
        <w:rPr>
          <w:i/>
        </w:rPr>
      </w:pPr>
      <w:r>
        <w:t>September 2010 – Sept. 2016</w:t>
      </w:r>
      <w:r>
        <w:tab/>
      </w:r>
      <w:r w:rsidR="00F71D55">
        <w:rPr>
          <w:i/>
        </w:rPr>
        <w:t>Associate Professor</w:t>
      </w:r>
      <w:r w:rsidR="004D7402">
        <w:rPr>
          <w:i/>
        </w:rPr>
        <w:t xml:space="preserve"> (with tenure)</w:t>
      </w:r>
    </w:p>
    <w:p w14:paraId="211992E2" w14:textId="77777777" w:rsidR="00F71D55" w:rsidRDefault="00F71D55" w:rsidP="00544CAE">
      <w:pPr>
        <w:ind w:firstLine="360"/>
      </w:pPr>
      <w:r>
        <w:rPr>
          <w:i/>
        </w:rPr>
        <w:tab/>
      </w:r>
      <w:r>
        <w:rPr>
          <w:i/>
        </w:rPr>
        <w:tab/>
      </w:r>
      <w:r>
        <w:rPr>
          <w:i/>
        </w:rPr>
        <w:tab/>
      </w:r>
      <w:r>
        <w:rPr>
          <w:i/>
        </w:rPr>
        <w:tab/>
      </w:r>
      <w:r>
        <w:rPr>
          <w:i/>
        </w:rPr>
        <w:tab/>
      </w:r>
      <w:r>
        <w:t xml:space="preserve">Department of Psychology, University at Buffalo, SUNY </w:t>
      </w:r>
    </w:p>
    <w:p w14:paraId="6D24A8B0" w14:textId="77777777" w:rsidR="00F71D55" w:rsidRDefault="00F71D55" w:rsidP="00544CAE">
      <w:pPr>
        <w:ind w:firstLine="360"/>
      </w:pPr>
    </w:p>
    <w:p w14:paraId="326857CE" w14:textId="77777777" w:rsidR="00987BC5" w:rsidRDefault="00987BC5" w:rsidP="00544CAE">
      <w:pPr>
        <w:ind w:firstLine="360"/>
      </w:pPr>
      <w:r>
        <w:t>November 2011- present</w:t>
      </w:r>
      <w:r>
        <w:tab/>
      </w:r>
      <w:r>
        <w:tab/>
      </w:r>
      <w:r>
        <w:rPr>
          <w:i/>
        </w:rPr>
        <w:t>Faculty Affiliate</w:t>
      </w:r>
    </w:p>
    <w:p w14:paraId="67FD5B04" w14:textId="77777777" w:rsidR="00987BC5" w:rsidRPr="00987BC5" w:rsidRDefault="00987BC5" w:rsidP="00987BC5">
      <w:pPr>
        <w:ind w:left="3600"/>
      </w:pPr>
      <w:r>
        <w:rPr>
          <w:bCs/>
        </w:rPr>
        <w:t>Jean M. Alberti Center for the Prevention of Bullying Abuse and School Violence, Graduate School of Education, University at Buffalo, SUNY</w:t>
      </w:r>
    </w:p>
    <w:p w14:paraId="7D9998D8" w14:textId="77777777" w:rsidR="00987BC5" w:rsidRDefault="00987BC5" w:rsidP="00544CAE">
      <w:pPr>
        <w:ind w:firstLine="360"/>
      </w:pPr>
    </w:p>
    <w:p w14:paraId="088981FF" w14:textId="77777777" w:rsidR="00544CAE" w:rsidRPr="00544CAE" w:rsidRDefault="006A6579" w:rsidP="00544CAE">
      <w:pPr>
        <w:ind w:firstLine="360"/>
      </w:pPr>
      <w:r>
        <w:t>August 2004 – August</w:t>
      </w:r>
      <w:r w:rsidR="00F71D55">
        <w:t xml:space="preserve"> 2010</w:t>
      </w:r>
      <w:r w:rsidR="00544CAE">
        <w:tab/>
      </w:r>
      <w:r w:rsidR="00544CAE">
        <w:rPr>
          <w:i/>
        </w:rPr>
        <w:t>Assistant Professor</w:t>
      </w:r>
      <w:r w:rsidR="00544CAE">
        <w:tab/>
      </w:r>
    </w:p>
    <w:p w14:paraId="1E4CB9ED" w14:textId="77777777" w:rsidR="003E7D41" w:rsidRDefault="003E7D41">
      <w:pPr>
        <w:ind w:left="360"/>
      </w:pPr>
      <w:r>
        <w:tab/>
      </w:r>
      <w:r>
        <w:tab/>
      </w:r>
      <w:r>
        <w:tab/>
      </w:r>
      <w:r>
        <w:tab/>
      </w:r>
      <w:r>
        <w:tab/>
        <w:t>Department of Psychology, University at Buffalo, SUNY</w:t>
      </w:r>
    </w:p>
    <w:p w14:paraId="00858BF9" w14:textId="77777777" w:rsidR="003E7D41" w:rsidRDefault="003E7D41">
      <w:pPr>
        <w:ind w:left="360"/>
      </w:pPr>
    </w:p>
    <w:p w14:paraId="1E577EE4" w14:textId="77777777" w:rsidR="00544CAE" w:rsidRDefault="00AB6264">
      <w:pPr>
        <w:ind w:left="360"/>
      </w:pPr>
      <w:r>
        <w:t>January</w:t>
      </w:r>
      <w:r w:rsidR="00940F33">
        <w:t xml:space="preserve"> 2003</w:t>
      </w:r>
      <w:r w:rsidR="003E7D41">
        <w:t xml:space="preserve"> – July 2004 </w:t>
      </w:r>
      <w:r w:rsidR="003E7D41">
        <w:tab/>
      </w:r>
      <w:r w:rsidR="003E7D41">
        <w:rPr>
          <w:i/>
        </w:rPr>
        <w:t>Instructor</w:t>
      </w:r>
    </w:p>
    <w:p w14:paraId="1DABA37C" w14:textId="77777777" w:rsidR="003E7D41" w:rsidRDefault="003E7D41">
      <w:pPr>
        <w:ind w:left="360"/>
      </w:pPr>
      <w:r>
        <w:tab/>
      </w:r>
      <w:r>
        <w:tab/>
      </w:r>
      <w:r>
        <w:tab/>
      </w:r>
      <w:r>
        <w:tab/>
      </w:r>
      <w:r>
        <w:tab/>
        <w:t>Institute of Child Development, University of Minnesota</w:t>
      </w:r>
    </w:p>
    <w:p w14:paraId="5CAB82EE" w14:textId="77777777" w:rsidR="003E7D41" w:rsidRDefault="003E7D41">
      <w:pPr>
        <w:ind w:left="360"/>
      </w:pPr>
    </w:p>
    <w:p w14:paraId="3ACAD378" w14:textId="77777777" w:rsidR="003E7D41" w:rsidRDefault="003E7D41">
      <w:pPr>
        <w:ind w:left="360"/>
      </w:pPr>
      <w:r>
        <w:t>August 2002 – July 2004</w:t>
      </w:r>
      <w:r>
        <w:tab/>
      </w:r>
      <w:r>
        <w:tab/>
      </w:r>
      <w:r w:rsidRPr="003E7D41">
        <w:rPr>
          <w:i/>
        </w:rPr>
        <w:t>Graduate Fellow (NIMH Traineeship)</w:t>
      </w:r>
    </w:p>
    <w:p w14:paraId="121F6D13" w14:textId="77777777" w:rsidR="003E7D41" w:rsidRDefault="003E7D41" w:rsidP="003E7D41">
      <w:pPr>
        <w:ind w:left="3240" w:firstLine="360"/>
      </w:pPr>
      <w:r>
        <w:t>Institute of Child Development, University of Minnesota</w:t>
      </w:r>
    </w:p>
    <w:p w14:paraId="5AA83A82" w14:textId="77777777" w:rsidR="003E7D41" w:rsidRDefault="003E7D41">
      <w:pPr>
        <w:ind w:left="360"/>
      </w:pPr>
    </w:p>
    <w:p w14:paraId="02D96772" w14:textId="77777777" w:rsidR="003E7D41" w:rsidRDefault="003E7D41">
      <w:pPr>
        <w:ind w:left="360"/>
        <w:rPr>
          <w:i/>
        </w:rPr>
      </w:pPr>
      <w:r>
        <w:t>August 2000 – July 2002</w:t>
      </w:r>
      <w:r>
        <w:tab/>
      </w:r>
      <w:r>
        <w:tab/>
      </w:r>
      <w:r>
        <w:rPr>
          <w:i/>
        </w:rPr>
        <w:t>Graduate Research and Teaching Assistant</w:t>
      </w:r>
    </w:p>
    <w:p w14:paraId="69622833" w14:textId="77777777" w:rsidR="003E7D41" w:rsidRDefault="003E7D41">
      <w:pPr>
        <w:ind w:left="360"/>
      </w:pPr>
      <w:r>
        <w:rPr>
          <w:i/>
        </w:rPr>
        <w:tab/>
      </w:r>
      <w:r>
        <w:rPr>
          <w:i/>
        </w:rPr>
        <w:tab/>
      </w:r>
      <w:r>
        <w:rPr>
          <w:i/>
        </w:rPr>
        <w:tab/>
      </w:r>
      <w:r>
        <w:rPr>
          <w:i/>
        </w:rPr>
        <w:tab/>
      </w:r>
      <w:r>
        <w:rPr>
          <w:i/>
        </w:rPr>
        <w:tab/>
      </w:r>
      <w:r>
        <w:t>Institute of Child Development, University of Minnesota</w:t>
      </w:r>
    </w:p>
    <w:p w14:paraId="75AD17AD" w14:textId="77777777" w:rsidR="003E7D41" w:rsidRDefault="003E7D41">
      <w:pPr>
        <w:ind w:left="360"/>
      </w:pPr>
    </w:p>
    <w:p w14:paraId="0A8CD7EE" w14:textId="1CB6EA77" w:rsidR="00594DB0" w:rsidRDefault="00594DB0"/>
    <w:p w14:paraId="304DA29C" w14:textId="77777777" w:rsidR="00D23B07" w:rsidRDefault="00D23B07">
      <w:pPr>
        <w:rPr>
          <w:b/>
          <w:bCs/>
          <w:u w:val="single"/>
        </w:rPr>
      </w:pPr>
    </w:p>
    <w:p w14:paraId="1BFAE7B2" w14:textId="77777777" w:rsidR="0004011B" w:rsidRDefault="0004011B">
      <w:pPr>
        <w:rPr>
          <w:b/>
          <w:bCs/>
          <w:u w:val="single"/>
        </w:rPr>
      </w:pPr>
    </w:p>
    <w:p w14:paraId="03975A5B" w14:textId="77777777" w:rsidR="0004011B" w:rsidRDefault="0004011B">
      <w:pPr>
        <w:rPr>
          <w:b/>
          <w:bCs/>
          <w:u w:val="single"/>
        </w:rPr>
      </w:pPr>
    </w:p>
    <w:p w14:paraId="6071FB7F" w14:textId="77777777" w:rsidR="0004011B" w:rsidRDefault="0004011B">
      <w:pPr>
        <w:rPr>
          <w:b/>
          <w:bCs/>
          <w:u w:val="single"/>
        </w:rPr>
      </w:pPr>
    </w:p>
    <w:p w14:paraId="0FCA17F3" w14:textId="77777777" w:rsidR="0004011B" w:rsidRDefault="0004011B">
      <w:pPr>
        <w:rPr>
          <w:b/>
          <w:bCs/>
          <w:u w:val="single"/>
        </w:rPr>
      </w:pPr>
    </w:p>
    <w:p w14:paraId="611BDCD9" w14:textId="77777777" w:rsidR="0004011B" w:rsidRPr="00C30DC5" w:rsidRDefault="0004011B">
      <w:pPr>
        <w:rPr>
          <w:b/>
          <w:bCs/>
          <w:u w:val="single"/>
        </w:rPr>
      </w:pPr>
    </w:p>
    <w:p w14:paraId="584487B2" w14:textId="77777777" w:rsidR="00B1105E" w:rsidRPr="00B1105E" w:rsidRDefault="00B1105E" w:rsidP="00AF7D2C">
      <w:pPr>
        <w:rPr>
          <w:b/>
          <w:bCs/>
        </w:rPr>
      </w:pPr>
      <w:r>
        <w:rPr>
          <w:b/>
          <w:bCs/>
        </w:rPr>
        <w:lastRenderedPageBreak/>
        <w:t>RESEARCH SUPPORT</w:t>
      </w:r>
    </w:p>
    <w:p w14:paraId="0588D03D" w14:textId="77777777" w:rsidR="00B1105E" w:rsidRPr="006C01FB" w:rsidRDefault="00B96578" w:rsidP="00AF7D2C">
      <w:pPr>
        <w:rPr>
          <w:bCs/>
        </w:rPr>
      </w:pPr>
      <w:r>
        <w:rPr>
          <w:b/>
          <w:bCs/>
        </w:rPr>
        <w:tab/>
      </w:r>
    </w:p>
    <w:p w14:paraId="1B8016E4" w14:textId="28A40DBF" w:rsidR="0004011B" w:rsidRPr="001D6507" w:rsidRDefault="00867E78" w:rsidP="001D6507">
      <w:pPr>
        <w:rPr>
          <w:b/>
          <w:bCs/>
          <w:i/>
        </w:rPr>
      </w:pPr>
      <w:r>
        <w:rPr>
          <w:b/>
          <w:bCs/>
          <w:i/>
        </w:rPr>
        <w:t>Grants (Current</w:t>
      </w:r>
      <w:r w:rsidR="00B076AA">
        <w:rPr>
          <w:b/>
          <w:bCs/>
          <w:i/>
        </w:rPr>
        <w:t xml:space="preserve"> Funding</w:t>
      </w:r>
      <w:r>
        <w:rPr>
          <w:b/>
          <w:bCs/>
          <w:i/>
        </w:rPr>
        <w:t>)</w:t>
      </w:r>
      <w:r w:rsidR="00A92547">
        <w:rPr>
          <w:b/>
          <w:bCs/>
          <w:i/>
        </w:rPr>
        <w:t xml:space="preserve">: </w:t>
      </w:r>
    </w:p>
    <w:p w14:paraId="7010BEAF" w14:textId="2A7DE3DE" w:rsidR="002763CC" w:rsidRDefault="002763CC" w:rsidP="0075711D">
      <w:pPr>
        <w:ind w:left="720"/>
        <w:rPr>
          <w:bCs/>
        </w:rPr>
      </w:pPr>
      <w:r>
        <w:rPr>
          <w:b/>
          <w:bCs/>
        </w:rPr>
        <w:t xml:space="preserve">Principal Investigator: </w:t>
      </w:r>
      <w:r>
        <w:rPr>
          <w:bCs/>
        </w:rPr>
        <w:t xml:space="preserve">(NICHD R01HD095832-01A1): </w:t>
      </w:r>
      <w:r>
        <w:rPr>
          <w:bCs/>
          <w:i/>
        </w:rPr>
        <w:t>Peer and Family Adversity,</w:t>
      </w:r>
      <w:r w:rsidR="0030227E">
        <w:rPr>
          <w:bCs/>
          <w:i/>
        </w:rPr>
        <w:t xml:space="preserve"> </w:t>
      </w:r>
      <w:r>
        <w:rPr>
          <w:bCs/>
          <w:i/>
        </w:rPr>
        <w:t xml:space="preserve">Neuroendocrine Regulation, and School Readiness across the Transition to Kindergarten. </w:t>
      </w:r>
      <w:r w:rsidR="0019275D">
        <w:rPr>
          <w:bCs/>
          <w:iCs/>
        </w:rPr>
        <w:t xml:space="preserve">“UB FRIENDS Project”. </w:t>
      </w:r>
      <w:r w:rsidR="00C60101">
        <w:rPr>
          <w:bCs/>
        </w:rPr>
        <w:t xml:space="preserve">MPI: Dianna Murray-Close, University at Vermont. </w:t>
      </w:r>
      <w:r w:rsidR="007018FE">
        <w:rPr>
          <w:bCs/>
          <w:i/>
        </w:rPr>
        <w:t xml:space="preserve">Grant period: </w:t>
      </w:r>
      <w:r w:rsidR="007018FE">
        <w:rPr>
          <w:bCs/>
        </w:rPr>
        <w:t>04/10/2019 – 03/31/2024</w:t>
      </w:r>
      <w:r>
        <w:rPr>
          <w:bCs/>
          <w:i/>
        </w:rPr>
        <w:t xml:space="preserve"> </w:t>
      </w:r>
      <w:r>
        <w:rPr>
          <w:bCs/>
        </w:rPr>
        <w:t xml:space="preserve">(Direct Costs Year 1: $306,874; Total Costs Year 1 = $466,443; Total Costs all 5 years = $2,161,922). </w:t>
      </w:r>
    </w:p>
    <w:p w14:paraId="6D110CD1" w14:textId="42259BFF" w:rsidR="00C74BD4" w:rsidRDefault="00C74BD4" w:rsidP="0075711D">
      <w:pPr>
        <w:ind w:left="720"/>
        <w:rPr>
          <w:b/>
          <w:bCs/>
        </w:rPr>
      </w:pPr>
    </w:p>
    <w:p w14:paraId="680A681D" w14:textId="0D3A45EE" w:rsidR="00C74BD4" w:rsidRPr="001E3FA9" w:rsidRDefault="00C74BD4" w:rsidP="00C74BD4">
      <w:pPr>
        <w:ind w:left="720"/>
        <w:rPr>
          <w:bCs/>
        </w:rPr>
      </w:pPr>
      <w:r>
        <w:rPr>
          <w:b/>
          <w:bCs/>
        </w:rPr>
        <w:t xml:space="preserve">Principal Investigator: </w:t>
      </w:r>
      <w:r>
        <w:rPr>
          <w:bCs/>
        </w:rPr>
        <w:t>(N</w:t>
      </w:r>
      <w:r>
        <w:rPr>
          <w:bCs/>
        </w:rPr>
        <w:t>ational Science Foundation, BCS-1939393</w:t>
      </w:r>
      <w:r>
        <w:rPr>
          <w:bCs/>
        </w:rPr>
        <w:t xml:space="preserve">): </w:t>
      </w:r>
      <w:r>
        <w:rPr>
          <w:bCs/>
          <w:i/>
        </w:rPr>
        <w:t xml:space="preserve">Peer Treatment across the Transition to Kindergarten: A test of Biological Sensitivity to Context Theory. </w:t>
      </w:r>
      <w:r w:rsidR="0019275D">
        <w:rPr>
          <w:bCs/>
          <w:iCs/>
        </w:rPr>
        <w:t xml:space="preserve">“UB PEERS2K Project”. </w:t>
      </w:r>
      <w:r>
        <w:rPr>
          <w:bCs/>
          <w:i/>
        </w:rPr>
        <w:t xml:space="preserve">Grant Period: </w:t>
      </w:r>
      <w:r>
        <w:rPr>
          <w:bCs/>
          <w:iCs/>
        </w:rPr>
        <w:t xml:space="preserve"> 09/15/2020 – 08/31/2023 </w:t>
      </w:r>
      <w:r>
        <w:rPr>
          <w:bCs/>
        </w:rPr>
        <w:t>(</w:t>
      </w:r>
      <w:r w:rsidR="00E05D61">
        <w:rPr>
          <w:bCs/>
        </w:rPr>
        <w:t xml:space="preserve">Direct Costs: $281,465; </w:t>
      </w:r>
      <w:r>
        <w:rPr>
          <w:bCs/>
        </w:rPr>
        <w:t>Total Costs: $</w:t>
      </w:r>
      <w:r>
        <w:rPr>
          <w:bCs/>
        </w:rPr>
        <w:t>426</w:t>
      </w:r>
      <w:r>
        <w:rPr>
          <w:bCs/>
        </w:rPr>
        <w:t>,</w:t>
      </w:r>
      <w:r>
        <w:rPr>
          <w:bCs/>
        </w:rPr>
        <w:t>713</w:t>
      </w:r>
      <w:r>
        <w:rPr>
          <w:bCs/>
        </w:rPr>
        <w:t xml:space="preserve">). </w:t>
      </w:r>
    </w:p>
    <w:p w14:paraId="4DB6B936" w14:textId="77777777" w:rsidR="002763CC" w:rsidRDefault="002763CC" w:rsidP="00C74BD4">
      <w:pPr>
        <w:rPr>
          <w:b/>
          <w:bCs/>
        </w:rPr>
      </w:pPr>
    </w:p>
    <w:p w14:paraId="78D2FFD5" w14:textId="5AF8FAB5" w:rsidR="0075711D" w:rsidRDefault="00665260" w:rsidP="0075711D">
      <w:pPr>
        <w:ind w:left="720"/>
        <w:rPr>
          <w:bCs/>
        </w:rPr>
      </w:pPr>
      <w:r w:rsidRPr="00151D2E">
        <w:rPr>
          <w:b/>
          <w:bCs/>
        </w:rPr>
        <w:t>Co-Investigator</w:t>
      </w:r>
      <w:r w:rsidR="00151D2E">
        <w:rPr>
          <w:bCs/>
        </w:rPr>
        <w:t>:</w:t>
      </w:r>
      <w:r w:rsidRPr="00E74B56">
        <w:rPr>
          <w:bCs/>
          <w:i/>
        </w:rPr>
        <w:t xml:space="preserve"> </w:t>
      </w:r>
      <w:r w:rsidR="0062660F">
        <w:rPr>
          <w:bCs/>
        </w:rPr>
        <w:t>(</w:t>
      </w:r>
      <w:r w:rsidR="00CD0D84">
        <w:rPr>
          <w:bCs/>
        </w:rPr>
        <w:t>NIDA R01</w:t>
      </w:r>
      <w:r w:rsidR="0062660F">
        <w:rPr>
          <w:bCs/>
        </w:rPr>
        <w:t>DA041231-01)</w:t>
      </w:r>
      <w:r w:rsidRPr="00E74B56">
        <w:rPr>
          <w:bCs/>
        </w:rPr>
        <w:t xml:space="preserve">; Principal Investigators: Amanda Nickerson &amp; Rina </w:t>
      </w:r>
      <w:proofErr w:type="spellStart"/>
      <w:r w:rsidR="00D764BF">
        <w:rPr>
          <w:bCs/>
        </w:rPr>
        <w:t>Eiden</w:t>
      </w:r>
      <w:proofErr w:type="spellEnd"/>
      <w:r w:rsidR="00D764BF">
        <w:rPr>
          <w:bCs/>
        </w:rPr>
        <w:t xml:space="preserve">; </w:t>
      </w:r>
      <w:r w:rsidR="007C233C">
        <w:rPr>
          <w:bCs/>
        </w:rPr>
        <w:t>(</w:t>
      </w:r>
      <w:r w:rsidRPr="00E74B56">
        <w:rPr>
          <w:bCs/>
        </w:rPr>
        <w:t>Co-PI’s</w:t>
      </w:r>
      <w:r>
        <w:rPr>
          <w:bCs/>
        </w:rPr>
        <w:t xml:space="preserve"> at University at Buffalo</w:t>
      </w:r>
      <w:r w:rsidRPr="00E74B56">
        <w:rPr>
          <w:bCs/>
        </w:rPr>
        <w:t>)</w:t>
      </w:r>
      <w:r>
        <w:rPr>
          <w:bCs/>
        </w:rPr>
        <w:t xml:space="preserve">: </w:t>
      </w:r>
      <w:r w:rsidRPr="00734D4D">
        <w:rPr>
          <w:i/>
        </w:rPr>
        <w:t xml:space="preserve">Developmental Pathways of Violence and Substance Use in a </w:t>
      </w:r>
      <w:proofErr w:type="gramStart"/>
      <w:r w:rsidRPr="00734D4D">
        <w:rPr>
          <w:i/>
        </w:rPr>
        <w:t>High Risk</w:t>
      </w:r>
      <w:proofErr w:type="gramEnd"/>
      <w:r w:rsidRPr="00734D4D">
        <w:rPr>
          <w:i/>
        </w:rPr>
        <w:t xml:space="preserve"> Sample</w:t>
      </w:r>
      <w:r w:rsidRPr="00E74B56">
        <w:rPr>
          <w:bCs/>
        </w:rPr>
        <w:t xml:space="preserve">. </w:t>
      </w:r>
      <w:r w:rsidR="0019275D">
        <w:rPr>
          <w:bCs/>
        </w:rPr>
        <w:t xml:space="preserve">“VICE Project”. </w:t>
      </w:r>
      <w:r w:rsidR="00D764BF">
        <w:rPr>
          <w:bCs/>
        </w:rPr>
        <w:t xml:space="preserve">Grant period: </w:t>
      </w:r>
      <w:r w:rsidR="0062660F" w:rsidRPr="0062660F">
        <w:rPr>
          <w:bCs/>
        </w:rPr>
        <w:t>07/01/2015-03/31/20</w:t>
      </w:r>
      <w:r w:rsidR="00183432">
        <w:rPr>
          <w:bCs/>
        </w:rPr>
        <w:t>20</w:t>
      </w:r>
      <w:r w:rsidR="00D764BF" w:rsidRPr="0062660F">
        <w:rPr>
          <w:bCs/>
        </w:rPr>
        <w:t xml:space="preserve"> </w:t>
      </w:r>
      <w:r w:rsidR="00D764BF">
        <w:rPr>
          <w:bCs/>
        </w:rPr>
        <w:t>(</w:t>
      </w:r>
      <w:r w:rsidR="008C1F5B">
        <w:rPr>
          <w:bCs/>
        </w:rPr>
        <w:t xml:space="preserve">Direct Costs Year 1 = $477,152; </w:t>
      </w:r>
      <w:r w:rsidR="00D764BF">
        <w:rPr>
          <w:bCs/>
        </w:rPr>
        <w:t xml:space="preserve">Total Costs </w:t>
      </w:r>
      <w:r w:rsidR="00FE2504">
        <w:rPr>
          <w:bCs/>
        </w:rPr>
        <w:t xml:space="preserve">all 5 Years </w:t>
      </w:r>
      <w:r w:rsidR="00D764BF">
        <w:rPr>
          <w:bCs/>
        </w:rPr>
        <w:t>=</w:t>
      </w:r>
      <w:r w:rsidR="008C1F5B">
        <w:rPr>
          <w:bCs/>
        </w:rPr>
        <w:t xml:space="preserve"> $3,395,047</w:t>
      </w:r>
      <w:r>
        <w:rPr>
          <w:bCs/>
        </w:rPr>
        <w:t>)</w:t>
      </w:r>
      <w:r w:rsidR="00D764BF">
        <w:rPr>
          <w:bCs/>
        </w:rPr>
        <w:t>.</w:t>
      </w:r>
      <w:r w:rsidR="007152CF">
        <w:rPr>
          <w:bCs/>
        </w:rPr>
        <w:t xml:space="preserve"> </w:t>
      </w:r>
      <w:r w:rsidR="00006AD2">
        <w:rPr>
          <w:bCs/>
        </w:rPr>
        <w:t xml:space="preserve">No Cost Extension: 4/1/2020-3/31/2021. </w:t>
      </w:r>
    </w:p>
    <w:p w14:paraId="568E67FD" w14:textId="77777777" w:rsidR="00665260" w:rsidRPr="00A92547" w:rsidRDefault="00665260" w:rsidP="00A92547">
      <w:pPr>
        <w:ind w:left="720"/>
        <w:rPr>
          <w:bCs/>
          <w:i/>
        </w:rPr>
      </w:pPr>
    </w:p>
    <w:p w14:paraId="7F34C9A2" w14:textId="0348ED72" w:rsidR="00673470" w:rsidRPr="0030227E" w:rsidRDefault="00325C47" w:rsidP="00AF7D2C">
      <w:pPr>
        <w:rPr>
          <w:b/>
          <w:bCs/>
          <w:i/>
        </w:rPr>
      </w:pPr>
      <w:r>
        <w:rPr>
          <w:b/>
          <w:bCs/>
          <w:i/>
        </w:rPr>
        <w:t xml:space="preserve">Pending: </w:t>
      </w:r>
    </w:p>
    <w:p w14:paraId="27283534" w14:textId="2A6B7C64" w:rsidR="00673470" w:rsidRDefault="00673470" w:rsidP="00673470">
      <w:pPr>
        <w:ind w:left="720"/>
        <w:rPr>
          <w:bCs/>
        </w:rPr>
      </w:pPr>
      <w:r>
        <w:rPr>
          <w:b/>
          <w:bCs/>
        </w:rPr>
        <w:t xml:space="preserve">Principal Investigator: </w:t>
      </w:r>
      <w:r>
        <w:rPr>
          <w:bCs/>
        </w:rPr>
        <w:t>(NICHD R01HD099062-01</w:t>
      </w:r>
      <w:r w:rsidR="003E76C7">
        <w:rPr>
          <w:bCs/>
        </w:rPr>
        <w:t>A1</w:t>
      </w:r>
      <w:r>
        <w:rPr>
          <w:bCs/>
        </w:rPr>
        <w:t xml:space="preserve">): </w:t>
      </w:r>
      <w:r>
        <w:rPr>
          <w:bCs/>
          <w:i/>
        </w:rPr>
        <w:t>The Early Childhood Friendship Project: Testing Key Mechanisms and the Moderating Role of Physiological Reactivity.</w:t>
      </w:r>
      <w:r w:rsidR="0019275D">
        <w:rPr>
          <w:bCs/>
          <w:iCs/>
        </w:rPr>
        <w:t xml:space="preserve"> “ECFP-3 Project”.</w:t>
      </w:r>
      <w:r>
        <w:rPr>
          <w:bCs/>
          <w:i/>
        </w:rPr>
        <w:t xml:space="preserve"> </w:t>
      </w:r>
      <w:r>
        <w:rPr>
          <w:bCs/>
        </w:rPr>
        <w:t>(Total Costs: $</w:t>
      </w:r>
      <w:r w:rsidR="004D381E">
        <w:rPr>
          <w:bCs/>
        </w:rPr>
        <w:t>3</w:t>
      </w:r>
      <w:r w:rsidR="007A2F12">
        <w:rPr>
          <w:bCs/>
        </w:rPr>
        <w:t>,</w:t>
      </w:r>
      <w:r w:rsidR="004D381E">
        <w:rPr>
          <w:bCs/>
        </w:rPr>
        <w:t>930</w:t>
      </w:r>
      <w:r w:rsidR="007A2F12">
        <w:rPr>
          <w:bCs/>
        </w:rPr>
        <w:t>,</w:t>
      </w:r>
      <w:r w:rsidR="004D381E">
        <w:rPr>
          <w:bCs/>
        </w:rPr>
        <w:t>560</w:t>
      </w:r>
      <w:r>
        <w:rPr>
          <w:bCs/>
        </w:rPr>
        <w:t xml:space="preserve">). </w:t>
      </w:r>
      <w:r w:rsidR="004D381E">
        <w:rPr>
          <w:bCs/>
        </w:rPr>
        <w:t>S</w:t>
      </w:r>
      <w:r w:rsidR="004A2644">
        <w:rPr>
          <w:bCs/>
        </w:rPr>
        <w:t xml:space="preserve">ubmitted </w:t>
      </w:r>
      <w:r w:rsidR="004D381E">
        <w:rPr>
          <w:bCs/>
        </w:rPr>
        <w:t>October</w:t>
      </w:r>
      <w:r>
        <w:rPr>
          <w:bCs/>
        </w:rPr>
        <w:t xml:space="preserve"> 20</w:t>
      </w:r>
      <w:r w:rsidR="004D381E">
        <w:rPr>
          <w:bCs/>
        </w:rPr>
        <w:t>20</w:t>
      </w:r>
      <w:r w:rsidR="00037255">
        <w:rPr>
          <w:bCs/>
        </w:rPr>
        <w:t xml:space="preserve"> (Pending </w:t>
      </w:r>
      <w:r w:rsidR="004D381E">
        <w:rPr>
          <w:bCs/>
        </w:rPr>
        <w:t>Scientific</w:t>
      </w:r>
      <w:r w:rsidR="00037255">
        <w:rPr>
          <w:bCs/>
        </w:rPr>
        <w:t xml:space="preserve"> Review, </w:t>
      </w:r>
      <w:r w:rsidR="004D381E">
        <w:rPr>
          <w:bCs/>
        </w:rPr>
        <w:t>02</w:t>
      </w:r>
      <w:r w:rsidR="00037255">
        <w:rPr>
          <w:bCs/>
        </w:rPr>
        <w:t>/202</w:t>
      </w:r>
      <w:r w:rsidR="004D381E">
        <w:rPr>
          <w:bCs/>
        </w:rPr>
        <w:t>1</w:t>
      </w:r>
      <w:r w:rsidR="00037255">
        <w:rPr>
          <w:bCs/>
        </w:rPr>
        <w:t>)</w:t>
      </w:r>
    </w:p>
    <w:p w14:paraId="34A2F343" w14:textId="77777777" w:rsidR="004A2644" w:rsidRDefault="004A2644" w:rsidP="00673470">
      <w:pPr>
        <w:ind w:left="720"/>
        <w:rPr>
          <w:b/>
          <w:bCs/>
        </w:rPr>
      </w:pPr>
    </w:p>
    <w:p w14:paraId="41414D3F" w14:textId="77777777" w:rsidR="000210E4" w:rsidRDefault="000210E4" w:rsidP="00AF7D2C">
      <w:pPr>
        <w:rPr>
          <w:b/>
          <w:bCs/>
          <w:i/>
        </w:rPr>
      </w:pPr>
    </w:p>
    <w:p w14:paraId="6CA95666" w14:textId="77777777" w:rsidR="00B1105E" w:rsidRDefault="00B1105E" w:rsidP="00AF7D2C">
      <w:pPr>
        <w:rPr>
          <w:b/>
          <w:bCs/>
          <w:i/>
        </w:rPr>
      </w:pPr>
      <w:r>
        <w:rPr>
          <w:b/>
          <w:bCs/>
          <w:i/>
        </w:rPr>
        <w:t>Completed:</w:t>
      </w:r>
    </w:p>
    <w:p w14:paraId="19EEF0C7" w14:textId="4788823B" w:rsidR="001D6507" w:rsidRPr="001D6507" w:rsidRDefault="001D6507" w:rsidP="00030B4D">
      <w:pPr>
        <w:ind w:left="720"/>
        <w:rPr>
          <w:bCs/>
        </w:rPr>
      </w:pPr>
      <w:r>
        <w:rPr>
          <w:b/>
          <w:bCs/>
        </w:rPr>
        <w:t xml:space="preserve">Principal Investigator: </w:t>
      </w:r>
      <w:r>
        <w:rPr>
          <w:bCs/>
        </w:rPr>
        <w:t>(National Science Foundation, BCS-1450777</w:t>
      </w:r>
      <w:r w:rsidRPr="00FD6099">
        <w:rPr>
          <w:bCs/>
        </w:rPr>
        <w:t>)</w:t>
      </w:r>
      <w:r>
        <w:rPr>
          <w:bCs/>
        </w:rPr>
        <w:t xml:space="preserve">; </w:t>
      </w:r>
      <w:r w:rsidRPr="00FD6099">
        <w:rPr>
          <w:bCs/>
          <w:i/>
        </w:rPr>
        <w:t>The</w:t>
      </w:r>
      <w:r>
        <w:rPr>
          <w:bCs/>
          <w:i/>
        </w:rPr>
        <w:t xml:space="preserve"> Development of Forms and Functions of Aggression during Early Childhood</w:t>
      </w:r>
      <w:r w:rsidRPr="00FD6099">
        <w:rPr>
          <w:bCs/>
          <w:i/>
        </w:rPr>
        <w:t>.</w:t>
      </w:r>
      <w:r w:rsidRPr="00FD6099">
        <w:rPr>
          <w:bCs/>
        </w:rPr>
        <w:t xml:space="preserve"> </w:t>
      </w:r>
      <w:r w:rsidR="0019275D">
        <w:rPr>
          <w:bCs/>
        </w:rPr>
        <w:t xml:space="preserve">“PEERS Project”. </w:t>
      </w:r>
      <w:r>
        <w:rPr>
          <w:bCs/>
        </w:rPr>
        <w:t>Grant period: March 1</w:t>
      </w:r>
      <w:r w:rsidRPr="008638F9">
        <w:rPr>
          <w:bCs/>
          <w:vertAlign w:val="superscript"/>
        </w:rPr>
        <w:t>st</w:t>
      </w:r>
      <w:r>
        <w:rPr>
          <w:bCs/>
        </w:rPr>
        <w:t xml:space="preserve"> 2015- Feb 28</w:t>
      </w:r>
      <w:r w:rsidRPr="00867E78">
        <w:rPr>
          <w:bCs/>
          <w:vertAlign w:val="superscript"/>
        </w:rPr>
        <w:t>th</w:t>
      </w:r>
      <w:r>
        <w:rPr>
          <w:bCs/>
        </w:rPr>
        <w:t xml:space="preserve"> 2019.  </w:t>
      </w:r>
      <w:r w:rsidRPr="00FD6099">
        <w:rPr>
          <w:bCs/>
        </w:rPr>
        <w:t>(</w:t>
      </w:r>
      <w:r>
        <w:rPr>
          <w:bCs/>
        </w:rPr>
        <w:t xml:space="preserve">Direct Costs </w:t>
      </w:r>
      <w:proofErr w:type="gramStart"/>
      <w:r>
        <w:rPr>
          <w:bCs/>
        </w:rPr>
        <w:t>=  $</w:t>
      </w:r>
      <w:proofErr w:type="gramEnd"/>
      <w:r>
        <w:rPr>
          <w:bCs/>
        </w:rPr>
        <w:t xml:space="preserve">362,268; </w:t>
      </w:r>
      <w:r w:rsidRPr="00FD6099">
        <w:rPr>
          <w:bCs/>
        </w:rPr>
        <w:t xml:space="preserve">Total Costs: </w:t>
      </w:r>
      <w:r>
        <w:rPr>
          <w:bCs/>
        </w:rPr>
        <w:t>$550,00</w:t>
      </w:r>
      <w:r w:rsidRPr="00FD6099">
        <w:rPr>
          <w:bCs/>
        </w:rPr>
        <w:t>0</w:t>
      </w:r>
      <w:r>
        <w:rPr>
          <w:bCs/>
        </w:rPr>
        <w:t xml:space="preserve">). </w:t>
      </w:r>
    </w:p>
    <w:p w14:paraId="7E97CBCB" w14:textId="77777777" w:rsidR="001D6507" w:rsidRDefault="001D6507" w:rsidP="00030B4D">
      <w:pPr>
        <w:ind w:left="720"/>
        <w:rPr>
          <w:b/>
          <w:bCs/>
        </w:rPr>
      </w:pPr>
    </w:p>
    <w:p w14:paraId="0E79920A" w14:textId="77777777" w:rsidR="00030B4D" w:rsidRPr="007264A7" w:rsidRDefault="00030B4D" w:rsidP="00030B4D">
      <w:pPr>
        <w:ind w:left="720"/>
        <w:rPr>
          <w:bCs/>
        </w:rPr>
      </w:pPr>
      <w:r>
        <w:rPr>
          <w:b/>
          <w:bCs/>
        </w:rPr>
        <w:t xml:space="preserve">Co-Investigator: </w:t>
      </w:r>
      <w:r>
        <w:rPr>
          <w:bCs/>
        </w:rPr>
        <w:t xml:space="preserve">(UB IMPACT Grant); Principal Investigator: Claire E. Cameron. </w:t>
      </w:r>
      <w:r>
        <w:rPr>
          <w:bCs/>
          <w:i/>
        </w:rPr>
        <w:t xml:space="preserve">Supporting Children’s School Readiness through Assessment: Developing Initial Norms for the Head-Toes-Knees-Shoulders Task. </w:t>
      </w:r>
      <w:r>
        <w:rPr>
          <w:bCs/>
        </w:rPr>
        <w:t xml:space="preserve"> Effort = In Kind. Grant Period: 1/25/2018-1/31/2019 (Total Costs = $29,500)</w:t>
      </w:r>
    </w:p>
    <w:p w14:paraId="3398F847" w14:textId="77777777" w:rsidR="00030B4D" w:rsidRDefault="00030B4D" w:rsidP="008941E2">
      <w:pPr>
        <w:ind w:firstLine="720"/>
        <w:rPr>
          <w:b/>
          <w:bCs/>
        </w:rPr>
      </w:pPr>
    </w:p>
    <w:p w14:paraId="376487A2" w14:textId="77777777" w:rsidR="008941E2" w:rsidRDefault="008941E2" w:rsidP="008941E2">
      <w:pPr>
        <w:ind w:firstLine="720"/>
        <w:rPr>
          <w:bCs/>
          <w:i/>
        </w:rPr>
      </w:pPr>
      <w:r>
        <w:rPr>
          <w:b/>
          <w:bCs/>
        </w:rPr>
        <w:lastRenderedPageBreak/>
        <w:t xml:space="preserve">Principal Investigator: </w:t>
      </w:r>
      <w:r>
        <w:rPr>
          <w:bCs/>
        </w:rPr>
        <w:t xml:space="preserve">(NICHD grant: 1R03HD059781-01A1): </w:t>
      </w:r>
      <w:r>
        <w:rPr>
          <w:bCs/>
          <w:i/>
        </w:rPr>
        <w:t>Relational Aggression,</w:t>
      </w:r>
    </w:p>
    <w:p w14:paraId="26B42001" w14:textId="38C25F90" w:rsidR="008941E2" w:rsidRPr="00D76CA6" w:rsidRDefault="008941E2" w:rsidP="008941E2">
      <w:pPr>
        <w:ind w:left="720"/>
        <w:rPr>
          <w:bCs/>
        </w:rPr>
      </w:pPr>
      <w:r>
        <w:rPr>
          <w:bCs/>
          <w:i/>
        </w:rPr>
        <w:t>Victimization, and Adjustment during Middle Childhood.</w:t>
      </w:r>
      <w:r>
        <w:rPr>
          <w:bCs/>
        </w:rPr>
        <w:t xml:space="preserve">  Effort = 2 months academic and 1.62 months summer.  Grant Period: August 2009 – July 2010</w:t>
      </w:r>
      <w:r w:rsidR="00CD0D84">
        <w:rPr>
          <w:bCs/>
        </w:rPr>
        <w:t>.</w:t>
      </w:r>
      <w:r>
        <w:rPr>
          <w:bCs/>
        </w:rPr>
        <w:t xml:space="preserve"> (Direct Costs = $50,000; Total Costs = $78,810).</w:t>
      </w:r>
    </w:p>
    <w:p w14:paraId="673C8B25" w14:textId="77777777" w:rsidR="008941E2" w:rsidRDefault="008941E2" w:rsidP="005E6418">
      <w:pPr>
        <w:rPr>
          <w:b/>
          <w:bCs/>
        </w:rPr>
      </w:pPr>
    </w:p>
    <w:p w14:paraId="18B300E8" w14:textId="77777777" w:rsidR="00C958D4" w:rsidRDefault="00124A25" w:rsidP="00C958D4">
      <w:pPr>
        <w:ind w:left="720"/>
        <w:rPr>
          <w:bCs/>
        </w:rPr>
      </w:pPr>
      <w:r w:rsidRPr="00124A25">
        <w:rPr>
          <w:b/>
          <w:bCs/>
        </w:rPr>
        <w:t>Consultant</w:t>
      </w:r>
      <w:r>
        <w:rPr>
          <w:b/>
          <w:bCs/>
        </w:rPr>
        <w:t>:</w:t>
      </w:r>
      <w:r w:rsidRPr="00124A25">
        <w:rPr>
          <w:bCs/>
        </w:rPr>
        <w:t xml:space="preserve"> </w:t>
      </w:r>
      <w:r>
        <w:rPr>
          <w:bCs/>
        </w:rPr>
        <w:t>(NICHD grant</w:t>
      </w:r>
      <w:r w:rsidRPr="00C30DC5">
        <w:rPr>
          <w:bCs/>
        </w:rPr>
        <w:t xml:space="preserve">, </w:t>
      </w:r>
      <w:r w:rsidRPr="00C30DC5">
        <w:t>HD046629-01</w:t>
      </w:r>
      <w:r w:rsidR="00AF141F">
        <w:rPr>
          <w:rFonts w:ascii="Arial" w:hAnsi="Arial" w:cs="Arial"/>
        </w:rPr>
        <w:t>;</w:t>
      </w:r>
      <w:r w:rsidRPr="00C30DC5">
        <w:rPr>
          <w:rFonts w:ascii="Arial" w:hAnsi="Arial" w:cs="Arial"/>
        </w:rPr>
        <w:t xml:space="preserve"> </w:t>
      </w:r>
      <w:r>
        <w:rPr>
          <w:bCs/>
        </w:rPr>
        <w:t>Principal Investigator</w:t>
      </w:r>
      <w:r w:rsidRPr="00C30DC5">
        <w:rPr>
          <w:bCs/>
        </w:rPr>
        <w:t xml:space="preserve">: Nicki R. Crick, </w:t>
      </w:r>
      <w:r w:rsidR="00AF141F">
        <w:rPr>
          <w:bCs/>
        </w:rPr>
        <w:t>University of Minnesota):</w:t>
      </w:r>
      <w:r w:rsidR="0074111F">
        <w:rPr>
          <w:bCs/>
        </w:rPr>
        <w:t xml:space="preserve"> </w:t>
      </w:r>
      <w:r w:rsidR="0074111F" w:rsidRPr="00124A25">
        <w:rPr>
          <w:bCs/>
          <w:i/>
        </w:rPr>
        <w:t>Transition to Kindergarten and Relational Aggression</w:t>
      </w:r>
      <w:r w:rsidR="0074111F">
        <w:rPr>
          <w:bCs/>
          <w:i/>
        </w:rPr>
        <w:t>.</w:t>
      </w:r>
      <w:r>
        <w:rPr>
          <w:bCs/>
        </w:rPr>
        <w:t xml:space="preserve">  Grant Period: </w:t>
      </w:r>
      <w:r w:rsidRPr="00C30DC5">
        <w:rPr>
          <w:bCs/>
        </w:rPr>
        <w:t xml:space="preserve">October 2004 – 2007 </w:t>
      </w:r>
    </w:p>
    <w:p w14:paraId="26367E6D" w14:textId="77777777" w:rsidR="0074111F" w:rsidRDefault="0074111F" w:rsidP="00155E4B">
      <w:pPr>
        <w:ind w:left="720"/>
        <w:rPr>
          <w:b/>
          <w:bCs/>
          <w:i/>
        </w:rPr>
      </w:pPr>
    </w:p>
    <w:p w14:paraId="3FB7C25B" w14:textId="77777777" w:rsidR="00B90FC3" w:rsidRPr="00C30DC5" w:rsidRDefault="00B90FC3">
      <w:pPr>
        <w:rPr>
          <w:b/>
          <w:u w:val="single"/>
        </w:rPr>
      </w:pPr>
    </w:p>
    <w:p w14:paraId="0415A971" w14:textId="77777777" w:rsidR="007670F6" w:rsidRDefault="00403D7F" w:rsidP="000A5730">
      <w:pPr>
        <w:rPr>
          <w:b/>
        </w:rPr>
      </w:pPr>
      <w:r>
        <w:rPr>
          <w:b/>
        </w:rPr>
        <w:t>PEER-REVIEWED JOURNAL PUBLICATIONS</w:t>
      </w:r>
      <w:r w:rsidR="000A5730" w:rsidRPr="00403D7F">
        <w:rPr>
          <w:b/>
        </w:rPr>
        <w:t xml:space="preserve"> </w:t>
      </w:r>
    </w:p>
    <w:p w14:paraId="4E1214B7" w14:textId="77777777" w:rsidR="007670F6" w:rsidRDefault="007670F6" w:rsidP="000A5730">
      <w:pPr>
        <w:rPr>
          <w:b/>
        </w:rPr>
      </w:pPr>
    </w:p>
    <w:p w14:paraId="26B180F5" w14:textId="3662B759" w:rsidR="000A5730" w:rsidRPr="007C2BF9" w:rsidRDefault="000A5730" w:rsidP="000A5730">
      <w:pPr>
        <w:rPr>
          <w:b/>
        </w:rPr>
      </w:pPr>
      <w:r w:rsidRPr="00403D7F">
        <w:t>(</w:t>
      </w:r>
      <w:r w:rsidR="0096537B">
        <w:t>Names marked with an asterisk [^</w:t>
      </w:r>
      <w:r w:rsidR="00403D7F">
        <w:t>] are mentored</w:t>
      </w:r>
      <w:r w:rsidR="008625B4">
        <w:t>/former</w:t>
      </w:r>
      <w:r w:rsidR="00403D7F">
        <w:t xml:space="preserve"> </w:t>
      </w:r>
      <w:r w:rsidRPr="00403D7F">
        <w:t>UB student</w:t>
      </w:r>
      <w:r w:rsidR="007670F6">
        <w:t>s</w:t>
      </w:r>
      <w:r w:rsidR="00403D7F">
        <w:t xml:space="preserve"> and [</w:t>
      </w:r>
      <w:r w:rsidRPr="00403D7F">
        <w:t>+</w:t>
      </w:r>
      <w:r w:rsidR="00403D7F">
        <w:t xml:space="preserve">] are </w:t>
      </w:r>
      <w:r w:rsidRPr="00403D7F">
        <w:t xml:space="preserve">UMN </w:t>
      </w:r>
      <w:r w:rsidR="00403D7F">
        <w:t xml:space="preserve">mentored undergraduate </w:t>
      </w:r>
      <w:r w:rsidRPr="00403D7F">
        <w:t>student</w:t>
      </w:r>
      <w:r w:rsidR="00403D7F">
        <w:t>s</w:t>
      </w:r>
      <w:r w:rsidRPr="00403D7F">
        <w:t>)</w:t>
      </w:r>
      <w:r w:rsidR="007C2BF9">
        <w:t xml:space="preserve">   </w:t>
      </w:r>
    </w:p>
    <w:p w14:paraId="16B134FD" w14:textId="39EE7D90" w:rsidR="005C5640" w:rsidRDefault="005C5640" w:rsidP="006C4FFA">
      <w:pPr>
        <w:rPr>
          <w:bCs/>
          <w:lang w:val="it-IT"/>
        </w:rPr>
      </w:pPr>
    </w:p>
    <w:p w14:paraId="73BF3D31" w14:textId="44D30ADE" w:rsidR="005C5640" w:rsidRPr="006376A0" w:rsidRDefault="005C5640" w:rsidP="006376A0">
      <w:pPr>
        <w:rPr>
          <w:bCs/>
          <w:i/>
        </w:rPr>
      </w:pPr>
      <w:r>
        <w:rPr>
          <w:bCs/>
          <w:lang w:val="it-IT"/>
        </w:rPr>
        <w:tab/>
        <w:t xml:space="preserve">57) </w:t>
      </w:r>
      <w:r>
        <w:rPr>
          <w:bCs/>
          <w:i/>
        </w:rPr>
        <w:t>^</w:t>
      </w:r>
      <w:r>
        <w:rPr>
          <w:bCs/>
        </w:rPr>
        <w:t>Perry, K. J., Meisel, S.</w:t>
      </w:r>
      <w:r w:rsidR="007768CA">
        <w:rPr>
          <w:bCs/>
        </w:rPr>
        <w:t xml:space="preserve"> N.</w:t>
      </w:r>
      <w:r>
        <w:rPr>
          <w:bCs/>
        </w:rPr>
        <w:t xml:space="preserve">, </w:t>
      </w:r>
      <w:proofErr w:type="spellStart"/>
      <w:r>
        <w:rPr>
          <w:bCs/>
        </w:rPr>
        <w:t>Stotsky</w:t>
      </w:r>
      <w:proofErr w:type="spellEnd"/>
      <w:r>
        <w:rPr>
          <w:bCs/>
        </w:rPr>
        <w:t>, M.</w:t>
      </w:r>
      <w:r w:rsidR="007768CA">
        <w:rPr>
          <w:bCs/>
        </w:rPr>
        <w:t xml:space="preserve"> T.</w:t>
      </w:r>
      <w:r>
        <w:rPr>
          <w:bCs/>
        </w:rPr>
        <w:t xml:space="preserve">, &amp; </w:t>
      </w:r>
      <w:r w:rsidRPr="00010867">
        <w:rPr>
          <w:b/>
          <w:bCs/>
        </w:rPr>
        <w:t>Ostrov, J. M.</w:t>
      </w:r>
      <w:r>
        <w:rPr>
          <w:bCs/>
        </w:rPr>
        <w:t xml:space="preserve"> (in press). Parsing apart </w:t>
      </w:r>
      <w:r>
        <w:rPr>
          <w:bCs/>
        </w:rPr>
        <w:tab/>
        <w:t xml:space="preserve">affective dimensions of withdrawal: Longitudinal relations with peer victimization. </w:t>
      </w:r>
      <w:r>
        <w:rPr>
          <w:bCs/>
        </w:rPr>
        <w:tab/>
      </w:r>
      <w:r>
        <w:rPr>
          <w:bCs/>
          <w:i/>
        </w:rPr>
        <w:t>Development &amp; Psychopathology</w:t>
      </w:r>
      <w:r w:rsidR="005F4FB6">
        <w:rPr>
          <w:bCs/>
          <w:i/>
        </w:rPr>
        <w:t>.</w:t>
      </w:r>
      <w:r w:rsidR="006376A0">
        <w:rPr>
          <w:bCs/>
          <w:i/>
        </w:rPr>
        <w:t xml:space="preserve"> </w:t>
      </w:r>
      <w:r w:rsidR="00DD2F43">
        <w:rPr>
          <w:bCs/>
          <w:iCs/>
        </w:rPr>
        <w:t xml:space="preserve">doi:10.1017/S0954579420000346 </w:t>
      </w:r>
    </w:p>
    <w:p w14:paraId="063BA888" w14:textId="77777777" w:rsidR="005C5640" w:rsidRDefault="005C5640" w:rsidP="006C4FFA">
      <w:pPr>
        <w:rPr>
          <w:bCs/>
          <w:lang w:val="it-IT"/>
        </w:rPr>
      </w:pPr>
    </w:p>
    <w:p w14:paraId="0E4EC70B" w14:textId="0AFF756A" w:rsidR="00276629" w:rsidRPr="00C22468" w:rsidRDefault="00276629" w:rsidP="00C22468">
      <w:pPr>
        <w:ind w:left="720"/>
        <w:rPr>
          <w:bCs/>
          <w:iCs/>
          <w:lang w:val="it-IT"/>
        </w:rPr>
      </w:pPr>
      <w:r>
        <w:rPr>
          <w:bCs/>
          <w:lang w:val="it-IT"/>
        </w:rPr>
        <w:t xml:space="preserve">56) </w:t>
      </w:r>
      <w:r w:rsidR="008625B4">
        <w:rPr>
          <w:bCs/>
          <w:lang w:val="it-IT"/>
        </w:rPr>
        <w:t>^</w:t>
      </w:r>
      <w:proofErr w:type="spellStart"/>
      <w:r>
        <w:rPr>
          <w:bCs/>
          <w:lang w:val="it-IT"/>
        </w:rPr>
        <w:t>Hart</w:t>
      </w:r>
      <w:proofErr w:type="spellEnd"/>
      <w:r>
        <w:rPr>
          <w:bCs/>
          <w:lang w:val="it-IT"/>
        </w:rPr>
        <w:t xml:space="preserve">, E. J., &amp; </w:t>
      </w:r>
      <w:r w:rsidRPr="00276629">
        <w:rPr>
          <w:b/>
          <w:bCs/>
          <w:lang w:val="it-IT"/>
        </w:rPr>
        <w:t>Ostrov J. M.</w:t>
      </w:r>
      <w:r>
        <w:rPr>
          <w:bCs/>
          <w:lang w:val="it-IT"/>
        </w:rPr>
        <w:t xml:space="preserve"> (</w:t>
      </w:r>
      <w:r w:rsidR="00C22468">
        <w:rPr>
          <w:bCs/>
          <w:lang w:val="it-IT"/>
        </w:rPr>
        <w:t>2020</w:t>
      </w:r>
      <w:r>
        <w:rPr>
          <w:bCs/>
          <w:lang w:val="it-IT"/>
        </w:rPr>
        <w:t xml:space="preserve">). Relations </w:t>
      </w:r>
      <w:proofErr w:type="spellStart"/>
      <w:r>
        <w:rPr>
          <w:bCs/>
          <w:lang w:val="it-IT"/>
        </w:rPr>
        <w:t>between</w:t>
      </w:r>
      <w:proofErr w:type="spellEnd"/>
      <w:r>
        <w:rPr>
          <w:bCs/>
          <w:lang w:val="it-IT"/>
        </w:rPr>
        <w:t xml:space="preserve"> </w:t>
      </w:r>
      <w:proofErr w:type="spellStart"/>
      <w:r>
        <w:rPr>
          <w:bCs/>
          <w:lang w:val="it-IT"/>
        </w:rPr>
        <w:t>forms</w:t>
      </w:r>
      <w:proofErr w:type="spellEnd"/>
      <w:r>
        <w:rPr>
          <w:bCs/>
          <w:lang w:val="it-IT"/>
        </w:rPr>
        <w:t xml:space="preserve"> and </w:t>
      </w:r>
      <w:proofErr w:type="spellStart"/>
      <w:r>
        <w:rPr>
          <w:bCs/>
          <w:lang w:val="it-IT"/>
        </w:rPr>
        <w:t>functions</w:t>
      </w:r>
      <w:proofErr w:type="spellEnd"/>
      <w:r>
        <w:rPr>
          <w:bCs/>
          <w:lang w:val="it-IT"/>
        </w:rPr>
        <w:t xml:space="preserve"> of </w:t>
      </w:r>
      <w:proofErr w:type="spellStart"/>
      <w:r>
        <w:rPr>
          <w:bCs/>
          <w:lang w:val="it-IT"/>
        </w:rPr>
        <w:t>aggression</w:t>
      </w:r>
      <w:proofErr w:type="spellEnd"/>
      <w:r>
        <w:rPr>
          <w:bCs/>
          <w:lang w:val="it-IT"/>
        </w:rPr>
        <w:t xml:space="preserve"> and moral </w:t>
      </w:r>
      <w:proofErr w:type="spellStart"/>
      <w:r>
        <w:rPr>
          <w:bCs/>
          <w:lang w:val="it-IT"/>
        </w:rPr>
        <w:t>judgments</w:t>
      </w:r>
      <w:proofErr w:type="spellEnd"/>
      <w:r>
        <w:rPr>
          <w:bCs/>
          <w:lang w:val="it-IT"/>
        </w:rPr>
        <w:t xml:space="preserve"> of aggressive </w:t>
      </w:r>
      <w:proofErr w:type="spellStart"/>
      <w:r>
        <w:rPr>
          <w:bCs/>
          <w:lang w:val="it-IT"/>
        </w:rPr>
        <w:t>transgressions</w:t>
      </w:r>
      <w:proofErr w:type="spellEnd"/>
      <w:r>
        <w:rPr>
          <w:bCs/>
          <w:lang w:val="it-IT"/>
        </w:rPr>
        <w:t xml:space="preserve">. </w:t>
      </w:r>
      <w:r>
        <w:rPr>
          <w:bCs/>
          <w:i/>
          <w:lang w:val="it-IT"/>
        </w:rPr>
        <w:t xml:space="preserve">Aggressive </w:t>
      </w:r>
      <w:proofErr w:type="spellStart"/>
      <w:r>
        <w:rPr>
          <w:bCs/>
          <w:i/>
          <w:lang w:val="it-IT"/>
        </w:rPr>
        <w:t>Behavior</w:t>
      </w:r>
      <w:proofErr w:type="spellEnd"/>
      <w:r w:rsidR="00C22468">
        <w:rPr>
          <w:bCs/>
          <w:i/>
          <w:lang w:val="it-IT"/>
        </w:rPr>
        <w:t>, 46,</w:t>
      </w:r>
      <w:r w:rsidR="00C22468">
        <w:rPr>
          <w:bCs/>
          <w:iCs/>
          <w:lang w:val="it-IT"/>
        </w:rPr>
        <w:t xml:space="preserve"> 220-231. </w:t>
      </w:r>
      <w:r>
        <w:rPr>
          <w:bCs/>
          <w:i/>
          <w:lang w:val="it-IT"/>
        </w:rPr>
        <w:t xml:space="preserve"> </w:t>
      </w:r>
      <w:proofErr w:type="gramStart"/>
      <w:r w:rsidR="00C22468">
        <w:rPr>
          <w:bCs/>
          <w:iCs/>
          <w:lang w:val="it-IT"/>
        </w:rPr>
        <w:t>doi:10.1002</w:t>
      </w:r>
      <w:proofErr w:type="gramEnd"/>
      <w:r w:rsidR="00C22468">
        <w:rPr>
          <w:bCs/>
          <w:iCs/>
          <w:lang w:val="it-IT"/>
        </w:rPr>
        <w:t>/ab.21883</w:t>
      </w:r>
    </w:p>
    <w:p w14:paraId="6E7E858F" w14:textId="77777777" w:rsidR="00276629" w:rsidRDefault="00276629" w:rsidP="006C4FFA">
      <w:pPr>
        <w:rPr>
          <w:bCs/>
          <w:lang w:val="it-IT"/>
        </w:rPr>
      </w:pPr>
    </w:p>
    <w:p w14:paraId="68138318" w14:textId="2CB9EEB2" w:rsidR="00E75EB1" w:rsidRPr="00301D30" w:rsidRDefault="00276629" w:rsidP="006C4FFA">
      <w:r>
        <w:rPr>
          <w:bCs/>
          <w:lang w:val="it-IT"/>
        </w:rPr>
        <w:tab/>
      </w:r>
      <w:r w:rsidR="00E75EB1">
        <w:rPr>
          <w:bCs/>
          <w:lang w:val="it-IT"/>
        </w:rPr>
        <w:t xml:space="preserve">55) </w:t>
      </w:r>
      <w:r w:rsidR="008625B4">
        <w:rPr>
          <w:bCs/>
          <w:lang w:val="it-IT"/>
        </w:rPr>
        <w:t>^</w:t>
      </w:r>
      <w:proofErr w:type="spellStart"/>
      <w:r w:rsidR="00E75EB1">
        <w:rPr>
          <w:bCs/>
        </w:rPr>
        <w:t>Godleski</w:t>
      </w:r>
      <w:proofErr w:type="spellEnd"/>
      <w:r w:rsidR="00E75EB1">
        <w:rPr>
          <w:bCs/>
        </w:rPr>
        <w:t xml:space="preserve">, S. A., </w:t>
      </w:r>
      <w:r w:rsidR="00E75EB1">
        <w:rPr>
          <w:b/>
          <w:bCs/>
        </w:rPr>
        <w:t xml:space="preserve">Ostrov, J. M. </w:t>
      </w:r>
      <w:r w:rsidR="00E75EB1">
        <w:rPr>
          <w:bCs/>
        </w:rPr>
        <w:t>(</w:t>
      </w:r>
      <w:r w:rsidR="004D6DDE">
        <w:rPr>
          <w:bCs/>
        </w:rPr>
        <w:t>2020</w:t>
      </w:r>
      <w:r w:rsidR="00E75EB1">
        <w:rPr>
          <w:bCs/>
        </w:rPr>
        <w:t xml:space="preserve">). </w:t>
      </w:r>
      <w:r w:rsidR="00E75EB1" w:rsidRPr="00276629">
        <w:rPr>
          <w:bCs/>
        </w:rPr>
        <w:t xml:space="preserve">Parental influences on child-report of </w:t>
      </w:r>
      <w:r w:rsidR="00E75EB1" w:rsidRPr="00276629">
        <w:rPr>
          <w:bCs/>
        </w:rPr>
        <w:tab/>
        <w:t>relational attribution biases during early childhood.</w:t>
      </w:r>
      <w:r w:rsidR="00E75EB1">
        <w:rPr>
          <w:bCs/>
        </w:rPr>
        <w:t xml:space="preserve">  </w:t>
      </w:r>
      <w:r w:rsidR="00E75EB1">
        <w:rPr>
          <w:bCs/>
          <w:i/>
        </w:rPr>
        <w:t xml:space="preserve">Journal of Experimental Child </w:t>
      </w:r>
      <w:r w:rsidR="00E75EB1">
        <w:rPr>
          <w:bCs/>
          <w:i/>
        </w:rPr>
        <w:tab/>
        <w:t>Psychology</w:t>
      </w:r>
      <w:r w:rsidR="00AE6B3C" w:rsidRPr="00301D30">
        <w:rPr>
          <w:bCs/>
          <w:i/>
        </w:rPr>
        <w:t xml:space="preserve">. </w:t>
      </w:r>
      <w:r w:rsidR="00AE6B3C" w:rsidRPr="00301D30">
        <w:rPr>
          <w:bCs/>
          <w:i/>
          <w:color w:val="000000" w:themeColor="text1"/>
        </w:rPr>
        <w:t xml:space="preserve"> </w:t>
      </w:r>
      <w:hyperlink r:id="rId9" w:tgtFrame="_blank" w:tooltip="Persistent link using digital object identifier" w:history="1">
        <w:r w:rsidR="00AE6B3C" w:rsidRPr="00301D30">
          <w:rPr>
            <w:rStyle w:val="Hyperlink"/>
            <w:color w:val="000000" w:themeColor="text1"/>
          </w:rPr>
          <w:t>https://doi.org/10.1016/j.jecp.2019.104775</w:t>
        </w:r>
      </w:hyperlink>
    </w:p>
    <w:p w14:paraId="3E2D17D1" w14:textId="77777777" w:rsidR="00E75EB1" w:rsidRDefault="00E75EB1" w:rsidP="006C4FFA">
      <w:pPr>
        <w:rPr>
          <w:bCs/>
          <w:lang w:val="it-IT"/>
        </w:rPr>
      </w:pPr>
    </w:p>
    <w:p w14:paraId="380F2DEC" w14:textId="776D60B5" w:rsidR="00792D27" w:rsidRPr="00301D30" w:rsidRDefault="00E75EB1" w:rsidP="00792D27">
      <w:pPr>
        <w:rPr>
          <w:color w:val="000000" w:themeColor="text1"/>
        </w:rPr>
      </w:pPr>
      <w:r>
        <w:rPr>
          <w:bCs/>
          <w:lang w:val="it-IT"/>
        </w:rPr>
        <w:tab/>
      </w:r>
      <w:r w:rsidR="006C4FFA">
        <w:rPr>
          <w:bCs/>
          <w:lang w:val="it-IT"/>
        </w:rPr>
        <w:t xml:space="preserve">54) </w:t>
      </w:r>
      <w:r w:rsidR="00B72B78">
        <w:rPr>
          <w:bCs/>
          <w:lang w:val="it-IT"/>
        </w:rPr>
        <w:t xml:space="preserve">^Perry, K. J., </w:t>
      </w:r>
      <w:r w:rsidR="00B72B78">
        <w:rPr>
          <w:b/>
          <w:bCs/>
          <w:lang w:val="it-IT"/>
        </w:rPr>
        <w:t xml:space="preserve">Ostrov, J. M., </w:t>
      </w:r>
      <w:proofErr w:type="spellStart"/>
      <w:r w:rsidR="00B72B78">
        <w:rPr>
          <w:bCs/>
          <w:lang w:val="it-IT"/>
        </w:rPr>
        <w:t>Shisler</w:t>
      </w:r>
      <w:proofErr w:type="spellEnd"/>
      <w:r w:rsidR="00B72B78">
        <w:rPr>
          <w:bCs/>
          <w:lang w:val="it-IT"/>
        </w:rPr>
        <w:t xml:space="preserve">, S., </w:t>
      </w:r>
      <w:proofErr w:type="spellStart"/>
      <w:r w:rsidR="00B72B78">
        <w:rPr>
          <w:bCs/>
          <w:lang w:val="it-IT"/>
        </w:rPr>
        <w:t>Eiden</w:t>
      </w:r>
      <w:proofErr w:type="spellEnd"/>
      <w:r w:rsidR="00B72B78">
        <w:rPr>
          <w:bCs/>
          <w:lang w:val="it-IT"/>
        </w:rPr>
        <w:t xml:space="preserve">, R. D., </w:t>
      </w:r>
      <w:proofErr w:type="spellStart"/>
      <w:r w:rsidR="00B72B78">
        <w:rPr>
          <w:bCs/>
          <w:lang w:val="it-IT"/>
        </w:rPr>
        <w:t>Nickerson</w:t>
      </w:r>
      <w:proofErr w:type="spellEnd"/>
      <w:r w:rsidR="00B72B78">
        <w:rPr>
          <w:bCs/>
          <w:lang w:val="it-IT"/>
        </w:rPr>
        <w:t xml:space="preserve">, A., </w:t>
      </w:r>
      <w:r w:rsidR="008625B4">
        <w:rPr>
          <w:bCs/>
          <w:lang w:val="it-IT"/>
        </w:rPr>
        <w:t>^</w:t>
      </w:r>
      <w:proofErr w:type="spellStart"/>
      <w:r w:rsidR="008625B4">
        <w:rPr>
          <w:bCs/>
          <w:lang w:val="it-IT"/>
        </w:rPr>
        <w:t>Godleski</w:t>
      </w:r>
      <w:proofErr w:type="spellEnd"/>
      <w:r w:rsidR="008625B4">
        <w:rPr>
          <w:bCs/>
          <w:lang w:val="it-IT"/>
        </w:rPr>
        <w:t xml:space="preserve">, S. </w:t>
      </w:r>
      <w:r w:rsidR="008625B4">
        <w:rPr>
          <w:bCs/>
          <w:lang w:val="it-IT"/>
        </w:rPr>
        <w:tab/>
        <w:t xml:space="preserve">A., </w:t>
      </w:r>
      <w:r w:rsidR="00B72B78">
        <w:rPr>
          <w:bCs/>
          <w:lang w:val="it-IT"/>
        </w:rPr>
        <w:t xml:space="preserve">&amp; </w:t>
      </w:r>
      <w:proofErr w:type="spellStart"/>
      <w:r w:rsidR="00B72B78">
        <w:rPr>
          <w:bCs/>
          <w:lang w:val="it-IT"/>
        </w:rPr>
        <w:t>Schuetze</w:t>
      </w:r>
      <w:proofErr w:type="spellEnd"/>
      <w:r w:rsidR="00B72B78">
        <w:rPr>
          <w:bCs/>
          <w:lang w:val="it-IT"/>
        </w:rPr>
        <w:t>, P. (</w:t>
      </w:r>
      <w:r w:rsidR="004D6DDE">
        <w:rPr>
          <w:bCs/>
          <w:lang w:val="it-IT"/>
        </w:rPr>
        <w:t>2020</w:t>
      </w:r>
      <w:r w:rsidR="00B72B78">
        <w:rPr>
          <w:bCs/>
          <w:lang w:val="it-IT"/>
        </w:rPr>
        <w:t xml:space="preserve">). </w:t>
      </w:r>
      <w:proofErr w:type="spellStart"/>
      <w:r w:rsidR="00B72B78">
        <w:rPr>
          <w:bCs/>
          <w:lang w:val="it-IT"/>
        </w:rPr>
        <w:t>Pathways</w:t>
      </w:r>
      <w:proofErr w:type="spellEnd"/>
      <w:r w:rsidR="00B72B78">
        <w:rPr>
          <w:bCs/>
          <w:lang w:val="it-IT"/>
        </w:rPr>
        <w:t xml:space="preserve"> from </w:t>
      </w:r>
      <w:proofErr w:type="spellStart"/>
      <w:r w:rsidR="00B72B78">
        <w:rPr>
          <w:bCs/>
          <w:lang w:val="it-IT"/>
        </w:rPr>
        <w:t>early</w:t>
      </w:r>
      <w:proofErr w:type="spellEnd"/>
      <w:r w:rsidR="00B72B78">
        <w:rPr>
          <w:bCs/>
          <w:lang w:val="it-IT"/>
        </w:rPr>
        <w:t xml:space="preserve"> family </w:t>
      </w:r>
      <w:proofErr w:type="spellStart"/>
      <w:r w:rsidR="00B72B78">
        <w:rPr>
          <w:bCs/>
          <w:lang w:val="it-IT"/>
        </w:rPr>
        <w:t>violence</w:t>
      </w:r>
      <w:proofErr w:type="spellEnd"/>
      <w:r w:rsidR="00B72B78">
        <w:rPr>
          <w:bCs/>
          <w:lang w:val="it-IT"/>
        </w:rPr>
        <w:t xml:space="preserve"> to </w:t>
      </w:r>
      <w:proofErr w:type="spellStart"/>
      <w:r w:rsidR="00B72B78">
        <w:rPr>
          <w:bCs/>
          <w:lang w:val="it-IT"/>
        </w:rPr>
        <w:t>adolescent</w:t>
      </w:r>
      <w:proofErr w:type="spellEnd"/>
      <w:r w:rsidR="00B72B78">
        <w:rPr>
          <w:bCs/>
          <w:lang w:val="it-IT"/>
        </w:rPr>
        <w:t xml:space="preserve"> </w:t>
      </w:r>
      <w:proofErr w:type="spellStart"/>
      <w:r w:rsidR="00B72B78">
        <w:rPr>
          <w:bCs/>
          <w:lang w:val="it-IT"/>
        </w:rPr>
        <w:t>reactive</w:t>
      </w:r>
      <w:proofErr w:type="spellEnd"/>
      <w:r w:rsidR="00B72B78">
        <w:rPr>
          <w:bCs/>
          <w:lang w:val="it-IT"/>
        </w:rPr>
        <w:t xml:space="preserve"> </w:t>
      </w:r>
      <w:r w:rsidR="00B72B78">
        <w:rPr>
          <w:bCs/>
          <w:lang w:val="it-IT"/>
        </w:rPr>
        <w:tab/>
      </w:r>
      <w:proofErr w:type="spellStart"/>
      <w:r w:rsidR="00B72B78">
        <w:rPr>
          <w:bCs/>
          <w:lang w:val="it-IT"/>
        </w:rPr>
        <w:t>aggression</w:t>
      </w:r>
      <w:proofErr w:type="spellEnd"/>
      <w:r w:rsidR="00B72B78">
        <w:rPr>
          <w:bCs/>
          <w:lang w:val="it-IT"/>
        </w:rPr>
        <w:t xml:space="preserve"> and </w:t>
      </w:r>
      <w:proofErr w:type="spellStart"/>
      <w:r w:rsidR="00B72B78">
        <w:rPr>
          <w:bCs/>
          <w:lang w:val="it-IT"/>
        </w:rPr>
        <w:t>violence</w:t>
      </w:r>
      <w:proofErr w:type="spellEnd"/>
      <w:r w:rsidR="00B72B78">
        <w:rPr>
          <w:bCs/>
          <w:lang w:val="it-IT"/>
        </w:rPr>
        <w:t xml:space="preserve"> </w:t>
      </w:r>
      <w:proofErr w:type="spellStart"/>
      <w:r w:rsidR="00B72B78">
        <w:rPr>
          <w:bCs/>
          <w:lang w:val="it-IT"/>
        </w:rPr>
        <w:t>victimization</w:t>
      </w:r>
      <w:proofErr w:type="spellEnd"/>
      <w:r w:rsidR="00B72B78">
        <w:rPr>
          <w:bCs/>
          <w:lang w:val="it-IT"/>
        </w:rPr>
        <w:t xml:space="preserve">. </w:t>
      </w:r>
      <w:r w:rsidR="00B72B78">
        <w:rPr>
          <w:bCs/>
          <w:i/>
          <w:lang w:val="it-IT"/>
        </w:rPr>
        <w:t xml:space="preserve">Journal of Family </w:t>
      </w:r>
      <w:proofErr w:type="spellStart"/>
      <w:r w:rsidR="00B72B78">
        <w:rPr>
          <w:bCs/>
          <w:i/>
          <w:lang w:val="it-IT"/>
        </w:rPr>
        <w:t>Violence</w:t>
      </w:r>
      <w:proofErr w:type="spellEnd"/>
      <w:r w:rsidR="00B72B78">
        <w:rPr>
          <w:bCs/>
          <w:i/>
          <w:lang w:val="it-IT"/>
        </w:rPr>
        <w:t xml:space="preserve">. </w:t>
      </w:r>
      <w:r w:rsidR="00B72B78">
        <w:rPr>
          <w:bCs/>
          <w:lang w:val="it-IT"/>
        </w:rPr>
        <w:t xml:space="preserve">(Special </w:t>
      </w:r>
      <w:proofErr w:type="spellStart"/>
      <w:r w:rsidR="00B72B78">
        <w:rPr>
          <w:bCs/>
          <w:lang w:val="it-IT"/>
        </w:rPr>
        <w:t>issue</w:t>
      </w:r>
      <w:proofErr w:type="spellEnd"/>
      <w:r w:rsidR="00B72B78">
        <w:rPr>
          <w:bCs/>
          <w:lang w:val="it-IT"/>
        </w:rPr>
        <w:t xml:space="preserve"> on </w:t>
      </w:r>
      <w:r w:rsidR="00B72B78">
        <w:rPr>
          <w:bCs/>
          <w:lang w:val="it-IT"/>
        </w:rPr>
        <w:tab/>
        <w:t xml:space="preserve">Family </w:t>
      </w:r>
      <w:proofErr w:type="spellStart"/>
      <w:r w:rsidR="00B72B78">
        <w:rPr>
          <w:bCs/>
          <w:lang w:val="it-IT"/>
        </w:rPr>
        <w:t>violence</w:t>
      </w:r>
      <w:proofErr w:type="spellEnd"/>
      <w:r w:rsidR="00B72B78">
        <w:rPr>
          <w:bCs/>
          <w:lang w:val="it-IT"/>
        </w:rPr>
        <w:t xml:space="preserve"> and </w:t>
      </w:r>
      <w:proofErr w:type="spellStart"/>
      <w:r w:rsidR="00B72B78">
        <w:rPr>
          <w:bCs/>
          <w:lang w:val="it-IT"/>
        </w:rPr>
        <w:t>youth</w:t>
      </w:r>
      <w:proofErr w:type="spellEnd"/>
      <w:r w:rsidR="00B72B78">
        <w:rPr>
          <w:bCs/>
          <w:lang w:val="it-IT"/>
        </w:rPr>
        <w:t xml:space="preserve"> </w:t>
      </w:r>
      <w:proofErr w:type="spellStart"/>
      <w:r w:rsidR="00B72B78">
        <w:rPr>
          <w:bCs/>
          <w:lang w:val="it-IT"/>
        </w:rPr>
        <w:t>violence</w:t>
      </w:r>
      <w:proofErr w:type="spellEnd"/>
      <w:r w:rsidR="00B72B78">
        <w:rPr>
          <w:bCs/>
          <w:lang w:val="it-IT"/>
        </w:rPr>
        <w:t xml:space="preserve">: </w:t>
      </w:r>
      <w:proofErr w:type="spellStart"/>
      <w:r w:rsidR="00B72B78">
        <w:rPr>
          <w:bCs/>
          <w:lang w:val="it-IT"/>
        </w:rPr>
        <w:t>Examining</w:t>
      </w:r>
      <w:proofErr w:type="spellEnd"/>
      <w:r w:rsidR="00B72B78">
        <w:rPr>
          <w:bCs/>
          <w:lang w:val="it-IT"/>
        </w:rPr>
        <w:t xml:space="preserve"> the </w:t>
      </w:r>
      <w:proofErr w:type="spellStart"/>
      <w:r w:rsidR="00B72B78">
        <w:rPr>
          <w:bCs/>
          <w:lang w:val="it-IT"/>
        </w:rPr>
        <w:t>connections</w:t>
      </w:r>
      <w:proofErr w:type="spellEnd"/>
      <w:r w:rsidR="00B72B78">
        <w:rPr>
          <w:bCs/>
          <w:lang w:val="it-IT"/>
        </w:rPr>
        <w:t xml:space="preserve"> from global and </w:t>
      </w:r>
      <w:r w:rsidR="00B72B78">
        <w:rPr>
          <w:bCs/>
          <w:lang w:val="it-IT"/>
        </w:rPr>
        <w:tab/>
      </w:r>
      <w:proofErr w:type="spellStart"/>
      <w:r w:rsidR="00B72B78">
        <w:rPr>
          <w:bCs/>
          <w:lang w:val="it-IT"/>
        </w:rPr>
        <w:t>interdisciplinary</w:t>
      </w:r>
      <w:proofErr w:type="spellEnd"/>
      <w:r w:rsidR="00B72B78">
        <w:rPr>
          <w:bCs/>
          <w:lang w:val="it-IT"/>
        </w:rPr>
        <w:t xml:space="preserve"> </w:t>
      </w:r>
      <w:proofErr w:type="spellStart"/>
      <w:r w:rsidR="00B72B78">
        <w:rPr>
          <w:bCs/>
          <w:lang w:val="it-IT"/>
        </w:rPr>
        <w:t>perspectives</w:t>
      </w:r>
      <w:proofErr w:type="spellEnd"/>
      <w:r w:rsidR="00B72B78">
        <w:rPr>
          <w:bCs/>
          <w:lang w:val="it-IT"/>
        </w:rPr>
        <w:t xml:space="preserve">). </w:t>
      </w:r>
      <w:hyperlink r:id="rId10" w:history="1">
        <w:r w:rsidR="00792D27" w:rsidRPr="00301D30">
          <w:rPr>
            <w:color w:val="000000" w:themeColor="text1"/>
            <w:u w:val="single"/>
          </w:rPr>
          <w:t>https://doi.org/10.1007/s10896-019-00109-4</w:t>
        </w:r>
      </w:hyperlink>
    </w:p>
    <w:p w14:paraId="1E54F608" w14:textId="396190F3" w:rsidR="006C4FFA" w:rsidRPr="006C4FFA" w:rsidRDefault="006C4FFA" w:rsidP="006C4FFA">
      <w:pPr>
        <w:rPr>
          <w:bCs/>
        </w:rPr>
      </w:pPr>
    </w:p>
    <w:p w14:paraId="0B5F0756" w14:textId="7D280EF6" w:rsidR="006C4FFA" w:rsidRDefault="006C4FFA" w:rsidP="00453E6C">
      <w:pPr>
        <w:widowControl w:val="0"/>
        <w:autoSpaceDE w:val="0"/>
        <w:autoSpaceDN w:val="0"/>
        <w:adjustRightInd w:val="0"/>
        <w:rPr>
          <w:bCs/>
          <w:lang w:val="it-IT"/>
        </w:rPr>
      </w:pPr>
    </w:p>
    <w:p w14:paraId="19C034C9" w14:textId="77777777" w:rsidR="003A402D" w:rsidRDefault="006C4FFA" w:rsidP="00B72B78">
      <w:pPr>
        <w:rPr>
          <w:bCs/>
        </w:rPr>
      </w:pPr>
      <w:r>
        <w:rPr>
          <w:bCs/>
          <w:lang w:val="it-IT"/>
        </w:rPr>
        <w:tab/>
      </w:r>
      <w:r w:rsidR="00264D9A">
        <w:rPr>
          <w:bCs/>
          <w:lang w:val="it-IT"/>
        </w:rPr>
        <w:t xml:space="preserve">53) </w:t>
      </w:r>
      <w:r w:rsidR="00B72B78">
        <w:rPr>
          <w:bCs/>
        </w:rPr>
        <w:t xml:space="preserve">Nickerson, A. B., </w:t>
      </w:r>
      <w:proofErr w:type="spellStart"/>
      <w:r w:rsidR="00B72B78">
        <w:rPr>
          <w:bCs/>
        </w:rPr>
        <w:t>Shisler</w:t>
      </w:r>
      <w:proofErr w:type="spellEnd"/>
      <w:r w:rsidR="00B72B78">
        <w:rPr>
          <w:bCs/>
        </w:rPr>
        <w:t xml:space="preserve">, S., </w:t>
      </w:r>
      <w:proofErr w:type="spellStart"/>
      <w:r w:rsidR="00B72B78">
        <w:rPr>
          <w:bCs/>
        </w:rPr>
        <w:t>Eiden</w:t>
      </w:r>
      <w:proofErr w:type="spellEnd"/>
      <w:r w:rsidR="00B72B78">
        <w:rPr>
          <w:bCs/>
        </w:rPr>
        <w:t xml:space="preserve">, R., </w:t>
      </w:r>
      <w:r w:rsidR="00B72B78" w:rsidRPr="00757121">
        <w:rPr>
          <w:b/>
          <w:bCs/>
        </w:rPr>
        <w:t>Ostrov, J. M.,</w:t>
      </w:r>
      <w:r w:rsidR="00B72B78">
        <w:rPr>
          <w:bCs/>
        </w:rPr>
        <w:t xml:space="preserve"> </w:t>
      </w:r>
      <w:r w:rsidR="008625B4">
        <w:rPr>
          <w:bCs/>
        </w:rPr>
        <w:t>^</w:t>
      </w:r>
      <w:proofErr w:type="spellStart"/>
      <w:r w:rsidR="00B72B78">
        <w:rPr>
          <w:bCs/>
        </w:rPr>
        <w:t>Godleski</w:t>
      </w:r>
      <w:proofErr w:type="spellEnd"/>
      <w:r w:rsidR="00B72B78">
        <w:rPr>
          <w:bCs/>
        </w:rPr>
        <w:t xml:space="preserve">, S. A., &amp; </w:t>
      </w:r>
      <w:r w:rsidR="008625B4">
        <w:rPr>
          <w:bCs/>
        </w:rPr>
        <w:tab/>
      </w:r>
      <w:proofErr w:type="spellStart"/>
      <w:r w:rsidR="008625B4">
        <w:rPr>
          <w:bCs/>
        </w:rPr>
        <w:t>Delmerico</w:t>
      </w:r>
      <w:proofErr w:type="spellEnd"/>
      <w:r w:rsidR="008625B4">
        <w:rPr>
          <w:bCs/>
        </w:rPr>
        <w:t xml:space="preserve">, </w:t>
      </w:r>
      <w:r w:rsidR="00B72B78">
        <w:rPr>
          <w:bCs/>
        </w:rPr>
        <w:t>A. M. (2020).  A longitudinal study of gun violenc</w:t>
      </w:r>
      <w:r w:rsidR="008625B4">
        <w:rPr>
          <w:bCs/>
        </w:rPr>
        <w:t xml:space="preserve">e attitudes: Role of </w:t>
      </w:r>
      <w:r w:rsidR="008625B4">
        <w:rPr>
          <w:bCs/>
        </w:rPr>
        <w:tab/>
        <w:t xml:space="preserve">childhood </w:t>
      </w:r>
      <w:r w:rsidR="00B72B78">
        <w:rPr>
          <w:bCs/>
        </w:rPr>
        <w:t xml:space="preserve">aggression and exposure to violence, and early adolescent bullying </w:t>
      </w:r>
      <w:r w:rsidR="008625B4">
        <w:rPr>
          <w:bCs/>
        </w:rPr>
        <w:tab/>
        <w:t xml:space="preserve">perpetration and </w:t>
      </w:r>
      <w:r w:rsidR="00B72B78">
        <w:rPr>
          <w:bCs/>
        </w:rPr>
        <w:t xml:space="preserve">victimization. </w:t>
      </w:r>
      <w:r w:rsidR="00B72B78" w:rsidRPr="00A525F3">
        <w:rPr>
          <w:bCs/>
          <w:i/>
        </w:rPr>
        <w:t>Journal of School Violence</w:t>
      </w:r>
      <w:r w:rsidR="00B72B78">
        <w:rPr>
          <w:bCs/>
          <w:i/>
        </w:rPr>
        <w:t xml:space="preserve">, 19, </w:t>
      </w:r>
      <w:r w:rsidR="00B72B78">
        <w:rPr>
          <w:bCs/>
        </w:rPr>
        <w:t>62-76</w:t>
      </w:r>
      <w:r w:rsidR="00B72B78" w:rsidRPr="00A525F3">
        <w:rPr>
          <w:bCs/>
          <w:i/>
        </w:rPr>
        <w:t>.</w:t>
      </w:r>
      <w:r w:rsidR="00B72B78">
        <w:rPr>
          <w:bCs/>
        </w:rPr>
        <w:t xml:space="preserve"> </w:t>
      </w:r>
    </w:p>
    <w:p w14:paraId="5C0F0879" w14:textId="486D075C" w:rsidR="00264D9A" w:rsidRPr="00B72B78" w:rsidRDefault="00B72B78" w:rsidP="003A402D">
      <w:pPr>
        <w:ind w:firstLine="720"/>
        <w:rPr>
          <w:bCs/>
        </w:rPr>
      </w:pPr>
      <w:r>
        <w:rPr>
          <w:bCs/>
        </w:rPr>
        <w:lastRenderedPageBreak/>
        <w:t xml:space="preserve">doi:10.1080/15388220.2019.1703716 </w:t>
      </w:r>
      <w:r w:rsidRPr="00A525F3">
        <w:rPr>
          <w:bCs/>
          <w:i/>
        </w:rPr>
        <w:t xml:space="preserve"> </w:t>
      </w:r>
      <w:r>
        <w:rPr>
          <w:bCs/>
        </w:rPr>
        <w:t xml:space="preserve">(Special issue on </w:t>
      </w:r>
      <w:r w:rsidR="008625B4">
        <w:rPr>
          <w:bCs/>
        </w:rPr>
        <w:t xml:space="preserve">bullying and </w:t>
      </w:r>
      <w:r>
        <w:rPr>
          <w:bCs/>
        </w:rPr>
        <w:t>violence)</w:t>
      </w:r>
    </w:p>
    <w:p w14:paraId="6974C2FC" w14:textId="77777777" w:rsidR="00264D9A" w:rsidRDefault="00264D9A" w:rsidP="00453E6C">
      <w:pPr>
        <w:widowControl w:val="0"/>
        <w:autoSpaceDE w:val="0"/>
        <w:autoSpaceDN w:val="0"/>
        <w:adjustRightInd w:val="0"/>
        <w:rPr>
          <w:bCs/>
          <w:lang w:val="it-IT"/>
        </w:rPr>
      </w:pPr>
    </w:p>
    <w:p w14:paraId="5108A51F" w14:textId="7FDFCE8A" w:rsidR="00AB7B5B" w:rsidRPr="00AB7B5B" w:rsidRDefault="00264D9A" w:rsidP="00453E6C">
      <w:pPr>
        <w:widowControl w:val="0"/>
        <w:autoSpaceDE w:val="0"/>
        <w:autoSpaceDN w:val="0"/>
        <w:adjustRightInd w:val="0"/>
        <w:rPr>
          <w:bCs/>
          <w:lang w:val="it-IT"/>
        </w:rPr>
      </w:pPr>
      <w:r>
        <w:rPr>
          <w:bCs/>
          <w:lang w:val="it-IT"/>
        </w:rPr>
        <w:tab/>
      </w:r>
      <w:r w:rsidR="00AB7B5B">
        <w:rPr>
          <w:bCs/>
          <w:lang w:val="it-IT"/>
        </w:rPr>
        <w:t>52) ^</w:t>
      </w:r>
      <w:proofErr w:type="spellStart"/>
      <w:r w:rsidR="00AB7B5B">
        <w:rPr>
          <w:bCs/>
          <w:lang w:val="it-IT"/>
        </w:rPr>
        <w:t>Kamper-DeMarco</w:t>
      </w:r>
      <w:proofErr w:type="spellEnd"/>
      <w:r w:rsidR="00AB7B5B">
        <w:rPr>
          <w:bCs/>
          <w:lang w:val="it-IT"/>
        </w:rPr>
        <w:t xml:space="preserve">, </w:t>
      </w:r>
      <w:r w:rsidR="00C776E5">
        <w:rPr>
          <w:bCs/>
          <w:lang w:val="it-IT"/>
        </w:rPr>
        <w:t xml:space="preserve">K. E. </w:t>
      </w:r>
      <w:r w:rsidR="00AB7B5B">
        <w:rPr>
          <w:bCs/>
          <w:lang w:val="it-IT"/>
        </w:rPr>
        <w:t xml:space="preserve">&amp; </w:t>
      </w:r>
      <w:r w:rsidR="00AB7B5B">
        <w:rPr>
          <w:b/>
          <w:bCs/>
          <w:lang w:val="it-IT"/>
        </w:rPr>
        <w:t xml:space="preserve">Ostrov, J. M. </w:t>
      </w:r>
      <w:r w:rsidR="008378BF">
        <w:rPr>
          <w:bCs/>
          <w:lang w:val="it-IT"/>
        </w:rPr>
        <w:t xml:space="preserve"> (2019</w:t>
      </w:r>
      <w:r w:rsidR="00AB7B5B">
        <w:rPr>
          <w:bCs/>
          <w:lang w:val="it-IT"/>
        </w:rPr>
        <w:t xml:space="preserve">). The </w:t>
      </w:r>
      <w:proofErr w:type="spellStart"/>
      <w:r w:rsidR="00AB7B5B">
        <w:rPr>
          <w:bCs/>
          <w:lang w:val="it-IT"/>
        </w:rPr>
        <w:t>influence</w:t>
      </w:r>
      <w:proofErr w:type="spellEnd"/>
      <w:r w:rsidR="00AB7B5B">
        <w:rPr>
          <w:bCs/>
          <w:lang w:val="it-IT"/>
        </w:rPr>
        <w:t xml:space="preserve"> of </w:t>
      </w:r>
      <w:proofErr w:type="spellStart"/>
      <w:r w:rsidR="00AB7B5B">
        <w:rPr>
          <w:bCs/>
          <w:lang w:val="it-IT"/>
        </w:rPr>
        <w:t>friendships</w:t>
      </w:r>
      <w:proofErr w:type="spellEnd"/>
      <w:r w:rsidR="00AB7B5B">
        <w:rPr>
          <w:bCs/>
          <w:lang w:val="it-IT"/>
        </w:rPr>
        <w:t xml:space="preserve"> on </w:t>
      </w:r>
      <w:r w:rsidR="00AB7B5B">
        <w:rPr>
          <w:bCs/>
          <w:lang w:val="it-IT"/>
        </w:rPr>
        <w:tab/>
        <w:t xml:space="preserve">aggressive </w:t>
      </w:r>
      <w:proofErr w:type="spellStart"/>
      <w:r w:rsidR="00AB7B5B">
        <w:rPr>
          <w:bCs/>
          <w:lang w:val="it-IT"/>
        </w:rPr>
        <w:t>behavior</w:t>
      </w:r>
      <w:proofErr w:type="spellEnd"/>
      <w:r w:rsidR="00AB7B5B">
        <w:rPr>
          <w:bCs/>
          <w:lang w:val="it-IT"/>
        </w:rPr>
        <w:t xml:space="preserve"> in </w:t>
      </w:r>
      <w:proofErr w:type="spellStart"/>
      <w:r w:rsidR="00AB7B5B">
        <w:rPr>
          <w:bCs/>
          <w:lang w:val="it-IT"/>
        </w:rPr>
        <w:t>early</w:t>
      </w:r>
      <w:proofErr w:type="spellEnd"/>
      <w:r w:rsidR="00AB7B5B">
        <w:rPr>
          <w:bCs/>
          <w:lang w:val="it-IT"/>
        </w:rPr>
        <w:t xml:space="preserve"> </w:t>
      </w:r>
      <w:proofErr w:type="spellStart"/>
      <w:r w:rsidR="00AB7B5B">
        <w:rPr>
          <w:bCs/>
          <w:lang w:val="it-IT"/>
        </w:rPr>
        <w:t>childhood</w:t>
      </w:r>
      <w:proofErr w:type="spellEnd"/>
      <w:r w:rsidR="00AB7B5B">
        <w:rPr>
          <w:bCs/>
          <w:lang w:val="it-IT"/>
        </w:rPr>
        <w:t xml:space="preserve">: </w:t>
      </w:r>
      <w:proofErr w:type="spellStart"/>
      <w:r w:rsidR="00AB7B5B">
        <w:rPr>
          <w:bCs/>
          <w:lang w:val="it-IT"/>
        </w:rPr>
        <w:t>Examining</w:t>
      </w:r>
      <w:proofErr w:type="spellEnd"/>
      <w:r w:rsidR="00AB7B5B">
        <w:rPr>
          <w:bCs/>
          <w:lang w:val="it-IT"/>
        </w:rPr>
        <w:t xml:space="preserve"> the </w:t>
      </w:r>
      <w:proofErr w:type="spellStart"/>
      <w:r w:rsidR="00AB7B5B">
        <w:rPr>
          <w:bCs/>
          <w:lang w:val="it-IT"/>
        </w:rPr>
        <w:t>interdependence</w:t>
      </w:r>
      <w:proofErr w:type="spellEnd"/>
      <w:r w:rsidR="00AB7B5B">
        <w:rPr>
          <w:bCs/>
          <w:lang w:val="it-IT"/>
        </w:rPr>
        <w:t xml:space="preserve"> of </w:t>
      </w:r>
      <w:proofErr w:type="spellStart"/>
      <w:r w:rsidR="00AB7B5B">
        <w:rPr>
          <w:bCs/>
          <w:lang w:val="it-IT"/>
        </w:rPr>
        <w:t>aggression</w:t>
      </w:r>
      <w:proofErr w:type="spellEnd"/>
      <w:r w:rsidR="00AB7B5B">
        <w:rPr>
          <w:bCs/>
          <w:lang w:val="it-IT"/>
        </w:rPr>
        <w:t xml:space="preserve">. </w:t>
      </w:r>
      <w:r w:rsidR="00AB7B5B">
        <w:rPr>
          <w:bCs/>
          <w:lang w:val="it-IT"/>
        </w:rPr>
        <w:tab/>
      </w:r>
      <w:r w:rsidR="00AB7B5B">
        <w:rPr>
          <w:bCs/>
          <w:i/>
          <w:lang w:val="it-IT"/>
        </w:rPr>
        <w:t xml:space="preserve">Child </w:t>
      </w:r>
      <w:proofErr w:type="spellStart"/>
      <w:r w:rsidR="00AB7B5B">
        <w:rPr>
          <w:bCs/>
          <w:i/>
          <w:lang w:val="it-IT"/>
        </w:rPr>
        <w:t>Psychiatry</w:t>
      </w:r>
      <w:proofErr w:type="spellEnd"/>
      <w:r w:rsidR="00AB7B5B">
        <w:rPr>
          <w:bCs/>
          <w:i/>
          <w:lang w:val="it-IT"/>
        </w:rPr>
        <w:t xml:space="preserve"> &amp; Human Development</w:t>
      </w:r>
      <w:r w:rsidR="008378BF">
        <w:rPr>
          <w:bCs/>
          <w:i/>
          <w:lang w:val="it-IT"/>
        </w:rPr>
        <w:t xml:space="preserve">, 50, </w:t>
      </w:r>
      <w:r w:rsidR="008378BF">
        <w:rPr>
          <w:bCs/>
          <w:lang w:val="it-IT"/>
        </w:rPr>
        <w:t>520-531</w:t>
      </w:r>
      <w:r w:rsidR="00AB7B5B">
        <w:rPr>
          <w:bCs/>
          <w:i/>
          <w:lang w:val="it-IT"/>
        </w:rPr>
        <w:t xml:space="preserve">. </w:t>
      </w:r>
      <w:proofErr w:type="gramStart"/>
      <w:r w:rsidR="00560E57">
        <w:rPr>
          <w:bCs/>
          <w:lang w:val="it-IT"/>
        </w:rPr>
        <w:t>doi:</w:t>
      </w:r>
      <w:r w:rsidR="00AB7B5B">
        <w:rPr>
          <w:bCs/>
          <w:lang w:val="it-IT"/>
        </w:rPr>
        <w:t>10.1007</w:t>
      </w:r>
      <w:proofErr w:type="gramEnd"/>
      <w:r w:rsidR="00AB7B5B">
        <w:rPr>
          <w:bCs/>
          <w:lang w:val="it-IT"/>
        </w:rPr>
        <w:t>/s10578-018-0857</w:t>
      </w:r>
    </w:p>
    <w:p w14:paraId="270879CC" w14:textId="77777777" w:rsidR="00AB7B5B" w:rsidRDefault="00AB7B5B" w:rsidP="00453E6C">
      <w:pPr>
        <w:widowControl w:val="0"/>
        <w:autoSpaceDE w:val="0"/>
        <w:autoSpaceDN w:val="0"/>
        <w:adjustRightInd w:val="0"/>
        <w:rPr>
          <w:bCs/>
          <w:lang w:val="it-IT"/>
        </w:rPr>
      </w:pPr>
      <w:r>
        <w:rPr>
          <w:bCs/>
          <w:lang w:val="it-IT"/>
        </w:rPr>
        <w:tab/>
      </w:r>
    </w:p>
    <w:p w14:paraId="1F2DAEE8" w14:textId="4EE0A3C4" w:rsidR="00453E6C" w:rsidRPr="00EE6760" w:rsidRDefault="00AB7B5B" w:rsidP="00453E6C">
      <w:pPr>
        <w:widowControl w:val="0"/>
        <w:autoSpaceDE w:val="0"/>
        <w:autoSpaceDN w:val="0"/>
        <w:adjustRightInd w:val="0"/>
        <w:rPr>
          <w:rFonts w:ascii="Helvetica" w:hAnsi="Helvetica" w:cs="Helvetica"/>
        </w:rPr>
      </w:pPr>
      <w:r>
        <w:rPr>
          <w:bCs/>
          <w:lang w:val="it-IT"/>
        </w:rPr>
        <w:tab/>
      </w:r>
      <w:r w:rsidR="00453E6C">
        <w:rPr>
          <w:bCs/>
          <w:lang w:val="it-IT"/>
        </w:rPr>
        <w:t xml:space="preserve">51) ^Perry, K. J., &amp; </w:t>
      </w:r>
      <w:r w:rsidR="00453E6C">
        <w:rPr>
          <w:b/>
          <w:bCs/>
          <w:lang w:val="it-IT"/>
        </w:rPr>
        <w:t xml:space="preserve">Ostrov, J. M. </w:t>
      </w:r>
      <w:r w:rsidR="00E31AE7">
        <w:rPr>
          <w:bCs/>
          <w:lang w:val="it-IT"/>
        </w:rPr>
        <w:t>(2019</w:t>
      </w:r>
      <w:r w:rsidR="00453E6C">
        <w:rPr>
          <w:bCs/>
          <w:lang w:val="it-IT"/>
        </w:rPr>
        <w:t>).</w:t>
      </w:r>
      <w:r w:rsidR="00453E6C" w:rsidRPr="00453E6C">
        <w:rPr>
          <w:bCs/>
          <w:lang w:val="it-IT"/>
        </w:rPr>
        <w:t xml:space="preserve"> </w:t>
      </w:r>
      <w:r w:rsidR="00453E6C">
        <w:t>The reciprocal relations between m</w:t>
      </w:r>
      <w:r w:rsidR="00453E6C" w:rsidRPr="00453E6C">
        <w:t xml:space="preserve">ale </w:t>
      </w:r>
      <w:r w:rsidR="00453E6C">
        <w:t xml:space="preserve">and </w:t>
      </w:r>
      <w:r w:rsidR="00E31AE7">
        <w:tab/>
      </w:r>
      <w:r w:rsidR="00453E6C">
        <w:t>female play partners and aggression in early c</w:t>
      </w:r>
      <w:r w:rsidR="00453E6C" w:rsidRPr="00453E6C">
        <w:t>hildhood</w:t>
      </w:r>
      <w:r w:rsidR="00453E6C">
        <w:t xml:space="preserve">. </w:t>
      </w:r>
      <w:r w:rsidR="00453E6C">
        <w:rPr>
          <w:i/>
        </w:rPr>
        <w:t>Child Development</w:t>
      </w:r>
      <w:r w:rsidR="00E31AE7">
        <w:rPr>
          <w:i/>
        </w:rPr>
        <w:t xml:space="preserve">, 90, </w:t>
      </w:r>
      <w:r w:rsidR="00E31AE7">
        <w:t>127-135</w:t>
      </w:r>
      <w:r w:rsidR="00453E6C">
        <w:rPr>
          <w:i/>
        </w:rPr>
        <w:t>.</w:t>
      </w:r>
      <w:r w:rsidR="00EE6760">
        <w:rPr>
          <w:i/>
        </w:rPr>
        <w:t xml:space="preserve"> </w:t>
      </w:r>
      <w:r w:rsidR="00EE6760">
        <w:rPr>
          <w:i/>
        </w:rPr>
        <w:tab/>
      </w:r>
      <w:r w:rsidR="00EE6760">
        <w:t>doi:10.1111/cdev.13178</w:t>
      </w:r>
    </w:p>
    <w:p w14:paraId="1AD29424" w14:textId="77777777" w:rsidR="00453E6C" w:rsidRDefault="00453E6C" w:rsidP="00320F8A">
      <w:pPr>
        <w:ind w:left="720"/>
        <w:rPr>
          <w:bCs/>
          <w:lang w:val="it-IT"/>
        </w:rPr>
      </w:pPr>
    </w:p>
    <w:p w14:paraId="63EE6F56" w14:textId="25DC3D35" w:rsidR="00320F8A" w:rsidRPr="005648A7" w:rsidRDefault="00320F8A" w:rsidP="00320F8A">
      <w:pPr>
        <w:ind w:left="720"/>
      </w:pPr>
      <w:r>
        <w:rPr>
          <w:bCs/>
          <w:lang w:val="it-IT"/>
        </w:rPr>
        <w:t xml:space="preserve">50) </w:t>
      </w:r>
      <w:r>
        <w:rPr>
          <w:b/>
        </w:rPr>
        <w:t xml:space="preserve">Ostrov, J. M., </w:t>
      </w:r>
      <w:proofErr w:type="spellStart"/>
      <w:r>
        <w:t>Kamper</w:t>
      </w:r>
      <w:proofErr w:type="spellEnd"/>
      <w:r>
        <w:t>-DeMarco, K. E., ^Blakely-McClure, S. M., ^Perry,</w:t>
      </w:r>
      <w:r w:rsidR="00FB6BA7">
        <w:t xml:space="preserve"> K. J. &amp; </w:t>
      </w:r>
      <w:proofErr w:type="spellStart"/>
      <w:r w:rsidR="00FB6BA7">
        <w:t>Mutignani</w:t>
      </w:r>
      <w:proofErr w:type="spellEnd"/>
      <w:r w:rsidR="00FB6BA7">
        <w:t>; L. (2019</w:t>
      </w:r>
      <w:r>
        <w:t xml:space="preserve">). Prospective associations between aggression/bullying and adjustment in preschool: Is general aggression different from bullying </w:t>
      </w:r>
      <w:proofErr w:type="gramStart"/>
      <w:r>
        <w:t>behavior?</w:t>
      </w:r>
      <w:r w:rsidRPr="00B32CBC">
        <w:t>.</w:t>
      </w:r>
      <w:proofErr w:type="gramEnd"/>
      <w:r w:rsidRPr="00B32CBC">
        <w:t xml:space="preserve"> </w:t>
      </w:r>
      <w:r>
        <w:rPr>
          <w:i/>
        </w:rPr>
        <w:t>Journal of Child and Family Studies</w:t>
      </w:r>
      <w:r w:rsidR="00FB6BA7">
        <w:rPr>
          <w:i/>
        </w:rPr>
        <w:t xml:space="preserve">, 28, </w:t>
      </w:r>
      <w:r w:rsidR="00FB6BA7">
        <w:t>2572-2585</w:t>
      </w:r>
      <w:r>
        <w:rPr>
          <w:i/>
        </w:rPr>
        <w:t>. (Special issue on Bullying and Global Health)</w:t>
      </w:r>
      <w:r w:rsidR="005648A7">
        <w:rPr>
          <w:i/>
        </w:rPr>
        <w:t xml:space="preserve">. </w:t>
      </w:r>
      <w:proofErr w:type="spellStart"/>
      <w:r w:rsidR="005648A7">
        <w:t>doi</w:t>
      </w:r>
      <w:proofErr w:type="spellEnd"/>
      <w:r w:rsidR="005648A7">
        <w:t xml:space="preserve">: </w:t>
      </w:r>
      <w:r w:rsidR="005648A7" w:rsidRPr="005648A7">
        <w:rPr>
          <w:color w:val="262626"/>
        </w:rPr>
        <w:t>10.1007/s10826-018-1055-y</w:t>
      </w:r>
    </w:p>
    <w:p w14:paraId="4D321CBE" w14:textId="77777777" w:rsidR="00320F8A" w:rsidRDefault="00320F8A" w:rsidP="00A50C31">
      <w:pPr>
        <w:ind w:firstLine="720"/>
        <w:rPr>
          <w:bCs/>
          <w:lang w:val="it-IT"/>
        </w:rPr>
      </w:pPr>
    </w:p>
    <w:p w14:paraId="40AA1DBB" w14:textId="513BFF2A" w:rsidR="00280AE4" w:rsidRPr="00C126B6" w:rsidRDefault="00500B77" w:rsidP="00A50C31">
      <w:pPr>
        <w:ind w:firstLine="720"/>
        <w:rPr>
          <w:bCs/>
          <w:lang w:val="it-IT"/>
        </w:rPr>
      </w:pPr>
      <w:r>
        <w:rPr>
          <w:bCs/>
          <w:lang w:val="it-IT"/>
        </w:rPr>
        <w:t xml:space="preserve">49) </w:t>
      </w:r>
      <w:proofErr w:type="spellStart"/>
      <w:r w:rsidR="00280AE4">
        <w:rPr>
          <w:bCs/>
          <w:lang w:val="it-IT"/>
        </w:rPr>
        <w:t>Vaillancourt</w:t>
      </w:r>
      <w:proofErr w:type="spellEnd"/>
      <w:r w:rsidR="00280AE4">
        <w:rPr>
          <w:bCs/>
          <w:lang w:val="it-IT"/>
        </w:rPr>
        <w:t xml:space="preserve">, T., </w:t>
      </w:r>
      <w:proofErr w:type="spellStart"/>
      <w:r w:rsidR="00280AE4">
        <w:rPr>
          <w:bCs/>
          <w:lang w:val="it-IT"/>
        </w:rPr>
        <w:t>Brittain</w:t>
      </w:r>
      <w:proofErr w:type="spellEnd"/>
      <w:r w:rsidR="00280AE4">
        <w:rPr>
          <w:bCs/>
          <w:lang w:val="it-IT"/>
        </w:rPr>
        <w:t xml:space="preserve">, H., </w:t>
      </w:r>
      <w:proofErr w:type="spellStart"/>
      <w:r w:rsidR="00280AE4">
        <w:rPr>
          <w:bCs/>
          <w:lang w:val="it-IT"/>
        </w:rPr>
        <w:t>Haltigan</w:t>
      </w:r>
      <w:proofErr w:type="spellEnd"/>
      <w:r w:rsidR="00280AE4">
        <w:rPr>
          <w:bCs/>
          <w:lang w:val="it-IT"/>
        </w:rPr>
        <w:t xml:space="preserve">, J. D., </w:t>
      </w:r>
      <w:r w:rsidR="00280AE4">
        <w:rPr>
          <w:b/>
          <w:bCs/>
          <w:lang w:val="it-IT"/>
        </w:rPr>
        <w:t xml:space="preserve">Ostrov, J. M., </w:t>
      </w:r>
      <w:r w:rsidR="00C126B6">
        <w:rPr>
          <w:bCs/>
          <w:lang w:val="it-IT"/>
        </w:rPr>
        <w:t xml:space="preserve">&amp; </w:t>
      </w:r>
      <w:proofErr w:type="spellStart"/>
      <w:r w:rsidR="00C126B6">
        <w:rPr>
          <w:bCs/>
          <w:lang w:val="it-IT"/>
        </w:rPr>
        <w:t>Muir</w:t>
      </w:r>
      <w:proofErr w:type="spellEnd"/>
      <w:r w:rsidR="00C126B6">
        <w:rPr>
          <w:bCs/>
          <w:lang w:val="it-IT"/>
        </w:rPr>
        <w:t>, C. (2018</w:t>
      </w:r>
      <w:r w:rsidR="00280AE4">
        <w:rPr>
          <w:bCs/>
          <w:lang w:val="it-IT"/>
        </w:rPr>
        <w:t xml:space="preserve">). </w:t>
      </w:r>
      <w:r w:rsidR="00280AE4">
        <w:rPr>
          <w:bCs/>
          <w:lang w:val="it-IT"/>
        </w:rPr>
        <w:tab/>
      </w:r>
      <w:proofErr w:type="spellStart"/>
      <w:r w:rsidR="00280AE4">
        <w:rPr>
          <w:bCs/>
          <w:lang w:val="it-IT"/>
        </w:rPr>
        <w:t>Cortisol</w:t>
      </w:r>
      <w:proofErr w:type="spellEnd"/>
      <w:r w:rsidR="00280AE4">
        <w:rPr>
          <w:bCs/>
          <w:lang w:val="it-IT"/>
        </w:rPr>
        <w:t xml:space="preserve"> </w:t>
      </w:r>
      <w:proofErr w:type="spellStart"/>
      <w:r w:rsidR="00280AE4">
        <w:rPr>
          <w:bCs/>
          <w:lang w:val="it-IT"/>
        </w:rPr>
        <w:t>moderates</w:t>
      </w:r>
      <w:proofErr w:type="spellEnd"/>
      <w:r w:rsidR="00280AE4">
        <w:rPr>
          <w:bCs/>
          <w:lang w:val="it-IT"/>
        </w:rPr>
        <w:t xml:space="preserve"> the relation </w:t>
      </w:r>
      <w:proofErr w:type="spellStart"/>
      <w:r w:rsidR="00280AE4">
        <w:rPr>
          <w:bCs/>
          <w:lang w:val="it-IT"/>
        </w:rPr>
        <w:t>between</w:t>
      </w:r>
      <w:proofErr w:type="spellEnd"/>
      <w:r w:rsidR="00280AE4">
        <w:rPr>
          <w:bCs/>
          <w:lang w:val="it-IT"/>
        </w:rPr>
        <w:t xml:space="preserve"> </w:t>
      </w:r>
      <w:proofErr w:type="spellStart"/>
      <w:r w:rsidR="00280AE4">
        <w:rPr>
          <w:bCs/>
          <w:lang w:val="it-IT"/>
        </w:rPr>
        <w:t>physical</w:t>
      </w:r>
      <w:proofErr w:type="spellEnd"/>
      <w:r w:rsidR="00280AE4">
        <w:rPr>
          <w:bCs/>
          <w:lang w:val="it-IT"/>
        </w:rPr>
        <w:t xml:space="preserve"> </w:t>
      </w:r>
      <w:proofErr w:type="spellStart"/>
      <w:r w:rsidR="00280AE4">
        <w:rPr>
          <w:bCs/>
          <w:lang w:val="it-IT"/>
        </w:rPr>
        <w:t>peer</w:t>
      </w:r>
      <w:proofErr w:type="spellEnd"/>
      <w:r w:rsidR="00280AE4">
        <w:rPr>
          <w:bCs/>
          <w:lang w:val="it-IT"/>
        </w:rPr>
        <w:t xml:space="preserve"> </w:t>
      </w:r>
      <w:proofErr w:type="spellStart"/>
      <w:r w:rsidR="00280AE4">
        <w:rPr>
          <w:bCs/>
          <w:lang w:val="it-IT"/>
        </w:rPr>
        <w:t>victimization</w:t>
      </w:r>
      <w:proofErr w:type="spellEnd"/>
      <w:r w:rsidR="00280AE4">
        <w:rPr>
          <w:bCs/>
          <w:lang w:val="it-IT"/>
        </w:rPr>
        <w:t xml:space="preserve"> and </w:t>
      </w:r>
      <w:proofErr w:type="spellStart"/>
      <w:r w:rsidR="00280AE4">
        <w:rPr>
          <w:bCs/>
          <w:lang w:val="it-IT"/>
        </w:rPr>
        <w:t>physical</w:t>
      </w:r>
      <w:proofErr w:type="spellEnd"/>
      <w:r w:rsidR="00280AE4">
        <w:rPr>
          <w:bCs/>
          <w:lang w:val="it-IT"/>
        </w:rPr>
        <w:t xml:space="preserve"> </w:t>
      </w:r>
      <w:r w:rsidR="00280AE4">
        <w:rPr>
          <w:bCs/>
          <w:lang w:val="it-IT"/>
        </w:rPr>
        <w:tab/>
      </w:r>
      <w:proofErr w:type="spellStart"/>
      <w:r w:rsidR="00280AE4">
        <w:rPr>
          <w:bCs/>
          <w:lang w:val="it-IT"/>
        </w:rPr>
        <w:t>aggression</w:t>
      </w:r>
      <w:proofErr w:type="spellEnd"/>
      <w:r w:rsidR="00280AE4">
        <w:rPr>
          <w:bCs/>
          <w:lang w:val="it-IT"/>
        </w:rPr>
        <w:t xml:space="preserve"> in </w:t>
      </w:r>
      <w:proofErr w:type="spellStart"/>
      <w:r w:rsidR="00280AE4">
        <w:rPr>
          <w:bCs/>
          <w:lang w:val="it-IT"/>
        </w:rPr>
        <w:t>preschoolers</w:t>
      </w:r>
      <w:proofErr w:type="spellEnd"/>
      <w:r w:rsidR="00280AE4">
        <w:rPr>
          <w:bCs/>
          <w:lang w:val="it-IT"/>
        </w:rPr>
        <w:t xml:space="preserve"> </w:t>
      </w:r>
      <w:proofErr w:type="spellStart"/>
      <w:r w:rsidR="00280AE4">
        <w:rPr>
          <w:bCs/>
          <w:lang w:val="it-IT"/>
        </w:rPr>
        <w:t>attending</w:t>
      </w:r>
      <w:proofErr w:type="spellEnd"/>
      <w:r w:rsidR="00280AE4">
        <w:rPr>
          <w:bCs/>
          <w:lang w:val="it-IT"/>
        </w:rPr>
        <w:t xml:space="preserve"> high </w:t>
      </w:r>
      <w:proofErr w:type="spellStart"/>
      <w:r w:rsidR="00280AE4">
        <w:rPr>
          <w:bCs/>
          <w:lang w:val="it-IT"/>
        </w:rPr>
        <w:t>quality</w:t>
      </w:r>
      <w:proofErr w:type="spellEnd"/>
      <w:r w:rsidR="00280AE4">
        <w:rPr>
          <w:bCs/>
          <w:lang w:val="it-IT"/>
        </w:rPr>
        <w:t xml:space="preserve"> </w:t>
      </w:r>
      <w:proofErr w:type="spellStart"/>
      <w:r w:rsidR="00280AE4">
        <w:rPr>
          <w:bCs/>
          <w:lang w:val="it-IT"/>
        </w:rPr>
        <w:t>daycares</w:t>
      </w:r>
      <w:proofErr w:type="spellEnd"/>
      <w:r w:rsidR="00280AE4">
        <w:rPr>
          <w:bCs/>
          <w:lang w:val="it-IT"/>
        </w:rPr>
        <w:t xml:space="preserve">: </w:t>
      </w:r>
      <w:proofErr w:type="spellStart"/>
      <w:r w:rsidR="00280AE4">
        <w:rPr>
          <w:bCs/>
          <w:lang w:val="it-IT"/>
        </w:rPr>
        <w:t>Evidence</w:t>
      </w:r>
      <w:proofErr w:type="spellEnd"/>
      <w:r w:rsidR="00280AE4">
        <w:rPr>
          <w:bCs/>
          <w:lang w:val="it-IT"/>
        </w:rPr>
        <w:t xml:space="preserve"> of </w:t>
      </w:r>
      <w:proofErr w:type="spellStart"/>
      <w:r w:rsidR="00280AE4">
        <w:rPr>
          <w:bCs/>
          <w:lang w:val="it-IT"/>
        </w:rPr>
        <w:t>differential</w:t>
      </w:r>
      <w:proofErr w:type="spellEnd"/>
      <w:r w:rsidR="00280AE4">
        <w:rPr>
          <w:bCs/>
          <w:lang w:val="it-IT"/>
        </w:rPr>
        <w:t xml:space="preserve"> </w:t>
      </w:r>
      <w:r w:rsidR="00280AE4">
        <w:rPr>
          <w:bCs/>
          <w:lang w:val="it-IT"/>
        </w:rPr>
        <w:tab/>
      </w:r>
      <w:proofErr w:type="spellStart"/>
      <w:r w:rsidR="00280AE4">
        <w:rPr>
          <w:bCs/>
          <w:lang w:val="it-IT"/>
        </w:rPr>
        <w:t>susceptibility</w:t>
      </w:r>
      <w:proofErr w:type="spellEnd"/>
      <w:r w:rsidR="00280AE4">
        <w:rPr>
          <w:bCs/>
          <w:lang w:val="it-IT"/>
        </w:rPr>
        <w:t xml:space="preserve"> </w:t>
      </w:r>
      <w:proofErr w:type="spellStart"/>
      <w:r w:rsidR="00280AE4">
        <w:rPr>
          <w:bCs/>
          <w:lang w:val="it-IT"/>
        </w:rPr>
        <w:t>across</w:t>
      </w:r>
      <w:proofErr w:type="spellEnd"/>
      <w:r w:rsidR="00280AE4">
        <w:rPr>
          <w:bCs/>
          <w:lang w:val="it-IT"/>
        </w:rPr>
        <w:t xml:space="preserve"> </w:t>
      </w:r>
      <w:proofErr w:type="spellStart"/>
      <w:r w:rsidR="00280AE4">
        <w:rPr>
          <w:bCs/>
          <w:lang w:val="it-IT"/>
        </w:rPr>
        <w:t>informants</w:t>
      </w:r>
      <w:proofErr w:type="spellEnd"/>
      <w:r w:rsidR="00280AE4">
        <w:rPr>
          <w:bCs/>
          <w:lang w:val="it-IT"/>
        </w:rPr>
        <w:t xml:space="preserve">. </w:t>
      </w:r>
      <w:proofErr w:type="spellStart"/>
      <w:r w:rsidR="00280AE4">
        <w:rPr>
          <w:bCs/>
          <w:i/>
          <w:lang w:val="it-IT"/>
        </w:rPr>
        <w:t>Merrill</w:t>
      </w:r>
      <w:proofErr w:type="spellEnd"/>
      <w:r w:rsidR="00280AE4">
        <w:rPr>
          <w:bCs/>
          <w:i/>
          <w:lang w:val="it-IT"/>
        </w:rPr>
        <w:t xml:space="preserve">-Palmer </w:t>
      </w:r>
      <w:proofErr w:type="spellStart"/>
      <w:r w:rsidR="00280AE4">
        <w:rPr>
          <w:bCs/>
          <w:i/>
          <w:lang w:val="it-IT"/>
        </w:rPr>
        <w:t>Quarterly</w:t>
      </w:r>
      <w:proofErr w:type="spellEnd"/>
      <w:r w:rsidR="00C126B6">
        <w:rPr>
          <w:bCs/>
          <w:i/>
          <w:lang w:val="it-IT"/>
        </w:rPr>
        <w:t xml:space="preserve">, 64, </w:t>
      </w:r>
      <w:r w:rsidR="00C126B6">
        <w:rPr>
          <w:bCs/>
          <w:lang w:val="it-IT"/>
        </w:rPr>
        <w:t xml:space="preserve">101-134. </w:t>
      </w:r>
      <w:r w:rsidR="00C126B6">
        <w:rPr>
          <w:bCs/>
          <w:lang w:val="it-IT"/>
        </w:rPr>
        <w:tab/>
        <w:t>doi:10.13110/merrpalmquar1982.64.1.0101</w:t>
      </w:r>
    </w:p>
    <w:p w14:paraId="0B9E3F7B" w14:textId="77777777" w:rsidR="00280AE4" w:rsidRDefault="00280AE4" w:rsidP="00A50C31">
      <w:pPr>
        <w:ind w:firstLine="720"/>
        <w:rPr>
          <w:bCs/>
          <w:lang w:val="it-IT"/>
        </w:rPr>
      </w:pPr>
    </w:p>
    <w:p w14:paraId="1F93A29D" w14:textId="266526B0" w:rsidR="00500B77" w:rsidRPr="00DA3B0B" w:rsidRDefault="00280AE4" w:rsidP="00A50C31">
      <w:pPr>
        <w:ind w:firstLine="720"/>
        <w:rPr>
          <w:bCs/>
          <w:lang w:val="it-IT"/>
        </w:rPr>
      </w:pPr>
      <w:r>
        <w:rPr>
          <w:bCs/>
          <w:lang w:val="it-IT"/>
        </w:rPr>
        <w:t xml:space="preserve">48) </w:t>
      </w:r>
      <w:r w:rsidR="00500B77" w:rsidRPr="00500B77">
        <w:rPr>
          <w:bCs/>
          <w:lang w:val="it-IT"/>
        </w:rPr>
        <w:t>^</w:t>
      </w:r>
      <w:r w:rsidR="00500B77" w:rsidRPr="00500B77">
        <w:rPr>
          <w:color w:val="313131"/>
        </w:rPr>
        <w:t xml:space="preserve">Perry, K. J., &amp; </w:t>
      </w:r>
      <w:r w:rsidR="00500B77" w:rsidRPr="00D66C45">
        <w:rPr>
          <w:b/>
          <w:color w:val="313131"/>
        </w:rPr>
        <w:t>Ostrov, J. M.</w:t>
      </w:r>
      <w:r w:rsidR="000E0728">
        <w:rPr>
          <w:color w:val="313131"/>
        </w:rPr>
        <w:t xml:space="preserve"> (2018)</w:t>
      </w:r>
      <w:r w:rsidR="00500B77" w:rsidRPr="00500B77">
        <w:rPr>
          <w:color w:val="313131"/>
        </w:rPr>
        <w:t xml:space="preserve">. Testing a bifactor model of relational </w:t>
      </w:r>
      <w:r w:rsidR="00500B77" w:rsidRPr="00500B77">
        <w:rPr>
          <w:color w:val="313131"/>
        </w:rPr>
        <w:tab/>
      </w:r>
      <w:r w:rsidR="00500B77" w:rsidRPr="00500B77">
        <w:rPr>
          <w:color w:val="313131"/>
        </w:rPr>
        <w:tab/>
        <w:t>and physical aggression in early childhood. </w:t>
      </w:r>
      <w:r w:rsidR="00500B77" w:rsidRPr="00500B77">
        <w:rPr>
          <w:i/>
          <w:iCs/>
          <w:color w:val="313131"/>
        </w:rPr>
        <w:t xml:space="preserve">Journal of Psychopathology and </w:t>
      </w:r>
      <w:r w:rsidR="00500B77" w:rsidRPr="00500B77">
        <w:rPr>
          <w:i/>
          <w:iCs/>
          <w:color w:val="313131"/>
        </w:rPr>
        <w:tab/>
        <w:t>Behavioral Assessment</w:t>
      </w:r>
      <w:r w:rsidR="000E0728">
        <w:rPr>
          <w:i/>
          <w:iCs/>
          <w:color w:val="313131"/>
        </w:rPr>
        <w:t xml:space="preserve">, 40, </w:t>
      </w:r>
      <w:r w:rsidR="000E0728">
        <w:rPr>
          <w:iCs/>
          <w:color w:val="313131"/>
        </w:rPr>
        <w:t>93-106</w:t>
      </w:r>
      <w:r w:rsidR="00500B77" w:rsidRPr="00500B77">
        <w:rPr>
          <w:i/>
          <w:iCs/>
          <w:color w:val="313131"/>
        </w:rPr>
        <w:t>. </w:t>
      </w:r>
      <w:proofErr w:type="spellStart"/>
      <w:r w:rsidR="00DA3B0B">
        <w:rPr>
          <w:iCs/>
          <w:color w:val="313131"/>
        </w:rPr>
        <w:t>doi</w:t>
      </w:r>
      <w:proofErr w:type="spellEnd"/>
      <w:r w:rsidR="00DA3B0B">
        <w:rPr>
          <w:iCs/>
          <w:color w:val="313131"/>
        </w:rPr>
        <w:t xml:space="preserve">: </w:t>
      </w:r>
      <w:r w:rsidR="00DA3B0B" w:rsidRPr="00DA3B0B">
        <w:rPr>
          <w:rFonts w:ascii="Times" w:hAnsi="Times" w:cs="Times"/>
          <w:color w:val="262626"/>
        </w:rPr>
        <w:t>10.1007/s10862-017-9623-9</w:t>
      </w:r>
    </w:p>
    <w:p w14:paraId="7DD235A0" w14:textId="77777777" w:rsidR="00500B77" w:rsidRDefault="00500B77" w:rsidP="00A50C31">
      <w:pPr>
        <w:ind w:firstLine="720"/>
        <w:rPr>
          <w:bCs/>
          <w:lang w:val="it-IT"/>
        </w:rPr>
      </w:pPr>
    </w:p>
    <w:p w14:paraId="79E02224" w14:textId="17C40D6F" w:rsidR="009C37BC" w:rsidRPr="00F46ECF" w:rsidRDefault="00280AE4" w:rsidP="00A50C31">
      <w:pPr>
        <w:ind w:firstLine="720"/>
        <w:rPr>
          <w:bCs/>
          <w:lang w:val="it-IT"/>
        </w:rPr>
      </w:pPr>
      <w:r>
        <w:rPr>
          <w:bCs/>
          <w:lang w:val="it-IT"/>
        </w:rPr>
        <w:t>47</w:t>
      </w:r>
      <w:r w:rsidR="009C37BC">
        <w:rPr>
          <w:bCs/>
          <w:lang w:val="it-IT"/>
        </w:rPr>
        <w:t>) ^</w:t>
      </w:r>
      <w:proofErr w:type="spellStart"/>
      <w:r w:rsidR="009C37BC">
        <w:rPr>
          <w:bCs/>
          <w:lang w:val="it-IT"/>
        </w:rPr>
        <w:t>Blakely-McClure</w:t>
      </w:r>
      <w:proofErr w:type="spellEnd"/>
      <w:r w:rsidR="009C37BC">
        <w:rPr>
          <w:bCs/>
          <w:lang w:val="it-IT"/>
        </w:rPr>
        <w:t xml:space="preserve">, S. J., &amp; </w:t>
      </w:r>
      <w:r w:rsidR="009C37BC">
        <w:rPr>
          <w:b/>
          <w:bCs/>
          <w:lang w:val="it-IT"/>
        </w:rPr>
        <w:t xml:space="preserve">Ostrov, J. M. </w:t>
      </w:r>
      <w:r w:rsidR="00F46ECF">
        <w:rPr>
          <w:bCs/>
          <w:lang w:val="it-IT"/>
        </w:rPr>
        <w:t>(2018</w:t>
      </w:r>
      <w:r w:rsidR="009C37BC">
        <w:rPr>
          <w:bCs/>
          <w:lang w:val="it-IT"/>
        </w:rPr>
        <w:t xml:space="preserve">). </w:t>
      </w:r>
      <w:r w:rsidR="009C37BC">
        <w:t xml:space="preserve">Examining co-occurring and </w:t>
      </w:r>
      <w:r w:rsidR="009C37BC">
        <w:tab/>
        <w:t>pure relational and physical victimization in early c</w:t>
      </w:r>
      <w:r w:rsidR="002D1B32">
        <w:t>hildhood</w:t>
      </w:r>
      <w:r w:rsidR="009C37BC">
        <w:t xml:space="preserve">. </w:t>
      </w:r>
      <w:r w:rsidR="009C37BC" w:rsidRPr="009C37BC">
        <w:rPr>
          <w:i/>
        </w:rPr>
        <w:t xml:space="preserve">Journal of Experimental </w:t>
      </w:r>
      <w:r w:rsidR="009C37BC">
        <w:rPr>
          <w:i/>
        </w:rPr>
        <w:tab/>
      </w:r>
      <w:r w:rsidR="009C37BC" w:rsidRPr="009C37BC">
        <w:rPr>
          <w:i/>
        </w:rPr>
        <w:t>Child Psychology</w:t>
      </w:r>
      <w:r w:rsidR="00F46ECF">
        <w:rPr>
          <w:i/>
        </w:rPr>
        <w:t xml:space="preserve">, 116, </w:t>
      </w:r>
      <w:r w:rsidR="00F46ECF">
        <w:t xml:space="preserve">1-16. </w:t>
      </w:r>
      <w:proofErr w:type="spellStart"/>
      <w:r w:rsidR="00F46ECF" w:rsidRPr="00F46ECF">
        <w:t>doi</w:t>
      </w:r>
      <w:proofErr w:type="spellEnd"/>
      <w:r w:rsidR="00F46ECF" w:rsidRPr="00F46ECF">
        <w:t>: 10.1016/j.jecp.2017.07.011</w:t>
      </w:r>
    </w:p>
    <w:p w14:paraId="268ACB0C" w14:textId="77777777" w:rsidR="009C37BC" w:rsidRPr="009C37BC" w:rsidRDefault="009C37BC" w:rsidP="00A50C31">
      <w:pPr>
        <w:ind w:firstLine="720"/>
        <w:rPr>
          <w:bCs/>
          <w:lang w:val="it-IT"/>
        </w:rPr>
      </w:pPr>
    </w:p>
    <w:p w14:paraId="207C9678" w14:textId="08AD8FA0" w:rsidR="00D60E29" w:rsidRPr="00280AE4" w:rsidRDefault="00280AE4" w:rsidP="00A50C31">
      <w:pPr>
        <w:ind w:firstLine="720"/>
        <w:rPr>
          <w:bCs/>
          <w:lang w:val="it-IT"/>
        </w:rPr>
      </w:pPr>
      <w:r>
        <w:rPr>
          <w:bCs/>
          <w:lang w:val="it-IT"/>
        </w:rPr>
        <w:t>46</w:t>
      </w:r>
      <w:r w:rsidR="007A38E2">
        <w:rPr>
          <w:bCs/>
          <w:lang w:val="it-IT"/>
        </w:rPr>
        <w:t>) ^Perry, K.</w:t>
      </w:r>
      <w:r w:rsidR="007241DF">
        <w:rPr>
          <w:bCs/>
          <w:lang w:val="it-IT"/>
        </w:rPr>
        <w:t xml:space="preserve"> J.</w:t>
      </w:r>
      <w:r w:rsidR="007A38E2">
        <w:rPr>
          <w:bCs/>
          <w:lang w:val="it-IT"/>
        </w:rPr>
        <w:t xml:space="preserve">, &amp; </w:t>
      </w:r>
      <w:r w:rsidR="007A38E2">
        <w:rPr>
          <w:b/>
          <w:bCs/>
          <w:lang w:val="it-IT"/>
        </w:rPr>
        <w:t xml:space="preserve">Ostrov, J. M. </w:t>
      </w:r>
      <w:r w:rsidR="00875058">
        <w:rPr>
          <w:bCs/>
          <w:lang w:val="it-IT"/>
        </w:rPr>
        <w:t>(2018</w:t>
      </w:r>
      <w:r w:rsidR="007A38E2">
        <w:rPr>
          <w:bCs/>
          <w:lang w:val="it-IT"/>
        </w:rPr>
        <w:t xml:space="preserve">). </w:t>
      </w:r>
      <w:proofErr w:type="spellStart"/>
      <w:r w:rsidR="007A38E2">
        <w:rPr>
          <w:bCs/>
          <w:lang w:val="it-IT"/>
        </w:rPr>
        <w:t>Testing</w:t>
      </w:r>
      <w:proofErr w:type="spellEnd"/>
      <w:r w:rsidR="007A38E2">
        <w:rPr>
          <w:bCs/>
          <w:lang w:val="it-IT"/>
        </w:rPr>
        <w:t xml:space="preserve"> a </w:t>
      </w:r>
      <w:proofErr w:type="spellStart"/>
      <w:r w:rsidR="007A38E2">
        <w:rPr>
          <w:bCs/>
          <w:lang w:val="it-IT"/>
        </w:rPr>
        <w:t>higher</w:t>
      </w:r>
      <w:proofErr w:type="spellEnd"/>
      <w:r w:rsidR="007A38E2">
        <w:rPr>
          <w:bCs/>
          <w:lang w:val="it-IT"/>
        </w:rPr>
        <w:t xml:space="preserve"> </w:t>
      </w:r>
      <w:proofErr w:type="spellStart"/>
      <w:r w:rsidR="007A38E2">
        <w:rPr>
          <w:bCs/>
          <w:lang w:val="it-IT"/>
        </w:rPr>
        <w:t>order</w:t>
      </w:r>
      <w:proofErr w:type="spellEnd"/>
      <w:r w:rsidR="007A38E2">
        <w:rPr>
          <w:bCs/>
          <w:lang w:val="it-IT"/>
        </w:rPr>
        <w:t xml:space="preserve"> model of </w:t>
      </w:r>
      <w:r w:rsidR="007241DF">
        <w:rPr>
          <w:bCs/>
          <w:lang w:val="it-IT"/>
        </w:rPr>
        <w:tab/>
      </w:r>
      <w:proofErr w:type="spellStart"/>
      <w:r w:rsidR="007241DF">
        <w:rPr>
          <w:bCs/>
          <w:lang w:val="it-IT"/>
        </w:rPr>
        <w:t>internalizing</w:t>
      </w:r>
      <w:proofErr w:type="spellEnd"/>
      <w:r w:rsidR="007241DF">
        <w:rPr>
          <w:bCs/>
          <w:lang w:val="it-IT"/>
        </w:rPr>
        <w:t xml:space="preserve"> a</w:t>
      </w:r>
      <w:r w:rsidR="007A38E2">
        <w:rPr>
          <w:bCs/>
          <w:lang w:val="it-IT"/>
        </w:rPr>
        <w:t xml:space="preserve">nd </w:t>
      </w:r>
      <w:proofErr w:type="spellStart"/>
      <w:r w:rsidR="007A38E2">
        <w:rPr>
          <w:bCs/>
          <w:lang w:val="it-IT"/>
        </w:rPr>
        <w:t>externalizing</w:t>
      </w:r>
      <w:proofErr w:type="spellEnd"/>
      <w:r w:rsidR="007A38E2">
        <w:rPr>
          <w:bCs/>
          <w:lang w:val="it-IT"/>
        </w:rPr>
        <w:t xml:space="preserve"> </w:t>
      </w:r>
      <w:proofErr w:type="spellStart"/>
      <w:r w:rsidR="007A38E2">
        <w:rPr>
          <w:bCs/>
          <w:lang w:val="it-IT"/>
        </w:rPr>
        <w:t>behavior</w:t>
      </w:r>
      <w:proofErr w:type="spellEnd"/>
      <w:r w:rsidR="007A38E2">
        <w:rPr>
          <w:bCs/>
          <w:lang w:val="it-IT"/>
        </w:rPr>
        <w:t xml:space="preserve">: The </w:t>
      </w:r>
      <w:proofErr w:type="spellStart"/>
      <w:r w:rsidR="007A38E2">
        <w:rPr>
          <w:bCs/>
          <w:lang w:val="it-IT"/>
        </w:rPr>
        <w:t>role</w:t>
      </w:r>
      <w:proofErr w:type="spellEnd"/>
      <w:r w:rsidR="007A38E2">
        <w:rPr>
          <w:bCs/>
          <w:lang w:val="it-IT"/>
        </w:rPr>
        <w:t xml:space="preserve"> of </w:t>
      </w:r>
      <w:proofErr w:type="spellStart"/>
      <w:r w:rsidR="007A38E2">
        <w:rPr>
          <w:bCs/>
          <w:lang w:val="it-IT"/>
        </w:rPr>
        <w:t>aggression</w:t>
      </w:r>
      <w:proofErr w:type="spellEnd"/>
      <w:r w:rsidR="007A38E2">
        <w:rPr>
          <w:bCs/>
          <w:lang w:val="it-IT"/>
        </w:rPr>
        <w:t xml:space="preserve"> </w:t>
      </w:r>
      <w:proofErr w:type="spellStart"/>
      <w:r w:rsidR="007A38E2">
        <w:rPr>
          <w:bCs/>
          <w:lang w:val="it-IT"/>
        </w:rPr>
        <w:t>subtypes</w:t>
      </w:r>
      <w:proofErr w:type="spellEnd"/>
      <w:r w:rsidR="007A38E2">
        <w:rPr>
          <w:bCs/>
          <w:lang w:val="it-IT"/>
        </w:rPr>
        <w:t xml:space="preserve">. </w:t>
      </w:r>
      <w:r w:rsidR="007241DF">
        <w:rPr>
          <w:bCs/>
          <w:i/>
          <w:lang w:val="it-IT"/>
        </w:rPr>
        <w:t xml:space="preserve">Child </w:t>
      </w:r>
      <w:r w:rsidR="007241DF">
        <w:rPr>
          <w:bCs/>
          <w:i/>
          <w:lang w:val="it-IT"/>
        </w:rPr>
        <w:tab/>
      </w:r>
      <w:proofErr w:type="spellStart"/>
      <w:r w:rsidR="007241DF">
        <w:rPr>
          <w:bCs/>
          <w:i/>
          <w:lang w:val="it-IT"/>
        </w:rPr>
        <w:t>Psychiatry</w:t>
      </w:r>
      <w:proofErr w:type="spellEnd"/>
      <w:r w:rsidR="007241DF">
        <w:rPr>
          <w:bCs/>
          <w:i/>
          <w:lang w:val="it-IT"/>
        </w:rPr>
        <w:t xml:space="preserve"> and </w:t>
      </w:r>
      <w:r w:rsidR="007A38E2">
        <w:rPr>
          <w:bCs/>
          <w:i/>
          <w:lang w:val="it-IT"/>
        </w:rPr>
        <w:t>Human Development</w:t>
      </w:r>
      <w:r w:rsidR="00DB2F1F">
        <w:rPr>
          <w:bCs/>
          <w:i/>
          <w:lang w:val="it-IT"/>
        </w:rPr>
        <w:t>, 49,</w:t>
      </w:r>
      <w:r w:rsidR="00DB2F1F">
        <w:rPr>
          <w:bCs/>
          <w:lang w:val="it-IT"/>
        </w:rPr>
        <w:t xml:space="preserve"> 20-32</w:t>
      </w:r>
      <w:r w:rsidR="007A38E2">
        <w:rPr>
          <w:bCs/>
          <w:i/>
          <w:lang w:val="it-IT"/>
        </w:rPr>
        <w:t xml:space="preserve">. </w:t>
      </w:r>
      <w:proofErr w:type="spellStart"/>
      <w:r w:rsidR="007A38E2">
        <w:rPr>
          <w:bCs/>
          <w:lang w:val="it-IT"/>
        </w:rPr>
        <w:t>doi</w:t>
      </w:r>
      <w:proofErr w:type="spellEnd"/>
      <w:r w:rsidR="007A38E2">
        <w:rPr>
          <w:bCs/>
          <w:lang w:val="it-IT"/>
        </w:rPr>
        <w:t xml:space="preserve">: 10.1007/s10578-017-0725-0 </w:t>
      </w:r>
    </w:p>
    <w:p w14:paraId="66A52E91" w14:textId="77777777" w:rsidR="00D60E29" w:rsidRDefault="00D60E29" w:rsidP="00A50C31">
      <w:pPr>
        <w:ind w:firstLine="720"/>
        <w:rPr>
          <w:bCs/>
          <w:lang w:val="it-IT"/>
        </w:rPr>
      </w:pPr>
    </w:p>
    <w:p w14:paraId="3D084478" w14:textId="55FBF34F" w:rsidR="009C0F87" w:rsidRPr="00D86D95" w:rsidRDefault="009C0F87" w:rsidP="00A50C31">
      <w:pPr>
        <w:ind w:firstLine="720"/>
        <w:rPr>
          <w:bCs/>
          <w:lang w:val="it-IT"/>
        </w:rPr>
      </w:pPr>
      <w:r>
        <w:rPr>
          <w:bCs/>
          <w:lang w:val="it-IT"/>
        </w:rPr>
        <w:t xml:space="preserve">45) </w:t>
      </w:r>
      <w:r w:rsidR="008625B4">
        <w:rPr>
          <w:bCs/>
          <w:lang w:val="it-IT"/>
        </w:rPr>
        <w:t>^</w:t>
      </w:r>
      <w:proofErr w:type="spellStart"/>
      <w:r>
        <w:rPr>
          <w:bCs/>
          <w:lang w:val="it-IT"/>
        </w:rPr>
        <w:t>Kamper-DeMarco</w:t>
      </w:r>
      <w:proofErr w:type="spellEnd"/>
      <w:r>
        <w:rPr>
          <w:bCs/>
          <w:lang w:val="it-IT"/>
        </w:rPr>
        <w:t xml:space="preserve">, K. E., &amp; </w:t>
      </w:r>
      <w:r>
        <w:rPr>
          <w:b/>
          <w:bCs/>
          <w:lang w:val="it-IT"/>
        </w:rPr>
        <w:t xml:space="preserve">Ostrov, J. M. </w:t>
      </w:r>
      <w:r w:rsidR="001910D1">
        <w:rPr>
          <w:bCs/>
          <w:lang w:val="it-IT"/>
        </w:rPr>
        <w:t>(2017</w:t>
      </w:r>
      <w:r>
        <w:rPr>
          <w:bCs/>
          <w:lang w:val="it-IT"/>
        </w:rPr>
        <w:t xml:space="preserve">).  </w:t>
      </w:r>
      <w:proofErr w:type="spellStart"/>
      <w:r>
        <w:rPr>
          <w:bCs/>
          <w:lang w:val="it-IT"/>
        </w:rPr>
        <w:t>Prospective</w:t>
      </w:r>
      <w:proofErr w:type="spellEnd"/>
      <w:r>
        <w:rPr>
          <w:bCs/>
          <w:lang w:val="it-IT"/>
        </w:rPr>
        <w:t xml:space="preserve"> </w:t>
      </w:r>
      <w:proofErr w:type="spellStart"/>
      <w:r>
        <w:rPr>
          <w:bCs/>
          <w:lang w:val="it-IT"/>
        </w:rPr>
        <w:t>associations</w:t>
      </w:r>
      <w:proofErr w:type="spellEnd"/>
      <w:r>
        <w:rPr>
          <w:bCs/>
          <w:lang w:val="it-IT"/>
        </w:rPr>
        <w:t xml:space="preserve"> </w:t>
      </w:r>
      <w:r>
        <w:rPr>
          <w:bCs/>
          <w:lang w:val="it-IT"/>
        </w:rPr>
        <w:tab/>
      </w:r>
      <w:proofErr w:type="spellStart"/>
      <w:r>
        <w:rPr>
          <w:bCs/>
          <w:lang w:val="it-IT"/>
        </w:rPr>
        <w:t>between</w:t>
      </w:r>
      <w:proofErr w:type="spellEnd"/>
      <w:r>
        <w:rPr>
          <w:bCs/>
          <w:lang w:val="it-IT"/>
        </w:rPr>
        <w:t xml:space="preserve"> </w:t>
      </w:r>
      <w:proofErr w:type="spellStart"/>
      <w:r>
        <w:rPr>
          <w:bCs/>
          <w:lang w:val="it-IT"/>
        </w:rPr>
        <w:t>peer</w:t>
      </w:r>
      <w:proofErr w:type="spellEnd"/>
      <w:r>
        <w:rPr>
          <w:bCs/>
          <w:lang w:val="it-IT"/>
        </w:rPr>
        <w:t xml:space="preserve"> </w:t>
      </w:r>
      <w:proofErr w:type="spellStart"/>
      <w:r>
        <w:rPr>
          <w:bCs/>
          <w:lang w:val="it-IT"/>
        </w:rPr>
        <w:t>victimization</w:t>
      </w:r>
      <w:proofErr w:type="spellEnd"/>
      <w:r>
        <w:rPr>
          <w:bCs/>
          <w:lang w:val="it-IT"/>
        </w:rPr>
        <w:t xml:space="preserve"> and social-</w:t>
      </w:r>
      <w:proofErr w:type="spellStart"/>
      <w:r>
        <w:rPr>
          <w:bCs/>
          <w:lang w:val="it-IT"/>
        </w:rPr>
        <w:t>psychological</w:t>
      </w:r>
      <w:proofErr w:type="spellEnd"/>
      <w:r>
        <w:rPr>
          <w:bCs/>
          <w:lang w:val="it-IT"/>
        </w:rPr>
        <w:t xml:space="preserve"> </w:t>
      </w:r>
      <w:proofErr w:type="spellStart"/>
      <w:r>
        <w:rPr>
          <w:bCs/>
          <w:lang w:val="it-IT"/>
        </w:rPr>
        <w:t>adjustment</w:t>
      </w:r>
      <w:proofErr w:type="spellEnd"/>
      <w:r>
        <w:rPr>
          <w:bCs/>
          <w:lang w:val="it-IT"/>
        </w:rPr>
        <w:t xml:space="preserve"> </w:t>
      </w:r>
      <w:proofErr w:type="spellStart"/>
      <w:r>
        <w:rPr>
          <w:bCs/>
          <w:lang w:val="it-IT"/>
        </w:rPr>
        <w:t>problems</w:t>
      </w:r>
      <w:proofErr w:type="spellEnd"/>
      <w:r>
        <w:rPr>
          <w:bCs/>
          <w:lang w:val="it-IT"/>
        </w:rPr>
        <w:t xml:space="preserve"> in </w:t>
      </w:r>
      <w:proofErr w:type="spellStart"/>
      <w:r>
        <w:rPr>
          <w:bCs/>
          <w:lang w:val="it-IT"/>
        </w:rPr>
        <w:t>early</w:t>
      </w:r>
      <w:proofErr w:type="spellEnd"/>
      <w:r>
        <w:rPr>
          <w:bCs/>
          <w:lang w:val="it-IT"/>
        </w:rPr>
        <w:t xml:space="preserve"> </w:t>
      </w:r>
      <w:r>
        <w:rPr>
          <w:bCs/>
          <w:lang w:val="it-IT"/>
        </w:rPr>
        <w:tab/>
      </w:r>
      <w:proofErr w:type="spellStart"/>
      <w:r>
        <w:rPr>
          <w:bCs/>
          <w:lang w:val="it-IT"/>
        </w:rPr>
        <w:t>childhood</w:t>
      </w:r>
      <w:proofErr w:type="spellEnd"/>
      <w:r>
        <w:rPr>
          <w:bCs/>
          <w:lang w:val="it-IT"/>
        </w:rPr>
        <w:t xml:space="preserve">.  </w:t>
      </w:r>
      <w:r>
        <w:rPr>
          <w:bCs/>
          <w:i/>
          <w:lang w:val="it-IT"/>
        </w:rPr>
        <w:t xml:space="preserve">Aggressive </w:t>
      </w:r>
      <w:proofErr w:type="spellStart"/>
      <w:r>
        <w:rPr>
          <w:bCs/>
          <w:i/>
          <w:lang w:val="it-IT"/>
        </w:rPr>
        <w:t>Behavior</w:t>
      </w:r>
      <w:proofErr w:type="spellEnd"/>
      <w:r w:rsidR="001910D1">
        <w:rPr>
          <w:bCs/>
          <w:i/>
          <w:lang w:val="it-IT"/>
        </w:rPr>
        <w:t xml:space="preserve">, 43, </w:t>
      </w:r>
      <w:r w:rsidR="001910D1">
        <w:rPr>
          <w:bCs/>
          <w:lang w:val="it-IT"/>
        </w:rPr>
        <w:t>471-482</w:t>
      </w:r>
      <w:r w:rsidR="00D86D95">
        <w:rPr>
          <w:bCs/>
          <w:i/>
          <w:lang w:val="it-IT"/>
        </w:rPr>
        <w:t xml:space="preserve">. </w:t>
      </w:r>
      <w:proofErr w:type="spellStart"/>
      <w:r w:rsidR="00D86D95">
        <w:rPr>
          <w:bCs/>
          <w:lang w:val="it-IT"/>
        </w:rPr>
        <w:t>doi</w:t>
      </w:r>
      <w:proofErr w:type="spellEnd"/>
      <w:r w:rsidR="00D86D95">
        <w:rPr>
          <w:bCs/>
          <w:lang w:val="it-IT"/>
        </w:rPr>
        <w:t xml:space="preserve">: 10.1002/ab.21705 </w:t>
      </w:r>
    </w:p>
    <w:p w14:paraId="01378BD6" w14:textId="77777777" w:rsidR="009C0F87" w:rsidRDefault="009C0F87" w:rsidP="00A50C31">
      <w:pPr>
        <w:ind w:firstLine="720"/>
        <w:rPr>
          <w:bCs/>
          <w:lang w:val="it-IT"/>
        </w:rPr>
      </w:pPr>
    </w:p>
    <w:p w14:paraId="1E8B0973" w14:textId="1C6ED0EB" w:rsidR="00A50C31" w:rsidRDefault="006D0BE4" w:rsidP="00A50C31">
      <w:pPr>
        <w:ind w:firstLine="720"/>
      </w:pPr>
      <w:r>
        <w:rPr>
          <w:bCs/>
          <w:lang w:val="it-IT"/>
        </w:rPr>
        <w:lastRenderedPageBreak/>
        <w:t>44</w:t>
      </w:r>
      <w:r w:rsidR="00A50C31">
        <w:rPr>
          <w:bCs/>
          <w:lang w:val="it-IT"/>
        </w:rPr>
        <w:t xml:space="preserve">) </w:t>
      </w:r>
      <w:r w:rsidR="00A50C31">
        <w:t xml:space="preserve">^Blakely-McClure, S. J. &amp; </w:t>
      </w:r>
      <w:r w:rsidR="00A50C31">
        <w:rPr>
          <w:b/>
        </w:rPr>
        <w:t xml:space="preserve">Ostrov, J. M. </w:t>
      </w:r>
      <w:r>
        <w:t>(2016</w:t>
      </w:r>
      <w:r w:rsidR="00A50C31">
        <w:t xml:space="preserve">).  Relational aggression, </w:t>
      </w:r>
    </w:p>
    <w:p w14:paraId="56F63D18" w14:textId="77777777" w:rsidR="00A50C31" w:rsidRDefault="00A50C31" w:rsidP="00A50C31">
      <w:pPr>
        <w:ind w:firstLine="720"/>
      </w:pPr>
      <w:r>
        <w:t xml:space="preserve">victimization and self-concept: Understanding pathways that lead to low self-concept.  </w:t>
      </w:r>
    </w:p>
    <w:p w14:paraId="59000B51" w14:textId="23F8B6F0" w:rsidR="00A50C31" w:rsidRPr="006D0BE4" w:rsidRDefault="00A50C31" w:rsidP="00A50C31">
      <w:pPr>
        <w:ind w:firstLine="720"/>
        <w:rPr>
          <w:bCs/>
          <w:lang w:val="it-IT"/>
        </w:rPr>
      </w:pPr>
      <w:r>
        <w:rPr>
          <w:i/>
        </w:rPr>
        <w:t>Journal of Youth and Adolescence</w:t>
      </w:r>
      <w:r w:rsidR="006D0BE4">
        <w:rPr>
          <w:i/>
        </w:rPr>
        <w:t xml:space="preserve">, </w:t>
      </w:r>
      <w:r w:rsidR="006D0BE4">
        <w:t xml:space="preserve">45, 376-390. </w:t>
      </w:r>
      <w:proofErr w:type="spellStart"/>
      <w:r w:rsidR="006D0BE4">
        <w:t>doi</w:t>
      </w:r>
      <w:proofErr w:type="spellEnd"/>
      <w:r w:rsidR="006D0BE4">
        <w:t xml:space="preserve">: 10.1007/s10964-015-0357-2 </w:t>
      </w:r>
    </w:p>
    <w:p w14:paraId="067B644D" w14:textId="77777777" w:rsidR="00A50C31" w:rsidRDefault="00A50C31" w:rsidP="00E41236">
      <w:pPr>
        <w:ind w:firstLine="720"/>
        <w:rPr>
          <w:bCs/>
          <w:lang w:val="it-IT"/>
        </w:rPr>
      </w:pPr>
    </w:p>
    <w:p w14:paraId="68CC29FC" w14:textId="3DB201BB" w:rsidR="006D0BE4" w:rsidRPr="00CF623A" w:rsidRDefault="006D0BE4" w:rsidP="006D0BE4">
      <w:pPr>
        <w:ind w:left="720"/>
      </w:pPr>
      <w:r>
        <w:rPr>
          <w:bCs/>
          <w:lang w:val="it-IT"/>
        </w:rPr>
        <w:t xml:space="preserve">43) </w:t>
      </w:r>
      <w:r>
        <w:rPr>
          <w:b/>
          <w:bCs/>
          <w:lang w:val="it-IT"/>
        </w:rPr>
        <w:t xml:space="preserve">Ostrov, J.M., </w:t>
      </w:r>
      <w:r w:rsidR="008625B4">
        <w:rPr>
          <w:b/>
          <w:bCs/>
          <w:lang w:val="it-IT"/>
        </w:rPr>
        <w:t>^</w:t>
      </w:r>
      <w:proofErr w:type="spellStart"/>
      <w:r>
        <w:rPr>
          <w:bCs/>
          <w:lang w:val="it-IT"/>
        </w:rPr>
        <w:t>Godleski</w:t>
      </w:r>
      <w:proofErr w:type="spellEnd"/>
      <w:r>
        <w:rPr>
          <w:bCs/>
          <w:lang w:val="it-IT"/>
        </w:rPr>
        <w:t>, S. A., ^</w:t>
      </w:r>
      <w:proofErr w:type="spellStart"/>
      <w:r>
        <w:rPr>
          <w:bCs/>
          <w:lang w:val="it-IT"/>
        </w:rPr>
        <w:t>Kamper</w:t>
      </w:r>
      <w:proofErr w:type="spellEnd"/>
      <w:r>
        <w:rPr>
          <w:bCs/>
          <w:lang w:val="it-IT"/>
        </w:rPr>
        <w:t>, K. E., ^</w:t>
      </w:r>
      <w:proofErr w:type="spellStart"/>
      <w:r>
        <w:rPr>
          <w:bCs/>
          <w:lang w:val="it-IT"/>
        </w:rPr>
        <w:t>Blakely-McClure</w:t>
      </w:r>
      <w:proofErr w:type="spellEnd"/>
      <w:r>
        <w:rPr>
          <w:bCs/>
          <w:lang w:val="it-IT"/>
        </w:rPr>
        <w:t xml:space="preserve">, S. J., &amp; Celenza, L. (2015).  Replication and </w:t>
      </w:r>
      <w:proofErr w:type="spellStart"/>
      <w:r>
        <w:rPr>
          <w:bCs/>
          <w:lang w:val="it-IT"/>
        </w:rPr>
        <w:t>extension</w:t>
      </w:r>
      <w:proofErr w:type="spellEnd"/>
      <w:r>
        <w:rPr>
          <w:bCs/>
          <w:lang w:val="it-IT"/>
        </w:rPr>
        <w:t xml:space="preserve"> of the </w:t>
      </w:r>
      <w:proofErr w:type="spellStart"/>
      <w:r>
        <w:rPr>
          <w:bCs/>
          <w:lang w:val="it-IT"/>
        </w:rPr>
        <w:t>early</w:t>
      </w:r>
      <w:proofErr w:type="spellEnd"/>
      <w:r>
        <w:rPr>
          <w:bCs/>
          <w:lang w:val="it-IT"/>
        </w:rPr>
        <w:t xml:space="preserve"> </w:t>
      </w:r>
      <w:proofErr w:type="spellStart"/>
      <w:r>
        <w:rPr>
          <w:bCs/>
          <w:lang w:val="it-IT"/>
        </w:rPr>
        <w:t>childhood</w:t>
      </w:r>
      <w:proofErr w:type="spellEnd"/>
      <w:r>
        <w:rPr>
          <w:bCs/>
          <w:lang w:val="it-IT"/>
        </w:rPr>
        <w:t xml:space="preserve"> </w:t>
      </w:r>
      <w:proofErr w:type="spellStart"/>
      <w:r>
        <w:rPr>
          <w:bCs/>
          <w:lang w:val="it-IT"/>
        </w:rPr>
        <w:t>friendship</w:t>
      </w:r>
      <w:proofErr w:type="spellEnd"/>
      <w:r>
        <w:rPr>
          <w:bCs/>
          <w:lang w:val="it-IT"/>
        </w:rPr>
        <w:t xml:space="preserve"> </w:t>
      </w:r>
      <w:proofErr w:type="spellStart"/>
      <w:r>
        <w:rPr>
          <w:bCs/>
          <w:lang w:val="it-IT"/>
        </w:rPr>
        <w:t>project</w:t>
      </w:r>
      <w:proofErr w:type="spellEnd"/>
      <w:r>
        <w:rPr>
          <w:bCs/>
          <w:lang w:val="it-IT"/>
        </w:rPr>
        <w:t xml:space="preserve">: </w:t>
      </w:r>
      <w:proofErr w:type="spellStart"/>
      <w:r>
        <w:rPr>
          <w:bCs/>
          <w:lang w:val="it-IT"/>
        </w:rPr>
        <w:t>Effects</w:t>
      </w:r>
      <w:proofErr w:type="spellEnd"/>
      <w:r>
        <w:rPr>
          <w:bCs/>
          <w:lang w:val="it-IT"/>
        </w:rPr>
        <w:t xml:space="preserve"> on </w:t>
      </w:r>
      <w:proofErr w:type="spellStart"/>
      <w:r>
        <w:rPr>
          <w:bCs/>
          <w:lang w:val="it-IT"/>
        </w:rPr>
        <w:t>physical</w:t>
      </w:r>
      <w:proofErr w:type="spellEnd"/>
      <w:r>
        <w:rPr>
          <w:bCs/>
          <w:lang w:val="it-IT"/>
        </w:rPr>
        <w:t xml:space="preserve"> and </w:t>
      </w:r>
      <w:proofErr w:type="spellStart"/>
      <w:r>
        <w:rPr>
          <w:bCs/>
          <w:lang w:val="it-IT"/>
        </w:rPr>
        <w:t>relational</w:t>
      </w:r>
      <w:proofErr w:type="spellEnd"/>
      <w:r>
        <w:rPr>
          <w:bCs/>
          <w:lang w:val="it-IT"/>
        </w:rPr>
        <w:t xml:space="preserve"> </w:t>
      </w:r>
      <w:proofErr w:type="spellStart"/>
      <w:r>
        <w:rPr>
          <w:bCs/>
          <w:lang w:val="it-IT"/>
        </w:rPr>
        <w:t>bullying</w:t>
      </w:r>
      <w:proofErr w:type="spellEnd"/>
      <w:r>
        <w:rPr>
          <w:bCs/>
          <w:lang w:val="it-IT"/>
        </w:rPr>
        <w:t xml:space="preserve">. </w:t>
      </w:r>
      <w:r>
        <w:rPr>
          <w:bCs/>
          <w:i/>
          <w:lang w:val="it-IT"/>
        </w:rPr>
        <w:t xml:space="preserve">School </w:t>
      </w:r>
      <w:proofErr w:type="spellStart"/>
      <w:r>
        <w:rPr>
          <w:bCs/>
          <w:i/>
          <w:lang w:val="it-IT"/>
        </w:rPr>
        <w:t>Psychology</w:t>
      </w:r>
      <w:proofErr w:type="spellEnd"/>
      <w:r>
        <w:rPr>
          <w:bCs/>
          <w:i/>
          <w:lang w:val="it-IT"/>
        </w:rPr>
        <w:t xml:space="preserve"> </w:t>
      </w:r>
      <w:proofErr w:type="spellStart"/>
      <w:r>
        <w:rPr>
          <w:bCs/>
          <w:i/>
          <w:lang w:val="it-IT"/>
        </w:rPr>
        <w:t>Review</w:t>
      </w:r>
      <w:proofErr w:type="spellEnd"/>
      <w:r>
        <w:rPr>
          <w:bCs/>
          <w:i/>
          <w:lang w:val="it-IT"/>
        </w:rPr>
        <w:t xml:space="preserve">, 44, </w:t>
      </w:r>
      <w:r>
        <w:rPr>
          <w:bCs/>
          <w:lang w:val="it-IT"/>
        </w:rPr>
        <w:t>445-463.</w:t>
      </w:r>
    </w:p>
    <w:p w14:paraId="7B73A154" w14:textId="77777777" w:rsidR="006D0BE4" w:rsidRDefault="006D0BE4" w:rsidP="00E41236">
      <w:pPr>
        <w:ind w:firstLine="720"/>
        <w:rPr>
          <w:bCs/>
          <w:lang w:val="it-IT"/>
        </w:rPr>
      </w:pPr>
    </w:p>
    <w:p w14:paraId="10A50B82" w14:textId="0464773C" w:rsidR="00E41236" w:rsidRDefault="003B09E8" w:rsidP="00E41236">
      <w:pPr>
        <w:ind w:firstLine="720"/>
        <w:rPr>
          <w:bCs/>
          <w:lang w:val="it-IT"/>
        </w:rPr>
      </w:pPr>
      <w:r>
        <w:rPr>
          <w:bCs/>
          <w:lang w:val="it-IT"/>
        </w:rPr>
        <w:t>42</w:t>
      </w:r>
      <w:r w:rsidR="00E41236" w:rsidRPr="002949A3">
        <w:rPr>
          <w:bCs/>
          <w:lang w:val="it-IT"/>
        </w:rPr>
        <w:t>)</w:t>
      </w:r>
      <w:r w:rsidR="00E41236">
        <w:rPr>
          <w:b/>
          <w:bCs/>
          <w:lang w:val="it-IT"/>
        </w:rPr>
        <w:t xml:space="preserve"> Ostrov, J. M.</w:t>
      </w:r>
      <w:proofErr w:type="gramStart"/>
      <w:r w:rsidR="00E41236">
        <w:rPr>
          <w:b/>
          <w:bCs/>
          <w:lang w:val="it-IT"/>
        </w:rPr>
        <w:t xml:space="preserve">, </w:t>
      </w:r>
      <w:r w:rsidR="00E41236">
        <w:rPr>
          <w:bCs/>
          <w:lang w:val="it-IT"/>
        </w:rPr>
        <w:t xml:space="preserve"> &amp;</w:t>
      </w:r>
      <w:proofErr w:type="gramEnd"/>
      <w:r w:rsidR="00E41236">
        <w:rPr>
          <w:bCs/>
          <w:lang w:val="it-IT"/>
        </w:rPr>
        <w:t xml:space="preserve"> ^</w:t>
      </w:r>
      <w:proofErr w:type="spellStart"/>
      <w:r w:rsidR="00E41236">
        <w:rPr>
          <w:bCs/>
          <w:lang w:val="it-IT"/>
        </w:rPr>
        <w:t>Kamper</w:t>
      </w:r>
      <w:proofErr w:type="spellEnd"/>
      <w:r w:rsidR="00E41236">
        <w:rPr>
          <w:bCs/>
          <w:lang w:val="it-IT"/>
        </w:rPr>
        <w:t xml:space="preserve">, K. E. (2015).  Future </w:t>
      </w:r>
      <w:proofErr w:type="spellStart"/>
      <w:r w:rsidR="00E41236">
        <w:rPr>
          <w:bCs/>
          <w:lang w:val="it-IT"/>
        </w:rPr>
        <w:t>directions</w:t>
      </w:r>
      <w:proofErr w:type="spellEnd"/>
      <w:r w:rsidR="00E41236">
        <w:rPr>
          <w:bCs/>
          <w:lang w:val="it-IT"/>
        </w:rPr>
        <w:t xml:space="preserve"> for </w:t>
      </w:r>
      <w:proofErr w:type="spellStart"/>
      <w:r w:rsidR="00E41236">
        <w:rPr>
          <w:bCs/>
          <w:lang w:val="it-IT"/>
        </w:rPr>
        <w:t>research</w:t>
      </w:r>
      <w:proofErr w:type="spellEnd"/>
      <w:r w:rsidR="00E41236">
        <w:rPr>
          <w:bCs/>
          <w:lang w:val="it-IT"/>
        </w:rPr>
        <w:t xml:space="preserve"> on the </w:t>
      </w:r>
    </w:p>
    <w:p w14:paraId="26B72B4E" w14:textId="4E568383" w:rsidR="00E41236" w:rsidRDefault="00E41236" w:rsidP="00E41236">
      <w:pPr>
        <w:ind w:left="720"/>
        <w:rPr>
          <w:bCs/>
          <w:lang w:val="it-IT"/>
        </w:rPr>
      </w:pPr>
      <w:proofErr w:type="spellStart"/>
      <w:r>
        <w:rPr>
          <w:bCs/>
          <w:lang w:val="it-IT"/>
        </w:rPr>
        <w:t>development</w:t>
      </w:r>
      <w:proofErr w:type="spellEnd"/>
      <w:r>
        <w:rPr>
          <w:bCs/>
          <w:lang w:val="it-IT"/>
        </w:rPr>
        <w:t xml:space="preserve"> of </w:t>
      </w:r>
      <w:proofErr w:type="spellStart"/>
      <w:r>
        <w:rPr>
          <w:bCs/>
          <w:lang w:val="it-IT"/>
        </w:rPr>
        <w:t>relational</w:t>
      </w:r>
      <w:proofErr w:type="spellEnd"/>
      <w:r>
        <w:rPr>
          <w:bCs/>
          <w:lang w:val="it-IT"/>
        </w:rPr>
        <w:t xml:space="preserve"> and </w:t>
      </w:r>
      <w:proofErr w:type="spellStart"/>
      <w:r>
        <w:rPr>
          <w:bCs/>
          <w:lang w:val="it-IT"/>
        </w:rPr>
        <w:t>physical</w:t>
      </w:r>
      <w:proofErr w:type="spellEnd"/>
      <w:r>
        <w:rPr>
          <w:bCs/>
          <w:lang w:val="it-IT"/>
        </w:rPr>
        <w:t xml:space="preserve"> </w:t>
      </w:r>
      <w:proofErr w:type="spellStart"/>
      <w:r>
        <w:rPr>
          <w:bCs/>
          <w:lang w:val="it-IT"/>
        </w:rPr>
        <w:t>peer</w:t>
      </w:r>
      <w:proofErr w:type="spellEnd"/>
      <w:r>
        <w:rPr>
          <w:bCs/>
          <w:lang w:val="it-IT"/>
        </w:rPr>
        <w:t xml:space="preserve"> </w:t>
      </w:r>
      <w:proofErr w:type="spellStart"/>
      <w:r>
        <w:rPr>
          <w:bCs/>
          <w:lang w:val="it-IT"/>
        </w:rPr>
        <w:t>victimiation</w:t>
      </w:r>
      <w:proofErr w:type="spellEnd"/>
      <w:r>
        <w:rPr>
          <w:bCs/>
          <w:lang w:val="it-IT"/>
        </w:rPr>
        <w:t xml:space="preserve">.  </w:t>
      </w:r>
      <w:r>
        <w:rPr>
          <w:bCs/>
          <w:i/>
          <w:lang w:val="it-IT"/>
        </w:rPr>
        <w:t xml:space="preserve">Journal of </w:t>
      </w:r>
      <w:proofErr w:type="spellStart"/>
      <w:r>
        <w:rPr>
          <w:bCs/>
          <w:i/>
          <w:lang w:val="it-IT"/>
        </w:rPr>
        <w:t>Clinical</w:t>
      </w:r>
      <w:proofErr w:type="spellEnd"/>
      <w:r>
        <w:rPr>
          <w:bCs/>
          <w:i/>
          <w:lang w:val="it-IT"/>
        </w:rPr>
        <w:t xml:space="preserve"> Chil</w:t>
      </w:r>
      <w:r w:rsidR="004158B1">
        <w:rPr>
          <w:bCs/>
          <w:i/>
          <w:lang w:val="it-IT"/>
        </w:rPr>
        <w:t xml:space="preserve">d and </w:t>
      </w:r>
      <w:proofErr w:type="spellStart"/>
      <w:r w:rsidR="004158B1">
        <w:rPr>
          <w:bCs/>
          <w:i/>
          <w:lang w:val="it-IT"/>
        </w:rPr>
        <w:t>Adolescent</w:t>
      </w:r>
      <w:proofErr w:type="spellEnd"/>
      <w:r w:rsidR="004158B1">
        <w:rPr>
          <w:bCs/>
          <w:i/>
          <w:lang w:val="it-IT"/>
        </w:rPr>
        <w:t xml:space="preserve"> </w:t>
      </w:r>
      <w:proofErr w:type="spellStart"/>
      <w:r w:rsidR="004158B1">
        <w:rPr>
          <w:bCs/>
          <w:i/>
          <w:lang w:val="it-IT"/>
        </w:rPr>
        <w:t>Psychology</w:t>
      </w:r>
      <w:proofErr w:type="spellEnd"/>
      <w:r w:rsidR="004158B1">
        <w:rPr>
          <w:bCs/>
          <w:i/>
          <w:lang w:val="it-IT"/>
        </w:rPr>
        <w:t>, 44,</w:t>
      </w:r>
      <w:r>
        <w:rPr>
          <w:bCs/>
          <w:i/>
          <w:lang w:val="it-IT"/>
        </w:rPr>
        <w:t xml:space="preserve"> </w:t>
      </w:r>
      <w:r>
        <w:rPr>
          <w:bCs/>
          <w:lang w:val="it-IT"/>
        </w:rPr>
        <w:t>509-519.</w:t>
      </w:r>
      <w:r>
        <w:rPr>
          <w:bCs/>
          <w:i/>
          <w:lang w:val="it-IT"/>
        </w:rPr>
        <w:t xml:space="preserve"> </w:t>
      </w:r>
      <w:r>
        <w:rPr>
          <w:bCs/>
          <w:lang w:val="it-IT"/>
        </w:rPr>
        <w:t xml:space="preserve"> (Special </w:t>
      </w:r>
      <w:proofErr w:type="spellStart"/>
      <w:r>
        <w:rPr>
          <w:bCs/>
          <w:lang w:val="it-IT"/>
        </w:rPr>
        <w:t>issue</w:t>
      </w:r>
      <w:proofErr w:type="spellEnd"/>
      <w:r>
        <w:rPr>
          <w:bCs/>
          <w:lang w:val="it-IT"/>
        </w:rPr>
        <w:t xml:space="preserve">: “Peer </w:t>
      </w:r>
      <w:proofErr w:type="spellStart"/>
      <w:r>
        <w:rPr>
          <w:bCs/>
          <w:lang w:val="it-IT"/>
        </w:rPr>
        <w:t>Victimization</w:t>
      </w:r>
      <w:proofErr w:type="spellEnd"/>
      <w:r>
        <w:rPr>
          <w:bCs/>
          <w:lang w:val="it-IT"/>
        </w:rPr>
        <w:t xml:space="preserve">”). </w:t>
      </w:r>
    </w:p>
    <w:p w14:paraId="4AAF151B" w14:textId="43DF74A4" w:rsidR="00EB2C0B" w:rsidRDefault="00EB2C0B" w:rsidP="00E41236">
      <w:pPr>
        <w:ind w:left="720"/>
        <w:rPr>
          <w:bCs/>
          <w:lang w:val="it-IT"/>
        </w:rPr>
      </w:pPr>
      <w:r>
        <w:rPr>
          <w:bCs/>
          <w:lang w:val="it-IT"/>
        </w:rPr>
        <w:tab/>
      </w:r>
      <w:proofErr w:type="spellStart"/>
      <w:r>
        <w:rPr>
          <w:bCs/>
          <w:lang w:val="it-IT"/>
        </w:rPr>
        <w:t>Reprinted</w:t>
      </w:r>
      <w:proofErr w:type="spellEnd"/>
      <w:r>
        <w:rPr>
          <w:bCs/>
          <w:lang w:val="it-IT"/>
        </w:rPr>
        <w:t xml:space="preserve"> in: </w:t>
      </w:r>
      <w:proofErr w:type="spellStart"/>
      <w:r>
        <w:rPr>
          <w:bCs/>
          <w:lang w:val="it-IT"/>
        </w:rPr>
        <w:t>Prinstein</w:t>
      </w:r>
      <w:proofErr w:type="spellEnd"/>
      <w:r>
        <w:rPr>
          <w:bCs/>
          <w:lang w:val="it-IT"/>
        </w:rPr>
        <w:t xml:space="preserve">, M. J. (Ed., 2017). </w:t>
      </w:r>
      <w:r w:rsidRPr="00EB2C0B">
        <w:rPr>
          <w:bCs/>
          <w:i/>
          <w:lang w:val="it-IT"/>
        </w:rPr>
        <w:t xml:space="preserve">Future work in </w:t>
      </w:r>
      <w:proofErr w:type="spellStart"/>
      <w:r w:rsidRPr="00EB2C0B">
        <w:rPr>
          <w:bCs/>
          <w:i/>
          <w:lang w:val="it-IT"/>
        </w:rPr>
        <w:t>clinical</w:t>
      </w:r>
      <w:proofErr w:type="spellEnd"/>
      <w:r w:rsidRPr="00EB2C0B">
        <w:rPr>
          <w:bCs/>
          <w:i/>
          <w:lang w:val="it-IT"/>
        </w:rPr>
        <w:t xml:space="preserve"> </w:t>
      </w:r>
      <w:proofErr w:type="spellStart"/>
      <w:r w:rsidRPr="00EB2C0B">
        <w:rPr>
          <w:bCs/>
          <w:i/>
          <w:lang w:val="it-IT"/>
        </w:rPr>
        <w:t>child</w:t>
      </w:r>
      <w:proofErr w:type="spellEnd"/>
      <w:r w:rsidRPr="00EB2C0B">
        <w:rPr>
          <w:bCs/>
          <w:i/>
          <w:lang w:val="it-IT"/>
        </w:rPr>
        <w:t xml:space="preserve"> and </w:t>
      </w:r>
      <w:r w:rsidRPr="00EB2C0B">
        <w:rPr>
          <w:bCs/>
          <w:i/>
          <w:lang w:val="it-IT"/>
        </w:rPr>
        <w:tab/>
      </w:r>
      <w:proofErr w:type="spellStart"/>
      <w:r w:rsidRPr="00EB2C0B">
        <w:rPr>
          <w:bCs/>
          <w:i/>
          <w:lang w:val="it-IT"/>
        </w:rPr>
        <w:t>adolescent</w:t>
      </w:r>
      <w:proofErr w:type="spellEnd"/>
      <w:r w:rsidRPr="00EB2C0B">
        <w:rPr>
          <w:bCs/>
          <w:i/>
          <w:lang w:val="it-IT"/>
        </w:rPr>
        <w:t xml:space="preserve"> </w:t>
      </w:r>
      <w:proofErr w:type="spellStart"/>
      <w:r w:rsidRPr="00EB2C0B">
        <w:rPr>
          <w:bCs/>
          <w:i/>
          <w:lang w:val="it-IT"/>
        </w:rPr>
        <w:t>psychology</w:t>
      </w:r>
      <w:proofErr w:type="spellEnd"/>
      <w:r w:rsidRPr="00EB2C0B">
        <w:rPr>
          <w:bCs/>
          <w:i/>
          <w:lang w:val="it-IT"/>
        </w:rPr>
        <w:t xml:space="preserve">: A </w:t>
      </w:r>
      <w:proofErr w:type="spellStart"/>
      <w:r w:rsidRPr="00EB2C0B">
        <w:rPr>
          <w:bCs/>
          <w:i/>
          <w:lang w:val="it-IT"/>
        </w:rPr>
        <w:t>research</w:t>
      </w:r>
      <w:proofErr w:type="spellEnd"/>
      <w:r w:rsidRPr="00EB2C0B">
        <w:rPr>
          <w:bCs/>
          <w:i/>
          <w:lang w:val="it-IT"/>
        </w:rPr>
        <w:t xml:space="preserve"> agenda</w:t>
      </w:r>
      <w:r>
        <w:rPr>
          <w:bCs/>
          <w:lang w:val="it-IT"/>
        </w:rPr>
        <w:t xml:space="preserve">.  New York, NY: </w:t>
      </w:r>
      <w:proofErr w:type="spellStart"/>
      <w:r>
        <w:rPr>
          <w:bCs/>
          <w:lang w:val="it-IT"/>
        </w:rPr>
        <w:t>Routledge</w:t>
      </w:r>
      <w:proofErr w:type="spellEnd"/>
    </w:p>
    <w:p w14:paraId="5C052833" w14:textId="77777777" w:rsidR="00E41236" w:rsidRPr="00A92547" w:rsidRDefault="00E41236" w:rsidP="00E41236">
      <w:pPr>
        <w:ind w:left="720"/>
        <w:rPr>
          <w:bCs/>
          <w:lang w:val="it-IT"/>
        </w:rPr>
      </w:pPr>
    </w:p>
    <w:p w14:paraId="4CE416B3" w14:textId="6A6B9986" w:rsidR="00E41236" w:rsidRDefault="003B09E8" w:rsidP="00E41236">
      <w:pPr>
        <w:ind w:firstLine="720"/>
      </w:pPr>
      <w:r>
        <w:t>41</w:t>
      </w:r>
      <w:r w:rsidR="00E41236">
        <w:t>) ^</w:t>
      </w:r>
      <w:proofErr w:type="spellStart"/>
      <w:r w:rsidR="00E41236">
        <w:t>Godleski</w:t>
      </w:r>
      <w:proofErr w:type="spellEnd"/>
      <w:r w:rsidR="00E41236">
        <w:t>, S. A., ^</w:t>
      </w:r>
      <w:proofErr w:type="spellStart"/>
      <w:r w:rsidR="00E41236">
        <w:t>Kamper</w:t>
      </w:r>
      <w:proofErr w:type="spellEnd"/>
      <w:r w:rsidR="00E41236">
        <w:t xml:space="preserve">, K. E., </w:t>
      </w:r>
      <w:r w:rsidR="00E41236">
        <w:rPr>
          <w:b/>
        </w:rPr>
        <w:t>Ostrov, J. M.</w:t>
      </w:r>
      <w:r w:rsidR="00E41236">
        <w:t xml:space="preserve">, ^Hart, E. J., &amp; ^Blakley-McClure, </w:t>
      </w:r>
    </w:p>
    <w:p w14:paraId="6547B9A0" w14:textId="77777777" w:rsidR="00E41236" w:rsidRDefault="00E41236" w:rsidP="00E41236">
      <w:pPr>
        <w:ind w:left="720"/>
        <w:rPr>
          <w:i/>
        </w:rPr>
      </w:pPr>
      <w:r>
        <w:t xml:space="preserve">S. J. (2015).  Peer victimization and peer rejection during early childhood.  </w:t>
      </w:r>
      <w:r>
        <w:rPr>
          <w:i/>
        </w:rPr>
        <w:t xml:space="preserve">Journal of Clinical Child and Adolescent Psychology, 44, </w:t>
      </w:r>
      <w:r>
        <w:t>380-392.</w:t>
      </w:r>
      <w:r>
        <w:rPr>
          <w:i/>
        </w:rPr>
        <w:t xml:space="preserve"> (Special issue: Peer Victimization).  </w:t>
      </w:r>
    </w:p>
    <w:p w14:paraId="0BA91ED9" w14:textId="77777777" w:rsidR="00E41236" w:rsidRPr="002949A3" w:rsidRDefault="00E41236" w:rsidP="00E41236">
      <w:pPr>
        <w:ind w:left="720"/>
      </w:pPr>
    </w:p>
    <w:p w14:paraId="1B94016B" w14:textId="14C4B9E2" w:rsidR="006402C4" w:rsidRPr="00FE2504" w:rsidRDefault="00E41236" w:rsidP="006402C4">
      <w:pPr>
        <w:ind w:left="720"/>
      </w:pPr>
      <w:r>
        <w:rPr>
          <w:bCs/>
          <w:lang w:val="it-IT"/>
        </w:rPr>
        <w:t>40</w:t>
      </w:r>
      <w:r w:rsidR="006402C4">
        <w:rPr>
          <w:bCs/>
          <w:lang w:val="it-IT"/>
        </w:rPr>
        <w:t xml:space="preserve">) </w:t>
      </w:r>
      <w:r w:rsidR="006402C4">
        <w:rPr>
          <w:b/>
        </w:rPr>
        <w:t xml:space="preserve">Ostrov, J. M., </w:t>
      </w:r>
      <w:r w:rsidR="00FE2504">
        <w:t>&amp; ^</w:t>
      </w:r>
      <w:proofErr w:type="spellStart"/>
      <w:r w:rsidR="00FE2504">
        <w:t>Guzzo</w:t>
      </w:r>
      <w:proofErr w:type="spellEnd"/>
      <w:r w:rsidR="00FE2504">
        <w:t>, J. L. (2015</w:t>
      </w:r>
      <w:r w:rsidR="006402C4">
        <w:t xml:space="preserve">).  </w:t>
      </w:r>
      <w:r w:rsidR="006402C4" w:rsidRPr="006402C4">
        <w:t>Prospective associations between prosocial behavior and s</w:t>
      </w:r>
      <w:r w:rsidR="00C9198F">
        <w:t>ocial dominance in early childhood: Are sharers the best leaders?</w:t>
      </w:r>
      <w:r w:rsidR="006402C4">
        <w:t xml:space="preserve">  </w:t>
      </w:r>
      <w:r w:rsidR="006402C4">
        <w:rPr>
          <w:i/>
        </w:rPr>
        <w:t>Journal of Genetic Psychology</w:t>
      </w:r>
      <w:r w:rsidR="00FE2504">
        <w:rPr>
          <w:i/>
        </w:rPr>
        <w:t xml:space="preserve">, 176, </w:t>
      </w:r>
      <w:r w:rsidR="00FE2504">
        <w:t>130-138</w:t>
      </w:r>
      <w:r w:rsidR="006402C4">
        <w:rPr>
          <w:i/>
        </w:rPr>
        <w:t>.</w:t>
      </w:r>
      <w:r w:rsidR="00FE2504">
        <w:rPr>
          <w:i/>
        </w:rPr>
        <w:t xml:space="preserve"> </w:t>
      </w:r>
      <w:proofErr w:type="spellStart"/>
      <w:r w:rsidR="00FE2504">
        <w:t>doi</w:t>
      </w:r>
      <w:proofErr w:type="spellEnd"/>
      <w:r w:rsidR="00FE2504">
        <w:t xml:space="preserve">: 10.180/00221325.2015.1018860 </w:t>
      </w:r>
    </w:p>
    <w:p w14:paraId="46623BE2" w14:textId="77777777" w:rsidR="007940B4" w:rsidRDefault="007940B4" w:rsidP="007940B4">
      <w:pPr>
        <w:ind w:left="720"/>
        <w:rPr>
          <w:i/>
        </w:rPr>
      </w:pPr>
    </w:p>
    <w:p w14:paraId="39422235" w14:textId="16E904DE" w:rsidR="004B45A9" w:rsidRPr="00285044" w:rsidRDefault="002949A3" w:rsidP="00D810ED">
      <w:pPr>
        <w:ind w:left="720"/>
        <w:rPr>
          <w:b/>
        </w:rPr>
      </w:pPr>
      <w:r w:rsidRPr="002949A3">
        <w:t>39)</w:t>
      </w:r>
      <w:r>
        <w:rPr>
          <w:b/>
        </w:rPr>
        <w:t xml:space="preserve"> </w:t>
      </w:r>
      <w:r w:rsidR="004B45A9">
        <w:rPr>
          <w:b/>
        </w:rPr>
        <w:t xml:space="preserve">Ostrov, J. M., </w:t>
      </w:r>
      <w:r w:rsidR="004B45A9">
        <w:t>^</w:t>
      </w:r>
      <w:proofErr w:type="spellStart"/>
      <w:r w:rsidR="004B45A9">
        <w:t>Kamper</w:t>
      </w:r>
      <w:proofErr w:type="spellEnd"/>
      <w:r w:rsidR="004B45A9">
        <w:t>, K. E., ^</w:t>
      </w:r>
      <w:proofErr w:type="spellStart"/>
      <w:r w:rsidR="004B45A9">
        <w:t>Godleski</w:t>
      </w:r>
      <w:proofErr w:type="spellEnd"/>
      <w:r w:rsidR="004B45A9">
        <w:t xml:space="preserve">, S. A., ^Hart, E. J., &amp; Blakley-McClure, S. </w:t>
      </w:r>
      <w:r w:rsidR="002F53DC">
        <w:t xml:space="preserve">J. </w:t>
      </w:r>
      <w:r w:rsidR="004B45A9">
        <w:t xml:space="preserve">(2014).  A gender-balanced approach to the study of peer victimization and aggression subtypes in early childhood. </w:t>
      </w:r>
      <w:r w:rsidR="004B45A9">
        <w:rPr>
          <w:i/>
        </w:rPr>
        <w:t>De</w:t>
      </w:r>
      <w:r w:rsidR="005300A6">
        <w:rPr>
          <w:i/>
        </w:rPr>
        <w:t>velopment and</w:t>
      </w:r>
      <w:r w:rsidR="004B45A9">
        <w:rPr>
          <w:i/>
        </w:rPr>
        <w:t xml:space="preserve"> Psychopathology</w:t>
      </w:r>
      <w:r w:rsidR="00285044">
        <w:rPr>
          <w:i/>
        </w:rPr>
        <w:t xml:space="preserve">, 26, </w:t>
      </w:r>
      <w:r w:rsidR="00285044">
        <w:t xml:space="preserve">575-587. </w:t>
      </w:r>
    </w:p>
    <w:p w14:paraId="39271B5A" w14:textId="77777777" w:rsidR="004B45A9" w:rsidRDefault="004B45A9" w:rsidP="00685C2F">
      <w:pPr>
        <w:ind w:left="720"/>
        <w:rPr>
          <w:i/>
        </w:rPr>
      </w:pPr>
    </w:p>
    <w:p w14:paraId="4DEA30D9" w14:textId="4ED6863F" w:rsidR="00D810ED" w:rsidRDefault="002949A3" w:rsidP="007C2BF9">
      <w:pPr>
        <w:ind w:left="1440" w:hanging="720"/>
      </w:pPr>
      <w:r>
        <w:t xml:space="preserve">38) </w:t>
      </w:r>
      <w:r w:rsidR="00266B55">
        <w:t>^</w:t>
      </w:r>
      <w:proofErr w:type="spellStart"/>
      <w:r w:rsidR="00266B55">
        <w:t>Kamper</w:t>
      </w:r>
      <w:proofErr w:type="spellEnd"/>
      <w:r w:rsidR="00266B55">
        <w:t xml:space="preserve">, K. E., &amp; </w:t>
      </w:r>
      <w:r w:rsidR="00266B55">
        <w:rPr>
          <w:b/>
        </w:rPr>
        <w:t>Ostrov, J. M.</w:t>
      </w:r>
      <w:r w:rsidR="004B45A9">
        <w:t xml:space="preserve"> (2013</w:t>
      </w:r>
      <w:r w:rsidR="00266B55">
        <w:t>).  Relational</w:t>
      </w:r>
      <w:r w:rsidR="00D810ED">
        <w:t xml:space="preserve"> aggression in middle childhood</w:t>
      </w:r>
    </w:p>
    <w:p w14:paraId="79A0252F" w14:textId="77777777" w:rsidR="00D810ED" w:rsidRDefault="00266B55" w:rsidP="007C2BF9">
      <w:pPr>
        <w:ind w:left="1440" w:hanging="720"/>
        <w:rPr>
          <w:i/>
        </w:rPr>
      </w:pPr>
      <w:r>
        <w:t xml:space="preserve">predicting adolescent adjustment outcomes: The role of friendship quality.  </w:t>
      </w:r>
      <w:r w:rsidR="00D810ED">
        <w:rPr>
          <w:i/>
        </w:rPr>
        <w:t>Journal of</w:t>
      </w:r>
    </w:p>
    <w:p w14:paraId="0907D5DD" w14:textId="0FBF7A08" w:rsidR="005124C0" w:rsidRPr="008C1F05" w:rsidRDefault="00266B55" w:rsidP="007C2BF9">
      <w:pPr>
        <w:ind w:left="1440" w:hanging="720"/>
      </w:pPr>
      <w:r>
        <w:rPr>
          <w:i/>
        </w:rPr>
        <w:t>Clinical Child &amp; Adolescent Psychology</w:t>
      </w:r>
      <w:r w:rsidR="008C1F05">
        <w:rPr>
          <w:i/>
        </w:rPr>
        <w:t xml:space="preserve">, 42, </w:t>
      </w:r>
      <w:r w:rsidR="00065FA9">
        <w:t xml:space="preserve">855-862. </w:t>
      </w:r>
    </w:p>
    <w:p w14:paraId="0CA42786" w14:textId="77777777" w:rsidR="005124C0" w:rsidRDefault="005124C0" w:rsidP="005124C0"/>
    <w:p w14:paraId="270CC38D" w14:textId="77777777" w:rsidR="002949A3" w:rsidRDefault="002949A3" w:rsidP="007C2BF9">
      <w:pPr>
        <w:ind w:left="1440" w:hanging="720"/>
      </w:pPr>
      <w:r>
        <w:t xml:space="preserve">37) </w:t>
      </w:r>
      <w:r w:rsidR="00D94D6C">
        <w:t>Lovegrove, P. J., Bellmore, A. D., Green, J. G., Jens, K., &amp; *</w:t>
      </w:r>
      <w:r w:rsidR="00D94D6C">
        <w:rPr>
          <w:b/>
        </w:rPr>
        <w:t>Ostrov, J. M.</w:t>
      </w:r>
      <w:r w:rsidR="004B45A9">
        <w:t xml:space="preserve"> (2013</w:t>
      </w:r>
      <w:r w:rsidR="00D810ED">
        <w:t xml:space="preserve">).  </w:t>
      </w:r>
    </w:p>
    <w:p w14:paraId="282D0FA9" w14:textId="77777777" w:rsidR="002949A3" w:rsidRDefault="00D810ED" w:rsidP="002949A3">
      <w:pPr>
        <w:ind w:left="1440" w:hanging="720"/>
      </w:pPr>
      <w:r>
        <w:t>“My</w:t>
      </w:r>
      <w:r w:rsidR="002949A3">
        <w:t xml:space="preserve"> </w:t>
      </w:r>
      <w:r w:rsidR="00D94D6C">
        <w:t xml:space="preserve">voice is not going to be silent”: What can parents do about children’s bullying?  </w:t>
      </w:r>
    </w:p>
    <w:p w14:paraId="1BCFE1BD" w14:textId="22A5D484" w:rsidR="00D94D6C" w:rsidRDefault="00D810ED" w:rsidP="002949A3">
      <w:pPr>
        <w:ind w:left="1440" w:hanging="720"/>
      </w:pPr>
      <w:r>
        <w:rPr>
          <w:i/>
        </w:rPr>
        <w:t xml:space="preserve">Journal </w:t>
      </w:r>
      <w:r w:rsidR="00D94D6C">
        <w:rPr>
          <w:i/>
        </w:rPr>
        <w:t>of School Violence</w:t>
      </w:r>
      <w:r w:rsidR="00A13B2B">
        <w:rPr>
          <w:i/>
        </w:rPr>
        <w:t xml:space="preserve">, 12, </w:t>
      </w:r>
      <w:r w:rsidR="00A13B2B">
        <w:t>253-267</w:t>
      </w:r>
      <w:r w:rsidR="00D94D6C">
        <w:rPr>
          <w:i/>
        </w:rPr>
        <w:t xml:space="preserve">. </w:t>
      </w:r>
      <w:proofErr w:type="spellStart"/>
      <w:r w:rsidR="00D94D6C">
        <w:t>d</w:t>
      </w:r>
      <w:r w:rsidR="00D94D6C" w:rsidRPr="00D94D6C">
        <w:t>oi</w:t>
      </w:r>
      <w:proofErr w:type="spellEnd"/>
      <w:r w:rsidR="00D94D6C" w:rsidRPr="00D94D6C">
        <w:t>: 10.1080/15388220.2013.792270</w:t>
      </w:r>
    </w:p>
    <w:p w14:paraId="2E4F213D" w14:textId="2CBAE964" w:rsidR="00D94D6C" w:rsidRPr="00D94D6C" w:rsidRDefault="00D94D6C" w:rsidP="00D810ED">
      <w:pPr>
        <w:ind w:firstLine="720"/>
        <w:rPr>
          <w:i/>
        </w:rPr>
      </w:pPr>
      <w:r>
        <w:t>*All co-authors contributed equally to the manuscript and are listed in alphabetical order.</w:t>
      </w:r>
    </w:p>
    <w:p w14:paraId="0D8621F1" w14:textId="77777777" w:rsidR="00D94D6C" w:rsidRDefault="00D94D6C" w:rsidP="00186668">
      <w:pPr>
        <w:ind w:firstLine="720"/>
        <w:rPr>
          <w:b/>
        </w:rPr>
      </w:pPr>
    </w:p>
    <w:p w14:paraId="108D07EA" w14:textId="679A2702" w:rsidR="00186668" w:rsidRPr="00872E93" w:rsidRDefault="002949A3" w:rsidP="00186668">
      <w:pPr>
        <w:ind w:firstLine="720"/>
      </w:pPr>
      <w:r w:rsidRPr="002949A3">
        <w:t>36)</w:t>
      </w:r>
      <w:r>
        <w:rPr>
          <w:b/>
        </w:rPr>
        <w:t xml:space="preserve"> </w:t>
      </w:r>
      <w:r w:rsidR="00186668" w:rsidRPr="007C2BF9">
        <w:rPr>
          <w:b/>
        </w:rPr>
        <w:t>Ostrov</w:t>
      </w:r>
      <w:r w:rsidR="00186668">
        <w:rPr>
          <w:b/>
        </w:rPr>
        <w:t>, J. M.</w:t>
      </w:r>
      <w:proofErr w:type="gramStart"/>
      <w:r w:rsidR="00186668">
        <w:rPr>
          <w:b/>
        </w:rPr>
        <w:t xml:space="preserve">, </w:t>
      </w:r>
      <w:r w:rsidR="00FB2FEA">
        <w:t xml:space="preserve"> &amp;</w:t>
      </w:r>
      <w:proofErr w:type="gramEnd"/>
      <w:r w:rsidR="00FB2FEA">
        <w:t xml:space="preserve"> ^</w:t>
      </w:r>
      <w:proofErr w:type="spellStart"/>
      <w:r w:rsidR="00FB2FEA">
        <w:t>Godleski</w:t>
      </w:r>
      <w:proofErr w:type="spellEnd"/>
      <w:r w:rsidR="00FB2FEA">
        <w:t>, S. A. (2013</w:t>
      </w:r>
      <w:r w:rsidR="00186668">
        <w:t xml:space="preserve">).  </w:t>
      </w:r>
      <w:r w:rsidR="00186668" w:rsidRPr="00872E93">
        <w:t xml:space="preserve">Relational aggression, victimization, </w:t>
      </w:r>
    </w:p>
    <w:p w14:paraId="0D755362" w14:textId="0962154C" w:rsidR="00186668" w:rsidRPr="004E1631" w:rsidRDefault="00186668" w:rsidP="00D810ED">
      <w:pPr>
        <w:ind w:left="720"/>
      </w:pPr>
      <w:r w:rsidRPr="00872E93">
        <w:lastRenderedPageBreak/>
        <w:t>and adjustment during middle childhood.</w:t>
      </w:r>
      <w:r>
        <w:t xml:space="preserve">  </w:t>
      </w:r>
      <w:r>
        <w:rPr>
          <w:i/>
        </w:rPr>
        <w:t>Development and Psychopathology</w:t>
      </w:r>
      <w:r w:rsidR="004E1631">
        <w:rPr>
          <w:i/>
        </w:rPr>
        <w:t xml:space="preserve">, 25, </w:t>
      </w:r>
      <w:r w:rsidR="004E1631">
        <w:t>801-815.</w:t>
      </w:r>
    </w:p>
    <w:p w14:paraId="798FCC38" w14:textId="77777777" w:rsidR="007C2BF9" w:rsidRDefault="007C2BF9" w:rsidP="000A7703">
      <w:pPr>
        <w:rPr>
          <w:b/>
          <w:iCs/>
        </w:rPr>
      </w:pPr>
    </w:p>
    <w:p w14:paraId="6F19E2FB" w14:textId="7C7D224F" w:rsidR="007C2BF9" w:rsidRDefault="002949A3" w:rsidP="007940B4">
      <w:pPr>
        <w:ind w:firstLine="720"/>
        <w:rPr>
          <w:iCs/>
        </w:rPr>
      </w:pPr>
      <w:r w:rsidRPr="002949A3">
        <w:rPr>
          <w:iCs/>
        </w:rPr>
        <w:t>35)</w:t>
      </w:r>
      <w:r>
        <w:rPr>
          <w:b/>
          <w:iCs/>
        </w:rPr>
        <w:t xml:space="preserve"> </w:t>
      </w:r>
      <w:r w:rsidR="009A461D">
        <w:rPr>
          <w:b/>
          <w:iCs/>
        </w:rPr>
        <w:t xml:space="preserve">Ostrov, J. M., </w:t>
      </w:r>
      <w:r w:rsidR="009A461D">
        <w:rPr>
          <w:iCs/>
        </w:rPr>
        <w:t>Murray-Close, D., ^</w:t>
      </w:r>
      <w:proofErr w:type="spellStart"/>
      <w:r w:rsidR="009A461D">
        <w:rPr>
          <w:iCs/>
        </w:rPr>
        <w:t>Godleski</w:t>
      </w:r>
      <w:proofErr w:type="spellEnd"/>
      <w:r w:rsidR="009A461D">
        <w:rPr>
          <w:iCs/>
        </w:rPr>
        <w:t>,</w:t>
      </w:r>
      <w:r w:rsidR="00B91897">
        <w:rPr>
          <w:iCs/>
        </w:rPr>
        <w:t xml:space="preserve"> S. A., &amp; ^Hart, E. J. (2013</w:t>
      </w:r>
      <w:r w:rsidR="009A461D">
        <w:rPr>
          <w:iCs/>
        </w:rPr>
        <w:t xml:space="preserve">).  </w:t>
      </w:r>
    </w:p>
    <w:p w14:paraId="7640D61E" w14:textId="7E968775" w:rsidR="009A461D" w:rsidRPr="00186668" w:rsidRDefault="009A461D" w:rsidP="007940B4">
      <w:pPr>
        <w:ind w:left="720"/>
        <w:rPr>
          <w:iCs/>
        </w:rPr>
      </w:pPr>
      <w:r>
        <w:rPr>
          <w:iCs/>
        </w:rPr>
        <w:t>Prospective associations between forms and functions of aggre</w:t>
      </w:r>
      <w:r w:rsidR="007C2BF9">
        <w:rPr>
          <w:iCs/>
        </w:rPr>
        <w:t xml:space="preserve">ssion and social and affective </w:t>
      </w:r>
      <w:r>
        <w:rPr>
          <w:iCs/>
        </w:rPr>
        <w:t xml:space="preserve">processes in early childhood. </w:t>
      </w:r>
      <w:r>
        <w:rPr>
          <w:i/>
          <w:iCs/>
        </w:rPr>
        <w:t>Journal of Experimental Child Psychology</w:t>
      </w:r>
      <w:r w:rsidR="000C3043">
        <w:rPr>
          <w:iCs/>
        </w:rPr>
        <w:t xml:space="preserve">, </w:t>
      </w:r>
      <w:r w:rsidR="000C3043">
        <w:rPr>
          <w:i/>
          <w:iCs/>
        </w:rPr>
        <w:t>116</w:t>
      </w:r>
      <w:r w:rsidR="000C3043">
        <w:rPr>
          <w:iCs/>
        </w:rPr>
        <w:t>, 19-36.</w:t>
      </w:r>
      <w:r w:rsidR="00186668">
        <w:rPr>
          <w:iCs/>
        </w:rPr>
        <w:t xml:space="preserve"> </w:t>
      </w:r>
      <w:proofErr w:type="spellStart"/>
      <w:r w:rsidR="00186668">
        <w:rPr>
          <w:iCs/>
        </w:rPr>
        <w:t>doi</w:t>
      </w:r>
      <w:proofErr w:type="spellEnd"/>
      <w:r w:rsidR="00186668">
        <w:rPr>
          <w:iCs/>
        </w:rPr>
        <w:t>: 10.1016/j.jecp.2012.12.009</w:t>
      </w:r>
    </w:p>
    <w:p w14:paraId="306331F0" w14:textId="77777777" w:rsidR="009A461D" w:rsidRDefault="009A461D" w:rsidP="00872E93">
      <w:pPr>
        <w:ind w:firstLine="720"/>
        <w:rPr>
          <w:b/>
          <w:iCs/>
        </w:rPr>
      </w:pPr>
    </w:p>
    <w:p w14:paraId="5F4107A2" w14:textId="739A2B54" w:rsidR="00266B55" w:rsidRPr="005124C0" w:rsidRDefault="002949A3" w:rsidP="00266B55">
      <w:pPr>
        <w:ind w:firstLine="720"/>
      </w:pPr>
      <w:r w:rsidRPr="002949A3">
        <w:t>34</w:t>
      </w:r>
      <w:r>
        <w:rPr>
          <w:i/>
        </w:rPr>
        <w:t xml:space="preserve">) </w:t>
      </w:r>
      <w:r w:rsidR="00266B55">
        <w:rPr>
          <w:i/>
        </w:rPr>
        <w:t>^</w:t>
      </w:r>
      <w:r w:rsidR="00266B55">
        <w:t xml:space="preserve">Hart, E. J., &amp; </w:t>
      </w:r>
      <w:r w:rsidR="00266B55">
        <w:rPr>
          <w:b/>
        </w:rPr>
        <w:t>Ostrov, J. M.</w:t>
      </w:r>
      <w:r w:rsidR="00266B55">
        <w:t xml:space="preserve"> (2013).  </w:t>
      </w:r>
      <w:r w:rsidR="00266B55" w:rsidRPr="005124C0">
        <w:t>Functions of aggressive behavior and</w:t>
      </w:r>
    </w:p>
    <w:p w14:paraId="004FAEF5" w14:textId="77777777" w:rsidR="00266B55" w:rsidRDefault="00266B55" w:rsidP="007940B4">
      <w:pPr>
        <w:ind w:left="720"/>
        <w:rPr>
          <w:i/>
        </w:rPr>
      </w:pPr>
      <w:r w:rsidRPr="005124C0">
        <w:t>future impairment.</w:t>
      </w:r>
      <w:r w:rsidRPr="007B305B">
        <w:rPr>
          <w:i/>
        </w:rPr>
        <w:t xml:space="preserve"> </w:t>
      </w:r>
      <w:r>
        <w:rPr>
          <w:i/>
        </w:rPr>
        <w:t xml:space="preserve">Early Childhood Research Quarterly, 28, </w:t>
      </w:r>
      <w:r>
        <w:t>683-691</w:t>
      </w:r>
      <w:r>
        <w:rPr>
          <w:i/>
        </w:rPr>
        <w:t xml:space="preserve">. </w:t>
      </w:r>
      <w:proofErr w:type="spellStart"/>
      <w:r>
        <w:rPr>
          <w:i/>
        </w:rPr>
        <w:t>doi</w:t>
      </w:r>
      <w:proofErr w:type="spellEnd"/>
      <w:r>
        <w:rPr>
          <w:i/>
        </w:rPr>
        <w:t xml:space="preserve">: </w:t>
      </w:r>
      <w:r w:rsidRPr="00685C2F">
        <w:rPr>
          <w:color w:val="202534"/>
          <w:sz w:val="22"/>
          <w:szCs w:val="22"/>
        </w:rPr>
        <w:t>10.1016/j.ecresq.2013.05.005</w:t>
      </w:r>
      <w:r>
        <w:rPr>
          <w:i/>
        </w:rPr>
        <w:t xml:space="preserve"> </w:t>
      </w:r>
    </w:p>
    <w:p w14:paraId="1CA3F85B" w14:textId="77777777" w:rsidR="00266B55" w:rsidRDefault="00266B55" w:rsidP="00266B55">
      <w:pPr>
        <w:ind w:left="720"/>
        <w:rPr>
          <w:i/>
        </w:rPr>
      </w:pPr>
    </w:p>
    <w:p w14:paraId="687F9389" w14:textId="1DC39790" w:rsidR="00A05CF5" w:rsidRDefault="002949A3" w:rsidP="006407B2">
      <w:pPr>
        <w:ind w:firstLine="720"/>
        <w:rPr>
          <w:iCs/>
        </w:rPr>
      </w:pPr>
      <w:r w:rsidRPr="002949A3">
        <w:rPr>
          <w:iCs/>
        </w:rPr>
        <w:t>33</w:t>
      </w:r>
      <w:r>
        <w:rPr>
          <w:b/>
          <w:iCs/>
        </w:rPr>
        <w:t xml:space="preserve">) </w:t>
      </w:r>
      <w:r w:rsidR="00A05CF5">
        <w:rPr>
          <w:b/>
          <w:iCs/>
        </w:rPr>
        <w:t xml:space="preserve">Ostrov, J. M., </w:t>
      </w:r>
      <w:r w:rsidR="00A05CF5">
        <w:rPr>
          <w:iCs/>
        </w:rPr>
        <w:t xml:space="preserve">Gentile, D. A., &amp; </w:t>
      </w:r>
      <w:r w:rsidR="00A05CF5">
        <w:t>^</w:t>
      </w:r>
      <w:r w:rsidR="00186668">
        <w:rPr>
          <w:iCs/>
        </w:rPr>
        <w:t>Mullins, A. D. (2013</w:t>
      </w:r>
      <w:r w:rsidR="00A05CF5">
        <w:rPr>
          <w:iCs/>
        </w:rPr>
        <w:t xml:space="preserve">).  Evaluating the effect of </w:t>
      </w:r>
    </w:p>
    <w:p w14:paraId="014BD653" w14:textId="77777777" w:rsidR="00A05CF5" w:rsidRDefault="00A05CF5" w:rsidP="008638F9">
      <w:pPr>
        <w:ind w:firstLine="720"/>
        <w:rPr>
          <w:i/>
          <w:iCs/>
        </w:rPr>
      </w:pPr>
      <w:r>
        <w:rPr>
          <w:iCs/>
        </w:rPr>
        <w:t xml:space="preserve">educational media exposure on aggression in early childhood.  </w:t>
      </w:r>
      <w:r>
        <w:rPr>
          <w:i/>
          <w:iCs/>
        </w:rPr>
        <w:t xml:space="preserve">Journal of Applied </w:t>
      </w:r>
    </w:p>
    <w:p w14:paraId="5569E2AD" w14:textId="77777777" w:rsidR="00A05CF5" w:rsidRPr="00A05CF5" w:rsidRDefault="00A05CF5" w:rsidP="008638F9">
      <w:pPr>
        <w:ind w:firstLine="720"/>
        <w:rPr>
          <w:i/>
        </w:rPr>
      </w:pPr>
      <w:r>
        <w:rPr>
          <w:i/>
          <w:iCs/>
        </w:rPr>
        <w:t>Developmental Psychology</w:t>
      </w:r>
      <w:r w:rsidR="00186668">
        <w:rPr>
          <w:i/>
          <w:iCs/>
        </w:rPr>
        <w:t>, 34,</w:t>
      </w:r>
      <w:r w:rsidR="00186668">
        <w:rPr>
          <w:iCs/>
        </w:rPr>
        <w:t xml:space="preserve"> 38-44. </w:t>
      </w:r>
      <w:proofErr w:type="spellStart"/>
      <w:r w:rsidR="00186668">
        <w:rPr>
          <w:iCs/>
        </w:rPr>
        <w:t>doi</w:t>
      </w:r>
      <w:proofErr w:type="spellEnd"/>
      <w:r w:rsidR="00186668">
        <w:rPr>
          <w:iCs/>
        </w:rPr>
        <w:t>: 10.1016/j.appdev.2012.09.005</w:t>
      </w:r>
      <w:r>
        <w:rPr>
          <w:i/>
          <w:iCs/>
        </w:rPr>
        <w:t xml:space="preserve">. </w:t>
      </w:r>
    </w:p>
    <w:p w14:paraId="5A29ED59" w14:textId="77777777" w:rsidR="00872E93" w:rsidRDefault="00872E93" w:rsidP="006407B2">
      <w:pPr>
        <w:rPr>
          <w:bCs/>
        </w:rPr>
      </w:pPr>
    </w:p>
    <w:p w14:paraId="3F5EC86A" w14:textId="62EC4944" w:rsidR="008638F9" w:rsidRDefault="002949A3" w:rsidP="008638F9">
      <w:pPr>
        <w:ind w:left="1440" w:hanging="720"/>
        <w:rPr>
          <w:bCs/>
        </w:rPr>
      </w:pPr>
      <w:r>
        <w:rPr>
          <w:bCs/>
        </w:rPr>
        <w:t xml:space="preserve">32) </w:t>
      </w:r>
      <w:r w:rsidR="00773601">
        <w:rPr>
          <w:bCs/>
        </w:rPr>
        <w:t xml:space="preserve">Bowker, J. C., </w:t>
      </w:r>
      <w:r w:rsidR="00773601">
        <w:rPr>
          <w:b/>
          <w:bCs/>
        </w:rPr>
        <w:t xml:space="preserve">Ostrov, J. M., </w:t>
      </w:r>
      <w:r w:rsidR="008369BD">
        <w:rPr>
          <w:bCs/>
        </w:rPr>
        <w:t>&amp; Raja, R. (2012</w:t>
      </w:r>
      <w:r w:rsidR="00773601">
        <w:rPr>
          <w:bCs/>
        </w:rPr>
        <w:t>).  Rel</w:t>
      </w:r>
      <w:r w:rsidR="008638F9">
        <w:rPr>
          <w:bCs/>
        </w:rPr>
        <w:t>ational and overt aggression in</w:t>
      </w:r>
    </w:p>
    <w:p w14:paraId="5835175A" w14:textId="77777777" w:rsidR="008638F9" w:rsidRDefault="00773601" w:rsidP="008638F9">
      <w:pPr>
        <w:ind w:left="1440" w:hanging="720"/>
        <w:rPr>
          <w:bCs/>
          <w:i/>
        </w:rPr>
      </w:pPr>
      <w:r>
        <w:rPr>
          <w:bCs/>
        </w:rPr>
        <w:t xml:space="preserve">India: Associations with peer relations and best friends’ aggression.  </w:t>
      </w:r>
      <w:r w:rsidR="008638F9">
        <w:rPr>
          <w:bCs/>
          <w:i/>
        </w:rPr>
        <w:t>International</w:t>
      </w:r>
    </w:p>
    <w:p w14:paraId="6D1B9ACB" w14:textId="07CDB7C2" w:rsidR="00773601" w:rsidRPr="008369BD" w:rsidRDefault="00773601" w:rsidP="008638F9">
      <w:pPr>
        <w:ind w:left="1440" w:hanging="720"/>
        <w:rPr>
          <w:bCs/>
        </w:rPr>
      </w:pPr>
      <w:r>
        <w:rPr>
          <w:bCs/>
          <w:i/>
        </w:rPr>
        <w:t>Journal of Behavioral Development</w:t>
      </w:r>
      <w:r w:rsidR="008369BD">
        <w:rPr>
          <w:bCs/>
          <w:i/>
        </w:rPr>
        <w:t xml:space="preserve">, 36, </w:t>
      </w:r>
      <w:r w:rsidR="008369BD">
        <w:rPr>
          <w:bCs/>
        </w:rPr>
        <w:t>107-116.</w:t>
      </w:r>
      <w:r w:rsidR="005124C0">
        <w:rPr>
          <w:bCs/>
        </w:rPr>
        <w:t xml:space="preserve">  </w:t>
      </w:r>
      <w:proofErr w:type="spellStart"/>
      <w:r w:rsidR="005124C0">
        <w:rPr>
          <w:bCs/>
        </w:rPr>
        <w:t>doi</w:t>
      </w:r>
      <w:proofErr w:type="spellEnd"/>
      <w:r w:rsidR="005124C0">
        <w:rPr>
          <w:bCs/>
        </w:rPr>
        <w:t xml:space="preserve">: </w:t>
      </w:r>
      <w:r w:rsidR="005124C0" w:rsidRPr="005124C0">
        <w:rPr>
          <w:bCs/>
        </w:rPr>
        <w:t>10.1177/0165025411426019</w:t>
      </w:r>
    </w:p>
    <w:p w14:paraId="570E5A93" w14:textId="77777777" w:rsidR="00773601" w:rsidRDefault="00773601" w:rsidP="006407B2">
      <w:pPr>
        <w:ind w:left="720"/>
        <w:rPr>
          <w:b/>
          <w:bCs/>
        </w:rPr>
      </w:pPr>
    </w:p>
    <w:p w14:paraId="5CB5AAEB" w14:textId="1D3705F5" w:rsidR="00773601" w:rsidRPr="00F179B9" w:rsidRDefault="002949A3" w:rsidP="008638F9">
      <w:pPr>
        <w:ind w:left="720"/>
        <w:rPr>
          <w:bCs/>
        </w:rPr>
      </w:pPr>
      <w:r w:rsidRPr="002949A3">
        <w:rPr>
          <w:bCs/>
        </w:rPr>
        <w:t>31)</w:t>
      </w:r>
      <w:r>
        <w:rPr>
          <w:b/>
          <w:bCs/>
        </w:rPr>
        <w:t xml:space="preserve"> </w:t>
      </w:r>
      <w:r w:rsidR="00773601">
        <w:rPr>
          <w:b/>
          <w:bCs/>
        </w:rPr>
        <w:t>Ostrov, J. M., ^</w:t>
      </w:r>
      <w:r w:rsidR="00773601">
        <w:rPr>
          <w:bCs/>
        </w:rPr>
        <w:t>Hart, E. J., ^</w:t>
      </w:r>
      <w:proofErr w:type="spellStart"/>
      <w:r w:rsidR="00773601">
        <w:rPr>
          <w:bCs/>
        </w:rPr>
        <w:t>Kamper</w:t>
      </w:r>
      <w:proofErr w:type="spellEnd"/>
      <w:r w:rsidR="00773601">
        <w:rPr>
          <w:bCs/>
        </w:rPr>
        <w:t>, K. E., &amp; ^</w:t>
      </w:r>
      <w:proofErr w:type="spellStart"/>
      <w:r w:rsidR="00773601">
        <w:rPr>
          <w:bCs/>
        </w:rPr>
        <w:t>Godleski</w:t>
      </w:r>
      <w:proofErr w:type="spellEnd"/>
      <w:r w:rsidR="00773601">
        <w:rPr>
          <w:bCs/>
        </w:rPr>
        <w:t xml:space="preserve">, S. A. (2011). Relational aggression in women during emerging adulthood: A social process model.  </w:t>
      </w:r>
      <w:r w:rsidR="00773601">
        <w:rPr>
          <w:bCs/>
          <w:i/>
        </w:rPr>
        <w:t xml:space="preserve">Behavioral Sciences and the Law, 29, </w:t>
      </w:r>
      <w:r w:rsidR="00773601">
        <w:rPr>
          <w:bCs/>
        </w:rPr>
        <w:t>695-710. (</w:t>
      </w:r>
      <w:r w:rsidR="00773601">
        <w:rPr>
          <w:bCs/>
          <w:i/>
        </w:rPr>
        <w:t>Special Issue on Antisocial Behavior and Violence in Women)</w:t>
      </w:r>
      <w:r w:rsidR="00773601">
        <w:rPr>
          <w:bCs/>
        </w:rPr>
        <w:t xml:space="preserve">   </w:t>
      </w:r>
    </w:p>
    <w:p w14:paraId="406ADA54" w14:textId="77777777" w:rsidR="00773601" w:rsidRDefault="00773601" w:rsidP="006407B2">
      <w:pPr>
        <w:ind w:left="720"/>
        <w:rPr>
          <w:bCs/>
        </w:rPr>
      </w:pPr>
    </w:p>
    <w:p w14:paraId="3576322C" w14:textId="65EF0245" w:rsidR="008638F9" w:rsidRDefault="002949A3" w:rsidP="006407B2">
      <w:pPr>
        <w:ind w:left="1440" w:hanging="720"/>
        <w:rPr>
          <w:bCs/>
        </w:rPr>
      </w:pPr>
      <w:r>
        <w:rPr>
          <w:bCs/>
        </w:rPr>
        <w:t xml:space="preserve">30) </w:t>
      </w:r>
      <w:r w:rsidR="00C579FF">
        <w:rPr>
          <w:bCs/>
        </w:rPr>
        <w:t xml:space="preserve">Tackett, J. L., &amp; </w:t>
      </w:r>
      <w:r w:rsidR="00C579FF">
        <w:rPr>
          <w:b/>
          <w:bCs/>
        </w:rPr>
        <w:t xml:space="preserve">Ostrov, J. M.  </w:t>
      </w:r>
      <w:r w:rsidR="005D2879">
        <w:rPr>
          <w:bCs/>
        </w:rPr>
        <w:t>(2010</w:t>
      </w:r>
      <w:r w:rsidR="00C579FF">
        <w:rPr>
          <w:bCs/>
        </w:rPr>
        <w:t xml:space="preserve">).  Measuring </w:t>
      </w:r>
      <w:r w:rsidR="008638F9">
        <w:rPr>
          <w:bCs/>
        </w:rPr>
        <w:t>relational aggression in middle</w:t>
      </w:r>
    </w:p>
    <w:p w14:paraId="615D6CDD" w14:textId="77777777" w:rsidR="008638F9" w:rsidRDefault="00C579FF" w:rsidP="008638F9">
      <w:pPr>
        <w:ind w:left="1440" w:hanging="720"/>
        <w:rPr>
          <w:bCs/>
          <w:i/>
        </w:rPr>
      </w:pPr>
      <w:r>
        <w:rPr>
          <w:bCs/>
        </w:rPr>
        <w:t xml:space="preserve">childhood in a multi-informant multi-method study. </w:t>
      </w:r>
      <w:r>
        <w:rPr>
          <w:bCs/>
        </w:rPr>
        <w:tab/>
      </w:r>
      <w:r w:rsidR="008638F9">
        <w:rPr>
          <w:bCs/>
          <w:i/>
        </w:rPr>
        <w:t>Journal of Psychopathology and</w:t>
      </w:r>
    </w:p>
    <w:p w14:paraId="2CD653C4" w14:textId="77777777" w:rsidR="008638F9" w:rsidRDefault="00C579FF" w:rsidP="008638F9">
      <w:pPr>
        <w:ind w:left="1440" w:hanging="720"/>
        <w:rPr>
          <w:bCs/>
          <w:i/>
        </w:rPr>
      </w:pPr>
      <w:r>
        <w:rPr>
          <w:bCs/>
          <w:i/>
        </w:rPr>
        <w:t>Behavioral Assessment</w:t>
      </w:r>
      <w:r w:rsidR="005D2879">
        <w:rPr>
          <w:bCs/>
          <w:i/>
        </w:rPr>
        <w:t xml:space="preserve">, 32, </w:t>
      </w:r>
      <w:r w:rsidR="005D2879">
        <w:rPr>
          <w:bCs/>
        </w:rPr>
        <w:t>490-500.</w:t>
      </w:r>
      <w:r>
        <w:rPr>
          <w:bCs/>
          <w:i/>
        </w:rPr>
        <w:t xml:space="preserve"> (Special Issue on Pe</w:t>
      </w:r>
      <w:r w:rsidR="008638F9">
        <w:rPr>
          <w:bCs/>
          <w:i/>
        </w:rPr>
        <w:t xml:space="preserve">rsonality Pathology in Children </w:t>
      </w:r>
    </w:p>
    <w:p w14:paraId="5E46A400" w14:textId="355858DA" w:rsidR="00950E70" w:rsidRDefault="00C579FF" w:rsidP="008638F9">
      <w:pPr>
        <w:ind w:left="1440" w:hanging="720"/>
        <w:rPr>
          <w:bCs/>
          <w:i/>
        </w:rPr>
      </w:pPr>
      <w:r>
        <w:rPr>
          <w:bCs/>
          <w:i/>
        </w:rPr>
        <w:t>and Adolescents).</w:t>
      </w:r>
    </w:p>
    <w:p w14:paraId="570E8BE2" w14:textId="77777777" w:rsidR="00C579FF" w:rsidRDefault="00C579FF" w:rsidP="000804D6">
      <w:pPr>
        <w:rPr>
          <w:lang w:val="it-IT"/>
        </w:rPr>
      </w:pPr>
    </w:p>
    <w:p w14:paraId="316C4A7E" w14:textId="2905FE06" w:rsidR="008638F9" w:rsidRDefault="002949A3" w:rsidP="006407B2">
      <w:pPr>
        <w:ind w:left="1440" w:hanging="720"/>
        <w:rPr>
          <w:iCs/>
        </w:rPr>
      </w:pPr>
      <w:r w:rsidRPr="002949A3">
        <w:rPr>
          <w:iCs/>
        </w:rPr>
        <w:t>29)</w:t>
      </w:r>
      <w:r>
        <w:rPr>
          <w:b/>
          <w:iCs/>
        </w:rPr>
        <w:t xml:space="preserve"> </w:t>
      </w:r>
      <w:r w:rsidR="00251663">
        <w:rPr>
          <w:b/>
          <w:iCs/>
        </w:rPr>
        <w:t xml:space="preserve">Ostrov, J. M. </w:t>
      </w:r>
      <w:r w:rsidR="008941E2">
        <w:rPr>
          <w:iCs/>
        </w:rPr>
        <w:t>(2010</w:t>
      </w:r>
      <w:r w:rsidR="00251663">
        <w:rPr>
          <w:iCs/>
        </w:rPr>
        <w:t xml:space="preserve">).  Prospective associations between peer victimization and </w:t>
      </w:r>
    </w:p>
    <w:p w14:paraId="64194EEA" w14:textId="22729AB1" w:rsidR="00251663" w:rsidRDefault="00251663" w:rsidP="006407B2">
      <w:pPr>
        <w:ind w:left="1440" w:hanging="720"/>
        <w:rPr>
          <w:i/>
          <w:iCs/>
        </w:rPr>
      </w:pPr>
      <w:r>
        <w:rPr>
          <w:iCs/>
        </w:rPr>
        <w:t xml:space="preserve">aggression.  </w:t>
      </w:r>
      <w:r>
        <w:rPr>
          <w:i/>
          <w:iCs/>
        </w:rPr>
        <w:t>Child Development</w:t>
      </w:r>
      <w:r w:rsidR="008941E2">
        <w:rPr>
          <w:i/>
          <w:iCs/>
        </w:rPr>
        <w:t xml:space="preserve">, 81, </w:t>
      </w:r>
      <w:r w:rsidR="008941E2" w:rsidRPr="008941E2">
        <w:rPr>
          <w:iCs/>
        </w:rPr>
        <w:t>1670-1677</w:t>
      </w:r>
      <w:r w:rsidR="008941E2">
        <w:rPr>
          <w:i/>
          <w:iCs/>
        </w:rPr>
        <w:t>.</w:t>
      </w:r>
    </w:p>
    <w:p w14:paraId="39F563D7" w14:textId="77777777" w:rsidR="00251663" w:rsidRDefault="00251663" w:rsidP="006407B2">
      <w:pPr>
        <w:ind w:left="720"/>
        <w:rPr>
          <w:lang w:val="it-IT"/>
        </w:rPr>
      </w:pPr>
    </w:p>
    <w:p w14:paraId="1603FA1D" w14:textId="757BCA1F" w:rsidR="000B0D3F" w:rsidRPr="00251663" w:rsidRDefault="002949A3" w:rsidP="008638F9">
      <w:pPr>
        <w:ind w:left="720"/>
        <w:rPr>
          <w:lang w:val="it-IT"/>
        </w:rPr>
      </w:pPr>
      <w:r>
        <w:rPr>
          <w:lang w:val="it-IT"/>
        </w:rPr>
        <w:t xml:space="preserve">28) </w:t>
      </w:r>
      <w:proofErr w:type="spellStart"/>
      <w:r w:rsidR="000B0D3F">
        <w:rPr>
          <w:lang w:val="it-IT"/>
        </w:rPr>
        <w:t>Eiden</w:t>
      </w:r>
      <w:proofErr w:type="spellEnd"/>
      <w:r w:rsidR="000B0D3F">
        <w:rPr>
          <w:lang w:val="it-IT"/>
        </w:rPr>
        <w:t xml:space="preserve">, R. D., </w:t>
      </w:r>
      <w:r w:rsidR="000B0D3F">
        <w:rPr>
          <w:b/>
          <w:lang w:val="it-IT"/>
        </w:rPr>
        <w:t xml:space="preserve">Ostrov, J. M., </w:t>
      </w:r>
      <w:proofErr w:type="spellStart"/>
      <w:r w:rsidR="000B0D3F">
        <w:rPr>
          <w:lang w:val="it-IT"/>
        </w:rPr>
        <w:t>Colder</w:t>
      </w:r>
      <w:proofErr w:type="spellEnd"/>
      <w:r w:rsidR="000B0D3F">
        <w:rPr>
          <w:lang w:val="it-IT"/>
        </w:rPr>
        <w:t xml:space="preserve">, C. R., Leonard, K. E., Edwards, E. P., </w:t>
      </w:r>
      <w:r w:rsidR="00251663">
        <w:rPr>
          <w:lang w:val="it-IT"/>
        </w:rPr>
        <w:t xml:space="preserve">&amp; </w:t>
      </w:r>
      <w:proofErr w:type="spellStart"/>
      <w:r w:rsidR="00251663">
        <w:rPr>
          <w:lang w:val="it-IT"/>
        </w:rPr>
        <w:t>Orrange</w:t>
      </w:r>
      <w:proofErr w:type="spellEnd"/>
      <w:r w:rsidR="00251663">
        <w:rPr>
          <w:lang w:val="it-IT"/>
        </w:rPr>
        <w:t>-Torchia, T.  (2010</w:t>
      </w:r>
      <w:r w:rsidR="000B0D3F">
        <w:rPr>
          <w:lang w:val="it-IT"/>
        </w:rPr>
        <w:t xml:space="preserve">).  </w:t>
      </w:r>
      <w:proofErr w:type="spellStart"/>
      <w:r w:rsidR="000B0D3F" w:rsidRPr="002E0D2E">
        <w:rPr>
          <w:lang w:val="it-IT"/>
        </w:rPr>
        <w:t>Parent</w:t>
      </w:r>
      <w:proofErr w:type="spellEnd"/>
      <w:r w:rsidR="000B0D3F" w:rsidRPr="002E0D2E">
        <w:rPr>
          <w:lang w:val="it-IT"/>
        </w:rPr>
        <w:t xml:space="preserve"> </w:t>
      </w:r>
      <w:proofErr w:type="spellStart"/>
      <w:r w:rsidR="000B0D3F" w:rsidRPr="002E0D2E">
        <w:rPr>
          <w:lang w:val="it-IT"/>
        </w:rPr>
        <w:t>alcohol</w:t>
      </w:r>
      <w:proofErr w:type="spellEnd"/>
      <w:r w:rsidR="000B0D3F" w:rsidRPr="002E0D2E">
        <w:rPr>
          <w:lang w:val="it-IT"/>
        </w:rPr>
        <w:t xml:space="preserve"> </w:t>
      </w:r>
      <w:proofErr w:type="spellStart"/>
      <w:r w:rsidR="000B0D3F" w:rsidRPr="002E0D2E">
        <w:rPr>
          <w:lang w:val="it-IT"/>
        </w:rPr>
        <w:t>problems</w:t>
      </w:r>
      <w:proofErr w:type="spellEnd"/>
      <w:r w:rsidR="000B0D3F" w:rsidRPr="002E0D2E">
        <w:rPr>
          <w:lang w:val="it-IT"/>
        </w:rPr>
        <w:t xml:space="preserve"> and </w:t>
      </w:r>
      <w:proofErr w:type="spellStart"/>
      <w:r w:rsidR="000B0D3F" w:rsidRPr="002E0D2E">
        <w:rPr>
          <w:lang w:val="it-IT"/>
        </w:rPr>
        <w:t>peer</w:t>
      </w:r>
      <w:proofErr w:type="spellEnd"/>
      <w:r w:rsidR="000B0D3F" w:rsidRPr="002E0D2E">
        <w:rPr>
          <w:lang w:val="it-IT"/>
        </w:rPr>
        <w:t xml:space="preserve"> </w:t>
      </w:r>
      <w:proofErr w:type="spellStart"/>
      <w:r w:rsidR="000B0D3F" w:rsidRPr="002E0D2E">
        <w:rPr>
          <w:lang w:val="it-IT"/>
        </w:rPr>
        <w:t>bullying</w:t>
      </w:r>
      <w:proofErr w:type="spellEnd"/>
      <w:r w:rsidR="000B0D3F" w:rsidRPr="002E0D2E">
        <w:rPr>
          <w:lang w:val="it-IT"/>
        </w:rPr>
        <w:t xml:space="preserve"> and </w:t>
      </w:r>
      <w:proofErr w:type="spellStart"/>
      <w:r w:rsidR="000B0D3F" w:rsidRPr="002E0D2E">
        <w:rPr>
          <w:lang w:val="it-IT"/>
        </w:rPr>
        <w:t>victimization</w:t>
      </w:r>
      <w:proofErr w:type="spellEnd"/>
      <w:r w:rsidR="000B0D3F" w:rsidRPr="002E0D2E">
        <w:rPr>
          <w:lang w:val="it-IT"/>
        </w:rPr>
        <w:t xml:space="preserve">: Child gender and </w:t>
      </w:r>
      <w:proofErr w:type="spellStart"/>
      <w:r w:rsidR="000B0D3F" w:rsidRPr="002E0D2E">
        <w:rPr>
          <w:lang w:val="it-IT"/>
        </w:rPr>
        <w:t>infant</w:t>
      </w:r>
      <w:proofErr w:type="spellEnd"/>
      <w:r w:rsidR="000B0D3F" w:rsidRPr="002E0D2E">
        <w:rPr>
          <w:lang w:val="it-IT"/>
        </w:rPr>
        <w:t xml:space="preserve"> attachment security </w:t>
      </w:r>
      <w:proofErr w:type="spellStart"/>
      <w:r w:rsidR="000B0D3F" w:rsidRPr="002E0D2E">
        <w:rPr>
          <w:lang w:val="it-IT"/>
        </w:rPr>
        <w:t>as</w:t>
      </w:r>
      <w:proofErr w:type="spellEnd"/>
      <w:r w:rsidR="000B0D3F" w:rsidRPr="002E0D2E">
        <w:rPr>
          <w:lang w:val="it-IT"/>
        </w:rPr>
        <w:t xml:space="preserve"> </w:t>
      </w:r>
      <w:proofErr w:type="spellStart"/>
      <w:r w:rsidR="000B0D3F" w:rsidRPr="002E0D2E">
        <w:rPr>
          <w:lang w:val="it-IT"/>
        </w:rPr>
        <w:t>moderators</w:t>
      </w:r>
      <w:proofErr w:type="spellEnd"/>
      <w:r w:rsidR="000B0D3F" w:rsidRPr="002E0D2E">
        <w:rPr>
          <w:lang w:val="it-IT"/>
        </w:rPr>
        <w:t>.</w:t>
      </w:r>
      <w:r w:rsidR="000B0D3F">
        <w:rPr>
          <w:i/>
          <w:lang w:val="it-IT"/>
        </w:rPr>
        <w:t xml:space="preserve"> </w:t>
      </w:r>
      <w:r w:rsidR="000B0D3F">
        <w:rPr>
          <w:lang w:val="it-IT"/>
        </w:rPr>
        <w:t xml:space="preserve">  </w:t>
      </w:r>
      <w:r w:rsidR="000B0D3F">
        <w:rPr>
          <w:i/>
          <w:lang w:val="it-IT"/>
        </w:rPr>
        <w:t xml:space="preserve">Journal of </w:t>
      </w:r>
      <w:proofErr w:type="spellStart"/>
      <w:r w:rsidR="000B0D3F">
        <w:rPr>
          <w:i/>
          <w:lang w:val="it-IT"/>
        </w:rPr>
        <w:t>Clinical</w:t>
      </w:r>
      <w:proofErr w:type="spellEnd"/>
      <w:r w:rsidR="000B0D3F">
        <w:rPr>
          <w:i/>
          <w:lang w:val="it-IT"/>
        </w:rPr>
        <w:t xml:space="preserve"> Child and </w:t>
      </w:r>
      <w:proofErr w:type="spellStart"/>
      <w:r w:rsidR="000B0D3F">
        <w:rPr>
          <w:i/>
          <w:lang w:val="it-IT"/>
        </w:rPr>
        <w:t>Adolescent</w:t>
      </w:r>
      <w:proofErr w:type="spellEnd"/>
      <w:r w:rsidR="000B0D3F">
        <w:rPr>
          <w:i/>
          <w:lang w:val="it-IT"/>
        </w:rPr>
        <w:t xml:space="preserve"> </w:t>
      </w:r>
      <w:proofErr w:type="spellStart"/>
      <w:r w:rsidR="000B0D3F">
        <w:rPr>
          <w:i/>
          <w:lang w:val="it-IT"/>
        </w:rPr>
        <w:t>Psychology</w:t>
      </w:r>
      <w:proofErr w:type="spellEnd"/>
      <w:r w:rsidR="00251663">
        <w:rPr>
          <w:i/>
          <w:lang w:val="it-IT"/>
        </w:rPr>
        <w:t xml:space="preserve">, 39, </w:t>
      </w:r>
      <w:r w:rsidR="00251663">
        <w:rPr>
          <w:lang w:val="it-IT"/>
        </w:rPr>
        <w:t>341-350.</w:t>
      </w:r>
    </w:p>
    <w:p w14:paraId="319ED732" w14:textId="77777777" w:rsidR="00292243" w:rsidRPr="00427CA9" w:rsidRDefault="00292243" w:rsidP="006407B2">
      <w:pPr>
        <w:ind w:left="720"/>
        <w:rPr>
          <w:i/>
          <w:iCs/>
        </w:rPr>
      </w:pPr>
    </w:p>
    <w:p w14:paraId="6915B3A8" w14:textId="77777777" w:rsidR="002949A3" w:rsidRDefault="002949A3" w:rsidP="006407B2">
      <w:pPr>
        <w:ind w:left="1440" w:hanging="720"/>
      </w:pPr>
      <w:r>
        <w:rPr>
          <w:lang w:val="it-IT"/>
        </w:rPr>
        <w:lastRenderedPageBreak/>
        <w:t xml:space="preserve">27) </w:t>
      </w:r>
      <w:r w:rsidR="0096537B">
        <w:rPr>
          <w:lang w:val="it-IT"/>
        </w:rPr>
        <w:t>^</w:t>
      </w:r>
      <w:proofErr w:type="spellStart"/>
      <w:r w:rsidR="007C5869" w:rsidRPr="00034073">
        <w:rPr>
          <w:lang w:val="it-IT"/>
        </w:rPr>
        <w:t>Godleski</w:t>
      </w:r>
      <w:proofErr w:type="spellEnd"/>
      <w:r w:rsidR="007C5869" w:rsidRPr="00034073">
        <w:rPr>
          <w:lang w:val="it-IT"/>
        </w:rPr>
        <w:t xml:space="preserve">, S. A., &amp; </w:t>
      </w:r>
      <w:r w:rsidR="007C5869" w:rsidRPr="00034073">
        <w:rPr>
          <w:b/>
          <w:lang w:val="it-IT"/>
        </w:rPr>
        <w:t>Ostrov, J. M.</w:t>
      </w:r>
      <w:r w:rsidR="007C5869">
        <w:rPr>
          <w:lang w:val="it-IT"/>
        </w:rPr>
        <w:t xml:space="preserve"> (2010</w:t>
      </w:r>
      <w:r w:rsidR="007C5869" w:rsidRPr="00034073">
        <w:rPr>
          <w:lang w:val="it-IT"/>
        </w:rPr>
        <w:t xml:space="preserve">).  </w:t>
      </w:r>
      <w:r w:rsidR="007C5869" w:rsidRPr="00F57388">
        <w:t xml:space="preserve">Relational aggression and hostile </w:t>
      </w:r>
    </w:p>
    <w:p w14:paraId="0449530F" w14:textId="77777777" w:rsidR="002949A3" w:rsidRDefault="008638F9" w:rsidP="002949A3">
      <w:pPr>
        <w:ind w:left="1440" w:hanging="720"/>
      </w:pPr>
      <w:r>
        <w:t>attribution</w:t>
      </w:r>
      <w:r w:rsidR="002949A3">
        <w:t xml:space="preserve"> </w:t>
      </w:r>
      <w:r w:rsidR="007C5869" w:rsidRPr="00F57388">
        <w:t>bias: Categorical versus dimensional approaches of data an</w:t>
      </w:r>
      <w:r>
        <w:t xml:space="preserve">alysis using the </w:t>
      </w:r>
    </w:p>
    <w:p w14:paraId="6B8EBF33" w14:textId="77777777" w:rsidR="002949A3" w:rsidRDefault="008638F9" w:rsidP="002949A3">
      <w:pPr>
        <w:ind w:left="1440" w:hanging="720"/>
        <w:rPr>
          <w:i/>
        </w:rPr>
      </w:pPr>
      <w:r>
        <w:t>Study of Early</w:t>
      </w:r>
      <w:r w:rsidR="002949A3">
        <w:t xml:space="preserve"> </w:t>
      </w:r>
      <w:r w:rsidR="007C5869" w:rsidRPr="00F57388">
        <w:t>Child Care and Youth Development (SECCYD) data.</w:t>
      </w:r>
      <w:r w:rsidR="007C5869" w:rsidRPr="00C7700F">
        <w:t xml:space="preserve"> </w:t>
      </w:r>
      <w:r w:rsidR="007C5869">
        <w:t xml:space="preserve"> </w:t>
      </w:r>
      <w:r>
        <w:rPr>
          <w:i/>
        </w:rPr>
        <w:t xml:space="preserve">Journal of </w:t>
      </w:r>
    </w:p>
    <w:p w14:paraId="35B25688" w14:textId="56FAFAFE" w:rsidR="007C5869" w:rsidRPr="00DA0956" w:rsidRDefault="008638F9" w:rsidP="002949A3">
      <w:pPr>
        <w:ind w:left="1440" w:hanging="720"/>
      </w:pPr>
      <w:r>
        <w:rPr>
          <w:i/>
        </w:rPr>
        <w:t xml:space="preserve">Abnormal Child </w:t>
      </w:r>
      <w:r w:rsidR="007C5869">
        <w:rPr>
          <w:i/>
        </w:rPr>
        <w:t xml:space="preserve">Psychology, 38, </w:t>
      </w:r>
      <w:r w:rsidR="007C5869">
        <w:t>447-458.</w:t>
      </w:r>
    </w:p>
    <w:p w14:paraId="15AE702F" w14:textId="77777777" w:rsidR="007C5869" w:rsidRDefault="007C5869" w:rsidP="006407B2">
      <w:pPr>
        <w:ind w:left="720"/>
      </w:pPr>
    </w:p>
    <w:p w14:paraId="6CA05ACB" w14:textId="32222460" w:rsidR="008638F9" w:rsidRDefault="002949A3" w:rsidP="006407B2">
      <w:pPr>
        <w:ind w:left="1440" w:hanging="720"/>
      </w:pPr>
      <w:r>
        <w:t xml:space="preserve">26) </w:t>
      </w:r>
      <w:r w:rsidR="0096537B">
        <w:t>^</w:t>
      </w:r>
      <w:proofErr w:type="spellStart"/>
      <w:r w:rsidR="00C2127A" w:rsidRPr="00BE167D">
        <w:t>Godleski</w:t>
      </w:r>
      <w:proofErr w:type="spellEnd"/>
      <w:r w:rsidR="00C2127A" w:rsidRPr="00BE167D">
        <w:t xml:space="preserve">, S. A., </w:t>
      </w:r>
      <w:r w:rsidR="00C2127A" w:rsidRPr="00BE167D">
        <w:rPr>
          <w:b/>
        </w:rPr>
        <w:t>Ostrov, J. M</w:t>
      </w:r>
      <w:r w:rsidR="00C2127A">
        <w:t xml:space="preserve">., </w:t>
      </w:r>
      <w:r w:rsidR="00C2127A" w:rsidRPr="00BE167D">
        <w:t xml:space="preserve">Houston, R. </w:t>
      </w:r>
      <w:r w:rsidR="00C2127A">
        <w:t xml:space="preserve">J., &amp; </w:t>
      </w:r>
      <w:proofErr w:type="spellStart"/>
      <w:r w:rsidR="00C2127A">
        <w:t>Schlienz</w:t>
      </w:r>
      <w:proofErr w:type="spellEnd"/>
      <w:r w:rsidR="00C2127A">
        <w:t xml:space="preserve">, N. J. (2010).  </w:t>
      </w:r>
      <w:r w:rsidR="008638F9">
        <w:t xml:space="preserve">Hostile </w:t>
      </w:r>
    </w:p>
    <w:p w14:paraId="32982AB1" w14:textId="77777777" w:rsidR="008638F9" w:rsidRDefault="00C2127A" w:rsidP="006407B2">
      <w:pPr>
        <w:ind w:left="1440" w:hanging="720"/>
      </w:pPr>
      <w:r w:rsidRPr="00F57388">
        <w:t xml:space="preserve">attribution bias for relational provocation situations </w:t>
      </w:r>
      <w:r w:rsidR="008638F9">
        <w:t xml:space="preserve">and event related potentials in </w:t>
      </w:r>
    </w:p>
    <w:p w14:paraId="60126735" w14:textId="12AAA7FD" w:rsidR="00C2127A" w:rsidRPr="00F5417F" w:rsidRDefault="00C2127A" w:rsidP="006407B2">
      <w:pPr>
        <w:ind w:left="1440" w:hanging="720"/>
      </w:pPr>
      <w:r w:rsidRPr="00F57388">
        <w:t xml:space="preserve">emerging adulthood.  </w:t>
      </w:r>
      <w:r>
        <w:rPr>
          <w:i/>
        </w:rPr>
        <w:t xml:space="preserve">International Journal of Psychophysiology, 76, </w:t>
      </w:r>
      <w:r>
        <w:t>25-33.</w:t>
      </w:r>
    </w:p>
    <w:p w14:paraId="3D0E3592" w14:textId="77777777" w:rsidR="00C2127A" w:rsidRDefault="00C2127A" w:rsidP="006407B2">
      <w:pPr>
        <w:ind w:left="720"/>
        <w:rPr>
          <w:iCs/>
        </w:rPr>
      </w:pPr>
    </w:p>
    <w:p w14:paraId="6529E94B" w14:textId="097A4127" w:rsidR="005B48C0" w:rsidRDefault="002949A3" w:rsidP="006407B2">
      <w:pPr>
        <w:ind w:left="720"/>
        <w:rPr>
          <w:iCs/>
        </w:rPr>
      </w:pPr>
      <w:r>
        <w:rPr>
          <w:iCs/>
        </w:rPr>
        <w:t xml:space="preserve">25) </w:t>
      </w:r>
      <w:r w:rsidR="005B48C0">
        <w:rPr>
          <w:iCs/>
        </w:rPr>
        <w:t xml:space="preserve">Murray-Close, D., </w:t>
      </w:r>
      <w:r w:rsidR="005B48C0">
        <w:rPr>
          <w:b/>
          <w:iCs/>
        </w:rPr>
        <w:t xml:space="preserve">Ostrov, J. M., </w:t>
      </w:r>
      <w:r w:rsidR="005B48C0">
        <w:rPr>
          <w:iCs/>
        </w:rPr>
        <w:t xml:space="preserve">Nelson, D. A., Crick, N. R., &amp; </w:t>
      </w:r>
      <w:proofErr w:type="spellStart"/>
      <w:r w:rsidR="005B48C0">
        <w:rPr>
          <w:iCs/>
        </w:rPr>
        <w:t>Coccaro</w:t>
      </w:r>
      <w:proofErr w:type="spellEnd"/>
      <w:r w:rsidR="005B48C0">
        <w:rPr>
          <w:iCs/>
        </w:rPr>
        <w:t xml:space="preserve">, E. F. </w:t>
      </w:r>
    </w:p>
    <w:p w14:paraId="13E7D87C" w14:textId="77777777" w:rsidR="005B48C0" w:rsidRPr="00C41155" w:rsidRDefault="00C41155" w:rsidP="008638F9">
      <w:pPr>
        <w:ind w:left="720"/>
        <w:rPr>
          <w:b/>
          <w:iCs/>
          <w:lang w:val="it-IT"/>
        </w:rPr>
      </w:pPr>
      <w:r>
        <w:rPr>
          <w:iCs/>
        </w:rPr>
        <w:t>(2010</w:t>
      </w:r>
      <w:r w:rsidR="005B48C0">
        <w:rPr>
          <w:iCs/>
        </w:rPr>
        <w:t xml:space="preserve">).  </w:t>
      </w:r>
      <w:r w:rsidR="005B48C0" w:rsidRPr="005B48C0">
        <w:rPr>
          <w:iCs/>
        </w:rPr>
        <w:t>Proactive, reactive, and romantic relational aggression in adulthood: Measurement, predictive validity, gender differences, and association with intermittent explosive disorder.</w:t>
      </w:r>
      <w:r w:rsidR="005B48C0" w:rsidRPr="006E757F">
        <w:rPr>
          <w:i/>
          <w:iCs/>
        </w:rPr>
        <w:t xml:space="preserve">  </w:t>
      </w:r>
      <w:r w:rsidR="005B48C0">
        <w:rPr>
          <w:i/>
          <w:iCs/>
        </w:rPr>
        <w:t>Journal of Psychiatric Research</w:t>
      </w:r>
      <w:r>
        <w:rPr>
          <w:i/>
          <w:iCs/>
        </w:rPr>
        <w:t xml:space="preserve">, 44, </w:t>
      </w:r>
      <w:r>
        <w:rPr>
          <w:iCs/>
        </w:rPr>
        <w:t>393-404.</w:t>
      </w:r>
    </w:p>
    <w:p w14:paraId="4068D8A6" w14:textId="77777777" w:rsidR="005B48C0" w:rsidRDefault="005B48C0" w:rsidP="006407B2">
      <w:pPr>
        <w:ind w:left="720"/>
        <w:rPr>
          <w:b/>
          <w:iCs/>
          <w:lang w:val="it-IT"/>
        </w:rPr>
      </w:pPr>
    </w:p>
    <w:p w14:paraId="50E30804" w14:textId="77777777" w:rsidR="002949A3" w:rsidRDefault="002949A3" w:rsidP="006407B2">
      <w:pPr>
        <w:ind w:left="1440" w:hanging="720"/>
        <w:rPr>
          <w:iCs/>
        </w:rPr>
      </w:pPr>
      <w:r w:rsidRPr="002949A3">
        <w:rPr>
          <w:iCs/>
        </w:rPr>
        <w:t>24)</w:t>
      </w:r>
      <w:r>
        <w:rPr>
          <w:b/>
          <w:iCs/>
        </w:rPr>
        <w:t xml:space="preserve"> </w:t>
      </w:r>
      <w:r w:rsidR="00C2127A">
        <w:rPr>
          <w:b/>
          <w:iCs/>
        </w:rPr>
        <w:t xml:space="preserve">Ostrov, J. M. </w:t>
      </w:r>
      <w:r w:rsidR="0096537B">
        <w:rPr>
          <w:iCs/>
        </w:rPr>
        <w:t xml:space="preserve"> &amp; ^</w:t>
      </w:r>
      <w:proofErr w:type="spellStart"/>
      <w:r w:rsidR="00C2127A">
        <w:rPr>
          <w:iCs/>
        </w:rPr>
        <w:t>Goldeski</w:t>
      </w:r>
      <w:proofErr w:type="spellEnd"/>
      <w:r w:rsidR="00C2127A">
        <w:rPr>
          <w:iCs/>
        </w:rPr>
        <w:t>, S. A. (2010).  Toward an in</w:t>
      </w:r>
      <w:r w:rsidR="008638F9">
        <w:rPr>
          <w:iCs/>
        </w:rPr>
        <w:t xml:space="preserve">tegrated gender-linked </w:t>
      </w:r>
    </w:p>
    <w:p w14:paraId="7467027A" w14:textId="77777777" w:rsidR="002949A3" w:rsidRDefault="008638F9" w:rsidP="002949A3">
      <w:pPr>
        <w:ind w:left="1440" w:hanging="720"/>
        <w:rPr>
          <w:i/>
          <w:iCs/>
        </w:rPr>
      </w:pPr>
      <w:r>
        <w:rPr>
          <w:iCs/>
        </w:rPr>
        <w:t xml:space="preserve">model of </w:t>
      </w:r>
      <w:r w:rsidR="00C2127A">
        <w:rPr>
          <w:iCs/>
        </w:rPr>
        <w:t xml:space="preserve">aggression subtypes in early and middle childhood.  </w:t>
      </w:r>
      <w:r w:rsidR="00C2127A">
        <w:rPr>
          <w:i/>
          <w:iCs/>
        </w:rPr>
        <w:t xml:space="preserve">Psychological Review, 117, </w:t>
      </w:r>
    </w:p>
    <w:p w14:paraId="114C3CB6" w14:textId="2ED70226" w:rsidR="00C2127A" w:rsidRPr="004C37BC" w:rsidRDefault="00C2127A" w:rsidP="002949A3">
      <w:pPr>
        <w:ind w:left="1440" w:hanging="720"/>
        <w:rPr>
          <w:iCs/>
        </w:rPr>
      </w:pPr>
      <w:r>
        <w:rPr>
          <w:iCs/>
        </w:rPr>
        <w:t>233-242.</w:t>
      </w:r>
    </w:p>
    <w:p w14:paraId="34C1D4E1" w14:textId="77777777" w:rsidR="00C2127A" w:rsidRDefault="00C2127A" w:rsidP="006407B2">
      <w:pPr>
        <w:ind w:left="720"/>
        <w:rPr>
          <w:b/>
          <w:iCs/>
          <w:lang w:val="it-IT"/>
        </w:rPr>
      </w:pPr>
    </w:p>
    <w:p w14:paraId="3EBF465D" w14:textId="20F69E76" w:rsidR="008638F9" w:rsidRDefault="002949A3" w:rsidP="006407B2">
      <w:pPr>
        <w:ind w:left="1440" w:hanging="720"/>
        <w:rPr>
          <w:iCs/>
        </w:rPr>
      </w:pPr>
      <w:r w:rsidRPr="002949A3">
        <w:rPr>
          <w:iCs/>
          <w:lang w:val="it-IT"/>
        </w:rPr>
        <w:t>23)</w:t>
      </w:r>
      <w:r>
        <w:rPr>
          <w:b/>
          <w:iCs/>
          <w:lang w:val="it-IT"/>
        </w:rPr>
        <w:t xml:space="preserve"> </w:t>
      </w:r>
      <w:r w:rsidR="00373971" w:rsidRPr="00A306F9">
        <w:rPr>
          <w:b/>
          <w:iCs/>
          <w:lang w:val="it-IT"/>
        </w:rPr>
        <w:t xml:space="preserve">Ostrov, J. M. </w:t>
      </w:r>
      <w:r w:rsidR="00373971" w:rsidRPr="008007C5">
        <w:rPr>
          <w:iCs/>
          <w:lang w:val="it-IT"/>
        </w:rPr>
        <w:t>&amp;</w:t>
      </w:r>
      <w:r w:rsidR="00373971" w:rsidRPr="00A306F9">
        <w:rPr>
          <w:b/>
          <w:iCs/>
          <w:lang w:val="it-IT"/>
        </w:rPr>
        <w:t xml:space="preserve"> </w:t>
      </w:r>
      <w:r w:rsidR="0096537B">
        <w:rPr>
          <w:b/>
          <w:iCs/>
          <w:lang w:val="it-IT"/>
        </w:rPr>
        <w:t>^</w:t>
      </w:r>
      <w:proofErr w:type="spellStart"/>
      <w:r w:rsidR="00373971" w:rsidRPr="00A306F9">
        <w:rPr>
          <w:iCs/>
          <w:lang w:val="it-IT"/>
        </w:rPr>
        <w:t>Godleski</w:t>
      </w:r>
      <w:proofErr w:type="spellEnd"/>
      <w:r w:rsidR="00373971" w:rsidRPr="00A306F9">
        <w:rPr>
          <w:iCs/>
          <w:lang w:val="it-IT"/>
        </w:rPr>
        <w:t>, S. A.</w:t>
      </w:r>
      <w:r w:rsidR="00373971" w:rsidRPr="00A306F9">
        <w:rPr>
          <w:b/>
          <w:iCs/>
          <w:lang w:val="it-IT"/>
        </w:rPr>
        <w:t xml:space="preserve"> </w:t>
      </w:r>
      <w:r w:rsidR="00CE1F03">
        <w:rPr>
          <w:iCs/>
          <w:lang w:val="it-IT"/>
        </w:rPr>
        <w:t>(2009</w:t>
      </w:r>
      <w:r w:rsidR="00373971" w:rsidRPr="00A306F9">
        <w:rPr>
          <w:iCs/>
          <w:lang w:val="it-IT"/>
        </w:rPr>
        <w:t xml:space="preserve">).  </w:t>
      </w:r>
      <w:r w:rsidR="00373971" w:rsidRPr="00A306F9">
        <w:rPr>
          <w:iCs/>
        </w:rPr>
        <w:t>Relatio</w:t>
      </w:r>
      <w:r w:rsidR="00872B9E">
        <w:rPr>
          <w:iCs/>
        </w:rPr>
        <w:t>nal aggression and impulsivity-</w:t>
      </w:r>
    </w:p>
    <w:p w14:paraId="6F8D1614" w14:textId="77777777" w:rsidR="008638F9" w:rsidRDefault="00373971" w:rsidP="006407B2">
      <w:pPr>
        <w:ind w:left="1440" w:hanging="720"/>
        <w:rPr>
          <w:i/>
          <w:iCs/>
        </w:rPr>
      </w:pPr>
      <w:r w:rsidRPr="00A306F9">
        <w:rPr>
          <w:iCs/>
        </w:rPr>
        <w:t xml:space="preserve">hyperactivity in early childhood: A multi-informant and multi-method study.  </w:t>
      </w:r>
      <w:r w:rsidR="008638F9">
        <w:rPr>
          <w:i/>
          <w:iCs/>
        </w:rPr>
        <w:t xml:space="preserve">European </w:t>
      </w:r>
    </w:p>
    <w:p w14:paraId="0B108F83" w14:textId="1294F54E" w:rsidR="00373971" w:rsidRPr="00A306F9" w:rsidRDefault="00E755F5" w:rsidP="006407B2">
      <w:pPr>
        <w:ind w:left="1440" w:hanging="720"/>
        <w:rPr>
          <w:i/>
          <w:iCs/>
        </w:rPr>
      </w:pPr>
      <w:r w:rsidRPr="00A306F9">
        <w:rPr>
          <w:i/>
          <w:iCs/>
        </w:rPr>
        <w:t xml:space="preserve">Child and Adolescent </w:t>
      </w:r>
      <w:r w:rsidR="00373971" w:rsidRPr="00A306F9">
        <w:rPr>
          <w:i/>
          <w:iCs/>
        </w:rPr>
        <w:t>Psychiatry</w:t>
      </w:r>
      <w:r w:rsidR="00CE1F03">
        <w:rPr>
          <w:i/>
          <w:iCs/>
        </w:rPr>
        <w:t xml:space="preserve">, 18, </w:t>
      </w:r>
      <w:r w:rsidR="00CE1F03">
        <w:rPr>
          <w:iCs/>
        </w:rPr>
        <w:t>477-483</w:t>
      </w:r>
      <w:r w:rsidR="00373971" w:rsidRPr="00A306F9">
        <w:rPr>
          <w:i/>
          <w:iCs/>
        </w:rPr>
        <w:t>.</w:t>
      </w:r>
    </w:p>
    <w:p w14:paraId="155E4AEA" w14:textId="77777777" w:rsidR="00373971" w:rsidRPr="00A306F9" w:rsidRDefault="00A46F3F" w:rsidP="006407B2">
      <w:pPr>
        <w:rPr>
          <w:iCs/>
        </w:rPr>
      </w:pPr>
      <w:r w:rsidRPr="00A306F9">
        <w:rPr>
          <w:iCs/>
        </w:rPr>
        <w:tab/>
      </w:r>
    </w:p>
    <w:p w14:paraId="5D6CC0EF" w14:textId="2FC7D9AD" w:rsidR="007162DA" w:rsidRPr="00A306F9" w:rsidRDefault="00373971" w:rsidP="006407B2">
      <w:r w:rsidRPr="00A306F9">
        <w:rPr>
          <w:iCs/>
        </w:rPr>
        <w:tab/>
      </w:r>
      <w:r w:rsidR="002949A3">
        <w:rPr>
          <w:iCs/>
        </w:rPr>
        <w:t xml:space="preserve">22) </w:t>
      </w:r>
      <w:r w:rsidR="007162DA" w:rsidRPr="00A306F9">
        <w:rPr>
          <w:bCs/>
        </w:rPr>
        <w:t xml:space="preserve">Murray-Close, D., &amp; </w:t>
      </w:r>
      <w:r w:rsidR="007162DA" w:rsidRPr="00A306F9">
        <w:rPr>
          <w:b/>
          <w:bCs/>
        </w:rPr>
        <w:t>Ostrov, J. M.</w:t>
      </w:r>
      <w:r w:rsidR="00374C65" w:rsidRPr="00A306F9">
        <w:rPr>
          <w:bCs/>
        </w:rPr>
        <w:t xml:space="preserve"> (2009</w:t>
      </w:r>
      <w:r w:rsidR="00BB0C3B">
        <w:rPr>
          <w:bCs/>
        </w:rPr>
        <w:t xml:space="preserve">). </w:t>
      </w:r>
      <w:r w:rsidR="007162DA" w:rsidRPr="00A306F9">
        <w:rPr>
          <w:bCs/>
        </w:rPr>
        <w:t xml:space="preserve">The development of forms and </w:t>
      </w:r>
      <w:r w:rsidR="007162DA" w:rsidRPr="00A306F9">
        <w:rPr>
          <w:bCs/>
        </w:rPr>
        <w:tab/>
      </w:r>
      <w:r w:rsidR="007162DA" w:rsidRPr="00A306F9">
        <w:rPr>
          <w:bCs/>
        </w:rPr>
        <w:tab/>
      </w:r>
      <w:r w:rsidR="007162DA" w:rsidRPr="00A306F9">
        <w:rPr>
          <w:bCs/>
        </w:rPr>
        <w:tab/>
        <w:t xml:space="preserve">functions of aggression in early childhood.  </w:t>
      </w:r>
      <w:r w:rsidR="007162DA" w:rsidRPr="00A306F9">
        <w:rPr>
          <w:bCs/>
          <w:i/>
        </w:rPr>
        <w:t>Child Development</w:t>
      </w:r>
      <w:r w:rsidR="00374C65" w:rsidRPr="00A306F9">
        <w:rPr>
          <w:bCs/>
          <w:i/>
        </w:rPr>
        <w:t xml:space="preserve">, 80, </w:t>
      </w:r>
      <w:r w:rsidR="00374C65" w:rsidRPr="00A306F9">
        <w:rPr>
          <w:bCs/>
        </w:rPr>
        <w:t>828-842.</w:t>
      </w:r>
    </w:p>
    <w:p w14:paraId="30326711" w14:textId="77777777" w:rsidR="007162DA" w:rsidRPr="00A306F9" w:rsidRDefault="007162DA" w:rsidP="006407B2">
      <w:pPr>
        <w:rPr>
          <w:iCs/>
        </w:rPr>
      </w:pPr>
    </w:p>
    <w:p w14:paraId="7C0FB6D3" w14:textId="77777777" w:rsidR="002949A3" w:rsidRDefault="002949A3" w:rsidP="006407B2">
      <w:pPr>
        <w:ind w:left="1440" w:hanging="720"/>
        <w:rPr>
          <w:bCs/>
        </w:rPr>
      </w:pPr>
      <w:r w:rsidRPr="002949A3">
        <w:rPr>
          <w:bCs/>
        </w:rPr>
        <w:t>21)</w:t>
      </w:r>
      <w:r>
        <w:rPr>
          <w:b/>
          <w:bCs/>
        </w:rPr>
        <w:t xml:space="preserve"> </w:t>
      </w:r>
      <w:r w:rsidR="00A46F3F" w:rsidRPr="00A306F9">
        <w:rPr>
          <w:b/>
          <w:bCs/>
        </w:rPr>
        <w:t xml:space="preserve">Ostrov, J. M., </w:t>
      </w:r>
      <w:proofErr w:type="spellStart"/>
      <w:r w:rsidR="0096537B">
        <w:rPr>
          <w:bCs/>
        </w:rPr>
        <w:t>Massetti</w:t>
      </w:r>
      <w:proofErr w:type="spellEnd"/>
      <w:r w:rsidR="0096537B">
        <w:rPr>
          <w:bCs/>
        </w:rPr>
        <w:t>, G. M., ^</w:t>
      </w:r>
      <w:proofErr w:type="spellStart"/>
      <w:r w:rsidR="00A46F3F" w:rsidRPr="00A306F9">
        <w:rPr>
          <w:bCs/>
        </w:rPr>
        <w:t>Stauffach</w:t>
      </w:r>
      <w:r w:rsidR="0096537B">
        <w:rPr>
          <w:bCs/>
        </w:rPr>
        <w:t>er</w:t>
      </w:r>
      <w:proofErr w:type="spellEnd"/>
      <w:r w:rsidR="0096537B">
        <w:rPr>
          <w:bCs/>
        </w:rPr>
        <w:t>, K., ^</w:t>
      </w:r>
      <w:proofErr w:type="spellStart"/>
      <w:r w:rsidR="007670F6">
        <w:rPr>
          <w:bCs/>
        </w:rPr>
        <w:t>Godleski</w:t>
      </w:r>
      <w:proofErr w:type="spellEnd"/>
      <w:r w:rsidR="007670F6">
        <w:rPr>
          <w:bCs/>
        </w:rPr>
        <w:t xml:space="preserve">, S. A., </w:t>
      </w:r>
      <w:r w:rsidR="007C2BF9">
        <w:rPr>
          <w:bCs/>
        </w:rPr>
        <w:t xml:space="preserve">Hart, K., </w:t>
      </w:r>
      <w:proofErr w:type="spellStart"/>
      <w:r w:rsidR="008638F9">
        <w:rPr>
          <w:bCs/>
        </w:rPr>
        <w:t>Karch</w:t>
      </w:r>
      <w:proofErr w:type="spellEnd"/>
      <w:r w:rsidR="008638F9">
        <w:rPr>
          <w:bCs/>
        </w:rPr>
        <w:t xml:space="preserve">, </w:t>
      </w:r>
    </w:p>
    <w:p w14:paraId="3B4528A5" w14:textId="65880F82" w:rsidR="008638F9" w:rsidRDefault="008638F9" w:rsidP="002949A3">
      <w:pPr>
        <w:ind w:left="1440" w:hanging="720"/>
        <w:rPr>
          <w:bCs/>
        </w:rPr>
      </w:pPr>
      <w:r>
        <w:rPr>
          <w:bCs/>
        </w:rPr>
        <w:t xml:space="preserve">K., </w:t>
      </w:r>
      <w:r w:rsidR="0096537B">
        <w:rPr>
          <w:bCs/>
        </w:rPr>
        <w:t>^Mullins, A. D., &amp; ^</w:t>
      </w:r>
      <w:proofErr w:type="spellStart"/>
      <w:r w:rsidR="00A46F3F" w:rsidRPr="00A306F9">
        <w:rPr>
          <w:bCs/>
        </w:rPr>
        <w:t>Ries</w:t>
      </w:r>
      <w:proofErr w:type="spellEnd"/>
      <w:r w:rsidR="00A46F3F" w:rsidRPr="00A306F9">
        <w:rPr>
          <w:bCs/>
        </w:rPr>
        <w:t xml:space="preserve">, E. </w:t>
      </w:r>
      <w:r w:rsidR="007444FC" w:rsidRPr="00A306F9">
        <w:rPr>
          <w:bCs/>
        </w:rPr>
        <w:t>E. (2009</w:t>
      </w:r>
      <w:r w:rsidR="00A46F3F" w:rsidRPr="00A306F9">
        <w:rPr>
          <w:bCs/>
        </w:rPr>
        <w:t xml:space="preserve">).  An </w:t>
      </w:r>
      <w:r w:rsidR="00030D74" w:rsidRPr="00A306F9">
        <w:rPr>
          <w:bCs/>
        </w:rPr>
        <w:t xml:space="preserve">intervention for relational </w:t>
      </w:r>
      <w:r>
        <w:rPr>
          <w:bCs/>
        </w:rPr>
        <w:t xml:space="preserve">and physical </w:t>
      </w:r>
    </w:p>
    <w:p w14:paraId="1EF2DFB7" w14:textId="77777777" w:rsidR="008638F9" w:rsidRDefault="00A46F3F" w:rsidP="006407B2">
      <w:pPr>
        <w:ind w:left="1440" w:hanging="720"/>
        <w:rPr>
          <w:bCs/>
          <w:i/>
        </w:rPr>
      </w:pPr>
      <w:r w:rsidRPr="00A306F9">
        <w:rPr>
          <w:bCs/>
        </w:rPr>
        <w:t xml:space="preserve">aggression in early childhood: A preliminary study. </w:t>
      </w:r>
      <w:r w:rsidRPr="00A306F9">
        <w:rPr>
          <w:bCs/>
          <w:i/>
        </w:rPr>
        <w:t>Ear</w:t>
      </w:r>
      <w:r w:rsidR="00030D74" w:rsidRPr="00A306F9">
        <w:rPr>
          <w:bCs/>
          <w:i/>
        </w:rPr>
        <w:t>ly Childhood Research Quarterly</w:t>
      </w:r>
      <w:r w:rsidR="008638F9">
        <w:rPr>
          <w:bCs/>
          <w:i/>
        </w:rPr>
        <w:t xml:space="preserve">, </w:t>
      </w:r>
    </w:p>
    <w:p w14:paraId="1FCBF39A" w14:textId="667D23B4" w:rsidR="00A46F3F" w:rsidRPr="007C2BF9" w:rsidRDefault="007444FC" w:rsidP="006407B2">
      <w:pPr>
        <w:ind w:left="1440" w:hanging="720"/>
        <w:rPr>
          <w:bCs/>
        </w:rPr>
      </w:pPr>
      <w:r w:rsidRPr="00A306F9">
        <w:rPr>
          <w:bCs/>
          <w:i/>
        </w:rPr>
        <w:t xml:space="preserve">24, </w:t>
      </w:r>
      <w:r w:rsidRPr="00A306F9">
        <w:rPr>
          <w:bCs/>
        </w:rPr>
        <w:t>15-28.</w:t>
      </w:r>
      <w:r w:rsidR="00A46F3F" w:rsidRPr="00A306F9">
        <w:rPr>
          <w:bCs/>
          <w:i/>
        </w:rPr>
        <w:t xml:space="preserve">  </w:t>
      </w:r>
    </w:p>
    <w:p w14:paraId="6E4D172F" w14:textId="77777777" w:rsidR="00A46F3F" w:rsidRPr="00A306F9" w:rsidRDefault="00A46F3F" w:rsidP="006407B2">
      <w:pPr>
        <w:ind w:left="720"/>
        <w:rPr>
          <w:iCs/>
        </w:rPr>
      </w:pPr>
    </w:p>
    <w:p w14:paraId="0B0E5C82" w14:textId="77777777" w:rsidR="002949A3" w:rsidRDefault="002949A3" w:rsidP="006407B2">
      <w:pPr>
        <w:ind w:left="1440" w:hanging="720"/>
        <w:rPr>
          <w:iCs/>
        </w:rPr>
      </w:pPr>
      <w:r w:rsidRPr="002949A3">
        <w:rPr>
          <w:iCs/>
        </w:rPr>
        <w:t>20)</w:t>
      </w:r>
      <w:r>
        <w:rPr>
          <w:b/>
          <w:iCs/>
        </w:rPr>
        <w:t xml:space="preserve"> </w:t>
      </w:r>
      <w:r w:rsidR="000A5730" w:rsidRPr="00A306F9">
        <w:rPr>
          <w:b/>
          <w:iCs/>
        </w:rPr>
        <w:t>Ostrov, J.</w:t>
      </w:r>
      <w:r w:rsidR="000A5730" w:rsidRPr="00A306F9">
        <w:rPr>
          <w:i/>
          <w:iCs/>
        </w:rPr>
        <w:t xml:space="preserve"> </w:t>
      </w:r>
      <w:r w:rsidR="000A5730" w:rsidRPr="00A306F9">
        <w:rPr>
          <w:b/>
          <w:iCs/>
        </w:rPr>
        <w:t xml:space="preserve">M. </w:t>
      </w:r>
      <w:r w:rsidR="00AA4C0E" w:rsidRPr="00A306F9">
        <w:rPr>
          <w:iCs/>
        </w:rPr>
        <w:t>&amp; Houston, R. J. (2008</w:t>
      </w:r>
      <w:r w:rsidR="000A5730" w:rsidRPr="00A306F9">
        <w:rPr>
          <w:iCs/>
        </w:rPr>
        <w:t>).  The uti</w:t>
      </w:r>
      <w:r w:rsidR="00872B9E">
        <w:rPr>
          <w:iCs/>
        </w:rPr>
        <w:t xml:space="preserve">lity of forms and functions of </w:t>
      </w:r>
    </w:p>
    <w:p w14:paraId="6E616CDB" w14:textId="77777777" w:rsidR="002949A3" w:rsidRDefault="008638F9" w:rsidP="002949A3">
      <w:pPr>
        <w:ind w:left="1440" w:hanging="720"/>
        <w:rPr>
          <w:iCs/>
        </w:rPr>
      </w:pPr>
      <w:r>
        <w:rPr>
          <w:iCs/>
        </w:rPr>
        <w:t xml:space="preserve">aggression </w:t>
      </w:r>
      <w:r w:rsidR="000A5730" w:rsidRPr="00A306F9">
        <w:rPr>
          <w:iCs/>
        </w:rPr>
        <w:t>in emerging adulthood: Associat</w:t>
      </w:r>
      <w:r w:rsidR="00872B9E">
        <w:rPr>
          <w:iCs/>
        </w:rPr>
        <w:t xml:space="preserve">ions with personality disorder </w:t>
      </w:r>
    </w:p>
    <w:p w14:paraId="1E7F67C7" w14:textId="70FAFB96" w:rsidR="000A5730" w:rsidRPr="00A306F9" w:rsidRDefault="000A5730" w:rsidP="002949A3">
      <w:pPr>
        <w:ind w:left="1440" w:hanging="720"/>
        <w:rPr>
          <w:iCs/>
        </w:rPr>
      </w:pPr>
      <w:r w:rsidRPr="00A306F9">
        <w:rPr>
          <w:iCs/>
        </w:rPr>
        <w:t>sym</w:t>
      </w:r>
      <w:r w:rsidR="008638F9">
        <w:rPr>
          <w:iCs/>
        </w:rPr>
        <w:t>p</w:t>
      </w:r>
      <w:r w:rsidRPr="00A306F9">
        <w:rPr>
          <w:iCs/>
        </w:rPr>
        <w:t xml:space="preserve">tomatology.  </w:t>
      </w:r>
      <w:r w:rsidRPr="00A306F9">
        <w:rPr>
          <w:i/>
          <w:iCs/>
        </w:rPr>
        <w:t>J</w:t>
      </w:r>
      <w:r w:rsidR="008638F9">
        <w:rPr>
          <w:i/>
          <w:iCs/>
        </w:rPr>
        <w:t xml:space="preserve">ournal </w:t>
      </w:r>
      <w:r w:rsidR="00AA4C0E" w:rsidRPr="00A306F9">
        <w:rPr>
          <w:i/>
          <w:iCs/>
        </w:rPr>
        <w:t>of Youth and Adolescence, 37</w:t>
      </w:r>
      <w:r w:rsidR="00AA4C0E" w:rsidRPr="00A306F9">
        <w:rPr>
          <w:iCs/>
        </w:rPr>
        <w:t>, 1147-1158.</w:t>
      </w:r>
    </w:p>
    <w:p w14:paraId="18BD00F5" w14:textId="77777777" w:rsidR="000A5730" w:rsidRPr="00A306F9" w:rsidRDefault="000A5730" w:rsidP="006407B2">
      <w:pPr>
        <w:ind w:left="720"/>
      </w:pPr>
    </w:p>
    <w:p w14:paraId="34CA4D52" w14:textId="77777777" w:rsidR="002949A3" w:rsidRDefault="002949A3" w:rsidP="006407B2">
      <w:pPr>
        <w:ind w:left="1440" w:hanging="720"/>
        <w:rPr>
          <w:iCs/>
        </w:rPr>
      </w:pPr>
      <w:r w:rsidRPr="002949A3">
        <w:rPr>
          <w:iCs/>
        </w:rPr>
        <w:t>19)</w:t>
      </w:r>
      <w:r>
        <w:rPr>
          <w:b/>
          <w:iCs/>
        </w:rPr>
        <w:t xml:space="preserve"> </w:t>
      </w:r>
      <w:r w:rsidR="000A5730" w:rsidRPr="00A306F9">
        <w:rPr>
          <w:b/>
          <w:iCs/>
        </w:rPr>
        <w:t xml:space="preserve">Ostrov, J.M., </w:t>
      </w:r>
      <w:r w:rsidR="0096537B">
        <w:rPr>
          <w:b/>
          <w:iCs/>
        </w:rPr>
        <w:t>^</w:t>
      </w:r>
      <w:proofErr w:type="spellStart"/>
      <w:r w:rsidR="0096537B">
        <w:rPr>
          <w:iCs/>
        </w:rPr>
        <w:t>Ries</w:t>
      </w:r>
      <w:proofErr w:type="spellEnd"/>
      <w:r w:rsidR="0096537B">
        <w:rPr>
          <w:iCs/>
        </w:rPr>
        <w:t>, E. E., ^</w:t>
      </w:r>
      <w:proofErr w:type="spellStart"/>
      <w:r w:rsidR="000A5730" w:rsidRPr="00A306F9">
        <w:rPr>
          <w:iCs/>
        </w:rPr>
        <w:t>Stauf</w:t>
      </w:r>
      <w:r w:rsidR="0096537B">
        <w:rPr>
          <w:iCs/>
        </w:rPr>
        <w:t>facher</w:t>
      </w:r>
      <w:proofErr w:type="spellEnd"/>
      <w:r w:rsidR="0096537B">
        <w:rPr>
          <w:iCs/>
        </w:rPr>
        <w:t>, K., ^</w:t>
      </w:r>
      <w:proofErr w:type="spellStart"/>
      <w:r w:rsidR="000A5730" w:rsidRPr="00A306F9">
        <w:rPr>
          <w:iCs/>
        </w:rPr>
        <w:t>Godleski</w:t>
      </w:r>
      <w:proofErr w:type="spellEnd"/>
      <w:r w:rsidR="000A5730" w:rsidRPr="00A306F9">
        <w:rPr>
          <w:iCs/>
        </w:rPr>
        <w:t xml:space="preserve">, S. </w:t>
      </w:r>
      <w:r w:rsidR="0096537B">
        <w:rPr>
          <w:iCs/>
        </w:rPr>
        <w:t xml:space="preserve">A., &amp; ^Mullins, A. D. </w:t>
      </w:r>
    </w:p>
    <w:p w14:paraId="53192857" w14:textId="77777777" w:rsidR="002949A3" w:rsidRDefault="00D73027" w:rsidP="002949A3">
      <w:pPr>
        <w:ind w:left="1440" w:hanging="720"/>
        <w:rPr>
          <w:iCs/>
        </w:rPr>
      </w:pPr>
      <w:r w:rsidRPr="00A306F9">
        <w:rPr>
          <w:iCs/>
        </w:rPr>
        <w:t>(2008</w:t>
      </w:r>
      <w:r w:rsidR="008638F9">
        <w:rPr>
          <w:iCs/>
        </w:rPr>
        <w:t xml:space="preserve">). </w:t>
      </w:r>
      <w:r w:rsidR="000A5730" w:rsidRPr="00A306F9">
        <w:rPr>
          <w:iCs/>
        </w:rPr>
        <w:t>Relational aggression, physical aggress</w:t>
      </w:r>
      <w:r w:rsidR="00872B9E">
        <w:rPr>
          <w:iCs/>
        </w:rPr>
        <w:t xml:space="preserve">ion and deception during early </w:t>
      </w:r>
      <w:r w:rsidR="008638F9">
        <w:rPr>
          <w:iCs/>
        </w:rPr>
        <w:t>child</w:t>
      </w:r>
      <w:r w:rsidR="002949A3">
        <w:rPr>
          <w:iCs/>
        </w:rPr>
        <w:t xml:space="preserve">hood: </w:t>
      </w:r>
    </w:p>
    <w:p w14:paraId="34BEF9A8" w14:textId="77777777" w:rsidR="002949A3" w:rsidRDefault="008638F9" w:rsidP="002949A3">
      <w:pPr>
        <w:ind w:left="1440" w:hanging="720"/>
        <w:rPr>
          <w:i/>
          <w:iCs/>
        </w:rPr>
      </w:pPr>
      <w:r>
        <w:rPr>
          <w:iCs/>
        </w:rPr>
        <w:t>A</w:t>
      </w:r>
      <w:r w:rsidR="002949A3">
        <w:rPr>
          <w:iCs/>
        </w:rPr>
        <w:t xml:space="preserve"> </w:t>
      </w:r>
      <w:r w:rsidR="000A5730" w:rsidRPr="00A306F9">
        <w:rPr>
          <w:iCs/>
        </w:rPr>
        <w:t xml:space="preserve">multi-method, multi-informant short-term longitudinal study.  </w:t>
      </w:r>
      <w:r w:rsidR="002949A3">
        <w:rPr>
          <w:i/>
          <w:iCs/>
        </w:rPr>
        <w:t xml:space="preserve">Journal of Clinical </w:t>
      </w:r>
    </w:p>
    <w:p w14:paraId="25DA6B4E" w14:textId="4AA35774" w:rsidR="000A5730" w:rsidRPr="00A306F9" w:rsidRDefault="008638F9" w:rsidP="002949A3">
      <w:pPr>
        <w:ind w:left="1440" w:hanging="720"/>
        <w:rPr>
          <w:iCs/>
        </w:rPr>
      </w:pPr>
      <w:r>
        <w:rPr>
          <w:i/>
          <w:iCs/>
        </w:rPr>
        <w:t xml:space="preserve">Child </w:t>
      </w:r>
      <w:r w:rsidR="000A5730" w:rsidRPr="00A306F9">
        <w:rPr>
          <w:i/>
          <w:iCs/>
        </w:rPr>
        <w:t>and Adolescent Psychology</w:t>
      </w:r>
      <w:r w:rsidR="00D73027" w:rsidRPr="00A306F9">
        <w:rPr>
          <w:i/>
          <w:iCs/>
        </w:rPr>
        <w:t xml:space="preserve">, 37, </w:t>
      </w:r>
      <w:r w:rsidR="00D73027" w:rsidRPr="00A306F9">
        <w:rPr>
          <w:iCs/>
        </w:rPr>
        <w:t>664-675.</w:t>
      </w:r>
      <w:r w:rsidR="000A5730" w:rsidRPr="00A306F9">
        <w:tab/>
      </w:r>
    </w:p>
    <w:p w14:paraId="475360EF" w14:textId="77777777" w:rsidR="000A5730" w:rsidRPr="00A306F9" w:rsidRDefault="000A5730" w:rsidP="006407B2"/>
    <w:p w14:paraId="64BA833E" w14:textId="76505258" w:rsidR="00085272" w:rsidRPr="00A306F9" w:rsidRDefault="00403D7F" w:rsidP="006407B2">
      <w:r>
        <w:tab/>
      </w:r>
      <w:r w:rsidR="002949A3">
        <w:t xml:space="preserve">18) </w:t>
      </w:r>
      <w:proofErr w:type="spellStart"/>
      <w:r>
        <w:t>Fite</w:t>
      </w:r>
      <w:proofErr w:type="spellEnd"/>
      <w:r>
        <w:t>,</w:t>
      </w:r>
      <w:r w:rsidR="0096537B">
        <w:t xml:space="preserve"> P. J., ^</w:t>
      </w:r>
      <w:proofErr w:type="spellStart"/>
      <w:r w:rsidR="00085272" w:rsidRPr="00A306F9">
        <w:t>Stauffacher</w:t>
      </w:r>
      <w:proofErr w:type="spellEnd"/>
      <w:r w:rsidR="00085272" w:rsidRPr="00A306F9">
        <w:t xml:space="preserve">, K., </w:t>
      </w:r>
      <w:r w:rsidR="00085272" w:rsidRPr="00A306F9">
        <w:rPr>
          <w:b/>
        </w:rPr>
        <w:t xml:space="preserve">Ostrov, J. M., </w:t>
      </w:r>
      <w:r w:rsidR="00085272" w:rsidRPr="00A306F9">
        <w:t>&amp;</w:t>
      </w:r>
      <w:r w:rsidR="00085272" w:rsidRPr="00A306F9">
        <w:rPr>
          <w:b/>
        </w:rPr>
        <w:t xml:space="preserve"> </w:t>
      </w:r>
      <w:r w:rsidR="00964E40" w:rsidRPr="00A306F9">
        <w:t>Colder, C. R. (2008</w:t>
      </w:r>
      <w:r w:rsidR="00085272" w:rsidRPr="00A306F9">
        <w:t xml:space="preserve">).  Replication </w:t>
      </w:r>
      <w:r w:rsidR="00085272" w:rsidRPr="00A306F9">
        <w:tab/>
      </w:r>
    </w:p>
    <w:p w14:paraId="6249DA3B" w14:textId="0BCC6B9F" w:rsidR="00085272" w:rsidRPr="00A306F9" w:rsidRDefault="00872B9E" w:rsidP="006407B2">
      <w:r>
        <w:tab/>
      </w:r>
      <w:r w:rsidR="00085272" w:rsidRPr="00A306F9">
        <w:t xml:space="preserve">of the Little et al. forms and functions of aggression measure. </w:t>
      </w:r>
      <w:r w:rsidR="00085272" w:rsidRPr="00A306F9">
        <w:rPr>
          <w:i/>
        </w:rPr>
        <w:t xml:space="preserve">International </w:t>
      </w:r>
      <w:r w:rsidR="00085272" w:rsidRPr="00A306F9">
        <w:rPr>
          <w:i/>
        </w:rPr>
        <w:tab/>
      </w:r>
      <w:r w:rsidR="00085272" w:rsidRPr="00A306F9">
        <w:rPr>
          <w:i/>
        </w:rPr>
        <w:tab/>
      </w:r>
      <w:r w:rsidR="00085272" w:rsidRPr="00A306F9">
        <w:rPr>
          <w:i/>
        </w:rPr>
        <w:tab/>
        <w:t>Journal of Behavioral Development</w:t>
      </w:r>
      <w:r w:rsidR="00964E40" w:rsidRPr="00A306F9">
        <w:rPr>
          <w:i/>
        </w:rPr>
        <w:t xml:space="preserve">, 32, </w:t>
      </w:r>
      <w:r w:rsidR="00964E40" w:rsidRPr="00A306F9">
        <w:t>238-242.</w:t>
      </w:r>
      <w:r w:rsidR="000A5730" w:rsidRPr="00A306F9">
        <w:tab/>
      </w:r>
    </w:p>
    <w:p w14:paraId="4645FB2D" w14:textId="77777777" w:rsidR="00AE05CF" w:rsidRPr="00A306F9" w:rsidRDefault="00085272" w:rsidP="006407B2">
      <w:r w:rsidRPr="00A306F9">
        <w:tab/>
      </w:r>
    </w:p>
    <w:p w14:paraId="20891D39" w14:textId="71702535" w:rsidR="008638F9" w:rsidRDefault="002949A3" w:rsidP="006407B2">
      <w:pPr>
        <w:ind w:left="1440" w:hanging="720"/>
      </w:pPr>
      <w:r>
        <w:t xml:space="preserve">17) </w:t>
      </w:r>
      <w:r w:rsidR="0096537B">
        <w:t>^</w:t>
      </w:r>
      <w:r w:rsidR="000A5730" w:rsidRPr="00A306F9">
        <w:t xml:space="preserve">Bailey, C. A., &amp; </w:t>
      </w:r>
      <w:r w:rsidR="000A5730" w:rsidRPr="00A306F9">
        <w:rPr>
          <w:b/>
        </w:rPr>
        <w:t xml:space="preserve">Ostrov, J. M.  </w:t>
      </w:r>
      <w:r w:rsidR="00085272" w:rsidRPr="00A306F9">
        <w:t>(2008</w:t>
      </w:r>
      <w:r w:rsidR="00175490">
        <w:t xml:space="preserve">). </w:t>
      </w:r>
      <w:r w:rsidR="00151FB3" w:rsidRPr="00A306F9">
        <w:t>Aggressive behavior, i</w:t>
      </w:r>
      <w:r w:rsidR="007369A4">
        <w:t xml:space="preserve">ntent </w:t>
      </w:r>
      <w:r w:rsidR="00151FB3" w:rsidRPr="00A306F9">
        <w:t>a</w:t>
      </w:r>
      <w:r w:rsidR="008638F9">
        <w:t xml:space="preserve">ttributions and </w:t>
      </w:r>
    </w:p>
    <w:p w14:paraId="06D5D0C9" w14:textId="77777777" w:rsidR="008638F9" w:rsidRDefault="00151FB3" w:rsidP="006407B2">
      <w:pPr>
        <w:ind w:left="1440" w:hanging="720"/>
        <w:rPr>
          <w:i/>
        </w:rPr>
      </w:pPr>
      <w:r w:rsidRPr="00A306F9">
        <w:t>n</w:t>
      </w:r>
      <w:r w:rsidR="000A5730" w:rsidRPr="00A306F9">
        <w:t xml:space="preserve">ormative beliefs of peer conflict situations in emerging adults. </w:t>
      </w:r>
      <w:r w:rsidR="003D07E0">
        <w:t xml:space="preserve"> </w:t>
      </w:r>
      <w:r w:rsidR="000A5730" w:rsidRPr="00A306F9">
        <w:rPr>
          <w:i/>
        </w:rPr>
        <w:t>J</w:t>
      </w:r>
      <w:r w:rsidR="00085272" w:rsidRPr="00A306F9">
        <w:rPr>
          <w:i/>
        </w:rPr>
        <w:t xml:space="preserve">ournal of Youth and </w:t>
      </w:r>
    </w:p>
    <w:p w14:paraId="74769FF4" w14:textId="53B76F4F" w:rsidR="000A5730" w:rsidRPr="00A306F9" w:rsidRDefault="00085272" w:rsidP="006407B2">
      <w:pPr>
        <w:ind w:left="1440" w:hanging="720"/>
      </w:pPr>
      <w:r w:rsidRPr="00A306F9">
        <w:rPr>
          <w:i/>
        </w:rPr>
        <w:t xml:space="preserve">Adolescence, 37, </w:t>
      </w:r>
      <w:r w:rsidRPr="00A306F9">
        <w:t>713-722.</w:t>
      </w:r>
      <w:r w:rsidR="000A5730" w:rsidRPr="00A306F9">
        <w:rPr>
          <w:i/>
        </w:rPr>
        <w:t xml:space="preserve">  </w:t>
      </w:r>
    </w:p>
    <w:p w14:paraId="05E34CA7" w14:textId="77777777" w:rsidR="000A5730" w:rsidRPr="00A306F9" w:rsidRDefault="000A5730" w:rsidP="006407B2"/>
    <w:p w14:paraId="7C0063A1" w14:textId="613961F7" w:rsidR="000A5730" w:rsidRPr="00A306F9" w:rsidRDefault="000A5730" w:rsidP="006407B2">
      <w:r w:rsidRPr="00A306F9">
        <w:rPr>
          <w:b/>
        </w:rPr>
        <w:tab/>
      </w:r>
      <w:r w:rsidR="002949A3" w:rsidRPr="002949A3">
        <w:t>16)</w:t>
      </w:r>
      <w:r w:rsidR="002949A3">
        <w:rPr>
          <w:b/>
        </w:rPr>
        <w:t xml:space="preserve"> </w:t>
      </w:r>
      <w:r w:rsidRPr="00A306F9">
        <w:rPr>
          <w:b/>
        </w:rPr>
        <w:t xml:space="preserve">Ostrov, J. M. </w:t>
      </w:r>
      <w:r w:rsidRPr="00A306F9">
        <w:t xml:space="preserve">(2008).  Forms of aggression and peer victimization during early </w:t>
      </w:r>
    </w:p>
    <w:p w14:paraId="35FB03D6" w14:textId="18181995" w:rsidR="000A5730" w:rsidRPr="00A306F9" w:rsidRDefault="00872B9E" w:rsidP="006407B2">
      <w:r>
        <w:tab/>
      </w:r>
      <w:r w:rsidR="000A5730" w:rsidRPr="00A306F9">
        <w:t xml:space="preserve">childhood: A short-term longitudinal study.  </w:t>
      </w:r>
      <w:r w:rsidR="000A5730" w:rsidRPr="00A306F9">
        <w:rPr>
          <w:i/>
        </w:rPr>
        <w:tab/>
        <w:t xml:space="preserve">Journal of Abnormal Child </w:t>
      </w:r>
      <w:r w:rsidR="000A5730" w:rsidRPr="00A306F9">
        <w:rPr>
          <w:i/>
        </w:rPr>
        <w:tab/>
      </w:r>
      <w:r w:rsidR="000A5730" w:rsidRPr="00A306F9">
        <w:rPr>
          <w:i/>
        </w:rPr>
        <w:tab/>
      </w:r>
      <w:r w:rsidR="000A5730" w:rsidRPr="00A306F9">
        <w:rPr>
          <w:i/>
        </w:rPr>
        <w:tab/>
      </w:r>
      <w:r w:rsidR="000A5730" w:rsidRPr="00A306F9">
        <w:rPr>
          <w:i/>
        </w:rPr>
        <w:tab/>
        <w:t xml:space="preserve">Psychology, 36, </w:t>
      </w:r>
      <w:r w:rsidR="000A5730" w:rsidRPr="00A306F9">
        <w:t>311-322.</w:t>
      </w:r>
    </w:p>
    <w:p w14:paraId="79CEF564" w14:textId="77777777" w:rsidR="000A5730" w:rsidRPr="00A306F9" w:rsidRDefault="000A5730" w:rsidP="006407B2">
      <w:pPr>
        <w:rPr>
          <w:b/>
          <w:i/>
        </w:rPr>
      </w:pPr>
    </w:p>
    <w:p w14:paraId="1C073368" w14:textId="75373000" w:rsidR="007C2BF9" w:rsidRDefault="000A5730" w:rsidP="006407B2">
      <w:r w:rsidRPr="00A306F9">
        <w:rPr>
          <w:b/>
          <w:i/>
        </w:rPr>
        <w:tab/>
      </w:r>
      <w:r w:rsidR="002949A3" w:rsidRPr="002949A3">
        <w:t>15</w:t>
      </w:r>
      <w:r w:rsidR="002949A3">
        <w:rPr>
          <w:b/>
          <w:i/>
        </w:rPr>
        <w:t xml:space="preserve">) </w:t>
      </w:r>
      <w:r w:rsidRPr="00A306F9">
        <w:rPr>
          <w:b/>
          <w:lang w:val="it-IT"/>
        </w:rPr>
        <w:t>Ostrov, J. M.,</w:t>
      </w:r>
      <w:r w:rsidR="0096537B">
        <w:rPr>
          <w:lang w:val="it-IT"/>
        </w:rPr>
        <w:t xml:space="preserve"> &amp; ^</w:t>
      </w:r>
      <w:r w:rsidRPr="00A306F9">
        <w:rPr>
          <w:lang w:val="it-IT"/>
        </w:rPr>
        <w:t xml:space="preserve">Bishop, C. M. (2008).  </w:t>
      </w:r>
      <w:r w:rsidRPr="00A306F9">
        <w:t>Preschoolers’ aggression and parent-</w:t>
      </w:r>
    </w:p>
    <w:p w14:paraId="5407C841" w14:textId="4084B335" w:rsidR="000A5730" w:rsidRPr="00A306F9" w:rsidRDefault="007C2BF9" w:rsidP="008638F9">
      <w:pPr>
        <w:ind w:left="720"/>
      </w:pPr>
      <w:r>
        <w:t>c</w:t>
      </w:r>
      <w:r w:rsidR="000A5730" w:rsidRPr="00A306F9">
        <w:t>hild</w:t>
      </w:r>
      <w:r>
        <w:t xml:space="preserve"> </w:t>
      </w:r>
      <w:r w:rsidR="00151FB3" w:rsidRPr="00A306F9">
        <w:t>r</w:t>
      </w:r>
      <w:r w:rsidR="000A5730" w:rsidRPr="00A306F9">
        <w:t xml:space="preserve">elationships: A short-term longitudinal study.  </w:t>
      </w:r>
      <w:r w:rsidR="000A5730" w:rsidRPr="00A306F9">
        <w:rPr>
          <w:i/>
        </w:rPr>
        <w:t>J</w:t>
      </w:r>
      <w:r>
        <w:rPr>
          <w:i/>
        </w:rPr>
        <w:t xml:space="preserve">ournal of Experimental Child </w:t>
      </w:r>
      <w:r w:rsidR="000A5730" w:rsidRPr="00A306F9">
        <w:rPr>
          <w:i/>
        </w:rPr>
        <w:t xml:space="preserve">Psychology, 99, </w:t>
      </w:r>
      <w:r w:rsidR="000A5730" w:rsidRPr="00A306F9">
        <w:t>309-322.</w:t>
      </w:r>
    </w:p>
    <w:p w14:paraId="499A4C91" w14:textId="77777777" w:rsidR="000A5730" w:rsidRPr="00A306F9" w:rsidRDefault="000A5730" w:rsidP="006407B2">
      <w:pPr>
        <w:ind w:firstLine="720"/>
        <w:rPr>
          <w:b/>
          <w:bCs/>
        </w:rPr>
      </w:pPr>
    </w:p>
    <w:p w14:paraId="60BDEE29" w14:textId="0F8B7C96" w:rsidR="008638F9" w:rsidRDefault="002949A3" w:rsidP="006407B2">
      <w:pPr>
        <w:ind w:left="1440" w:hanging="720"/>
      </w:pPr>
      <w:r w:rsidRPr="002949A3">
        <w:rPr>
          <w:bCs/>
          <w:lang w:val="it-IT"/>
        </w:rPr>
        <w:t>14)</w:t>
      </w:r>
      <w:r>
        <w:rPr>
          <w:b/>
          <w:bCs/>
          <w:lang w:val="it-IT"/>
        </w:rPr>
        <w:t xml:space="preserve"> </w:t>
      </w:r>
      <w:r w:rsidR="000A5730" w:rsidRPr="00A306F9">
        <w:rPr>
          <w:b/>
          <w:bCs/>
          <w:lang w:val="it-IT"/>
        </w:rPr>
        <w:t>Ostrov, J. M.,</w:t>
      </w:r>
      <w:r w:rsidR="000A5730" w:rsidRPr="00A306F9">
        <w:rPr>
          <w:lang w:val="it-IT"/>
        </w:rPr>
        <w:t xml:space="preserve"> &amp; Crick, N. R. (2007).  </w:t>
      </w:r>
      <w:r w:rsidR="000A5730" w:rsidRPr="00A306F9">
        <w:t>Forms and func</w:t>
      </w:r>
      <w:r w:rsidR="007C2BF9">
        <w:t xml:space="preserve">tions of aggressive behavior </w:t>
      </w:r>
      <w:r w:rsidR="008638F9">
        <w:t xml:space="preserve">in </w:t>
      </w:r>
    </w:p>
    <w:p w14:paraId="3F78202E" w14:textId="716684EA" w:rsidR="000A5730" w:rsidRPr="00A306F9" w:rsidRDefault="000A5730" w:rsidP="006407B2">
      <w:pPr>
        <w:ind w:left="1440" w:hanging="720"/>
      </w:pPr>
      <w:r w:rsidRPr="00A306F9">
        <w:t xml:space="preserve">early childhood: A longitudinal study. </w:t>
      </w:r>
      <w:r w:rsidRPr="00A306F9">
        <w:rPr>
          <w:i/>
          <w:iCs/>
        </w:rPr>
        <w:t xml:space="preserve">School Psychology Review, 36, </w:t>
      </w:r>
      <w:r w:rsidRPr="00A306F9">
        <w:rPr>
          <w:iCs/>
        </w:rPr>
        <w:t>22-43.</w:t>
      </w:r>
      <w:r w:rsidRPr="00A306F9">
        <w:rPr>
          <w:i/>
          <w:iCs/>
        </w:rPr>
        <w:t xml:space="preserve">  </w:t>
      </w:r>
    </w:p>
    <w:p w14:paraId="7E7765D1" w14:textId="77777777" w:rsidR="000A5730" w:rsidRPr="00A306F9" w:rsidRDefault="000A5730" w:rsidP="006407B2">
      <w:pPr>
        <w:ind w:left="720"/>
        <w:rPr>
          <w:b/>
          <w:szCs w:val="28"/>
        </w:rPr>
      </w:pPr>
    </w:p>
    <w:p w14:paraId="4589EC5A" w14:textId="26BF2F6F" w:rsidR="000A5730" w:rsidRPr="00C30DC5" w:rsidRDefault="000A5730" w:rsidP="006407B2">
      <w:pPr>
        <w:rPr>
          <w:bCs/>
          <w:szCs w:val="28"/>
        </w:rPr>
      </w:pPr>
      <w:r w:rsidRPr="00A306F9">
        <w:rPr>
          <w:b/>
          <w:bCs/>
        </w:rPr>
        <w:tab/>
      </w:r>
      <w:r w:rsidR="002949A3" w:rsidRPr="002949A3">
        <w:rPr>
          <w:bCs/>
        </w:rPr>
        <w:t>13)</w:t>
      </w:r>
      <w:r w:rsidR="002949A3">
        <w:rPr>
          <w:b/>
          <w:bCs/>
        </w:rPr>
        <w:t xml:space="preserve"> </w:t>
      </w:r>
      <w:r w:rsidRPr="00A306F9">
        <w:rPr>
          <w:b/>
          <w:szCs w:val="28"/>
        </w:rPr>
        <w:t>Ostrov, J. M</w:t>
      </w:r>
      <w:r w:rsidRPr="00A306F9">
        <w:rPr>
          <w:bCs/>
          <w:szCs w:val="28"/>
        </w:rPr>
        <w:t>. &amp; Collins, W. A. (2007).  S</w:t>
      </w:r>
      <w:r w:rsidR="002949A3">
        <w:rPr>
          <w:bCs/>
          <w:szCs w:val="28"/>
        </w:rPr>
        <w:t xml:space="preserve">ocial dominance in romantic </w:t>
      </w:r>
      <w:r w:rsidR="002949A3">
        <w:rPr>
          <w:bCs/>
          <w:szCs w:val="28"/>
        </w:rPr>
        <w:tab/>
      </w:r>
      <w:r w:rsidR="002949A3">
        <w:rPr>
          <w:bCs/>
          <w:szCs w:val="28"/>
        </w:rPr>
        <w:tab/>
      </w:r>
      <w:r w:rsidR="002949A3">
        <w:rPr>
          <w:bCs/>
          <w:szCs w:val="28"/>
        </w:rPr>
        <w:tab/>
      </w:r>
      <w:r w:rsidRPr="00A306F9">
        <w:rPr>
          <w:bCs/>
          <w:szCs w:val="28"/>
        </w:rPr>
        <w:t xml:space="preserve">relationships: A prospective study of nonverbal processes.  </w:t>
      </w:r>
      <w:r w:rsidRPr="00A306F9">
        <w:rPr>
          <w:bCs/>
          <w:i/>
          <w:iCs/>
          <w:szCs w:val="28"/>
        </w:rPr>
        <w:t xml:space="preserve">Social Development, </w:t>
      </w:r>
      <w:r w:rsidRPr="00A306F9">
        <w:rPr>
          <w:bCs/>
          <w:i/>
          <w:iCs/>
          <w:szCs w:val="28"/>
        </w:rPr>
        <w:tab/>
      </w:r>
      <w:r w:rsidRPr="00A306F9">
        <w:rPr>
          <w:bCs/>
          <w:i/>
          <w:iCs/>
          <w:szCs w:val="28"/>
        </w:rPr>
        <w:tab/>
      </w:r>
      <w:r w:rsidRPr="00A306F9">
        <w:rPr>
          <w:bCs/>
          <w:i/>
          <w:iCs/>
          <w:szCs w:val="28"/>
        </w:rPr>
        <w:tab/>
        <w:t xml:space="preserve">16, </w:t>
      </w:r>
      <w:r w:rsidRPr="00A306F9">
        <w:rPr>
          <w:bCs/>
          <w:iCs/>
          <w:szCs w:val="28"/>
        </w:rPr>
        <w:t>580-595.</w:t>
      </w:r>
    </w:p>
    <w:p w14:paraId="573D020D" w14:textId="77777777" w:rsidR="000A5730" w:rsidRPr="00C30DC5" w:rsidRDefault="000A5730" w:rsidP="006407B2">
      <w:pPr>
        <w:ind w:firstLine="720"/>
        <w:rPr>
          <w:bCs/>
          <w:szCs w:val="28"/>
        </w:rPr>
      </w:pPr>
    </w:p>
    <w:p w14:paraId="5A847FE4" w14:textId="36E67F9F" w:rsidR="000A5730" w:rsidRPr="00C30DC5" w:rsidRDefault="002949A3" w:rsidP="006407B2">
      <w:pPr>
        <w:ind w:firstLine="720"/>
      </w:pPr>
      <w:r>
        <w:rPr>
          <w:bCs/>
          <w:szCs w:val="28"/>
        </w:rPr>
        <w:t xml:space="preserve">12) </w:t>
      </w:r>
      <w:r w:rsidR="000A5730" w:rsidRPr="00C30DC5">
        <w:rPr>
          <w:bCs/>
          <w:szCs w:val="28"/>
        </w:rPr>
        <w:t xml:space="preserve">Murray-Close, D., </w:t>
      </w:r>
      <w:r w:rsidR="000A5730" w:rsidRPr="00C30DC5">
        <w:rPr>
          <w:b/>
          <w:szCs w:val="28"/>
        </w:rPr>
        <w:t xml:space="preserve">Ostrov, J. M., </w:t>
      </w:r>
      <w:r w:rsidR="000A5730" w:rsidRPr="00C30DC5">
        <w:rPr>
          <w:bCs/>
          <w:szCs w:val="28"/>
        </w:rPr>
        <w:t xml:space="preserve">Crick, N. R. (2007). </w:t>
      </w:r>
      <w:r w:rsidR="00151FB3">
        <w:t>A s</w:t>
      </w:r>
      <w:r w:rsidR="000A5730" w:rsidRPr="00C30DC5">
        <w:t xml:space="preserve">hort-term longitudinal </w:t>
      </w:r>
    </w:p>
    <w:p w14:paraId="282B3F7F" w14:textId="7360CF1D" w:rsidR="000A5730" w:rsidRDefault="000A5730" w:rsidP="008638F9">
      <w:pPr>
        <w:ind w:left="720"/>
        <w:rPr>
          <w:iCs/>
        </w:rPr>
      </w:pPr>
      <w:r w:rsidRPr="00C30DC5">
        <w:t xml:space="preserve">study of growth of relational aggression during </w:t>
      </w:r>
      <w:r w:rsidR="007C2BF9">
        <w:t xml:space="preserve">middle childhood: Associations </w:t>
      </w:r>
      <w:r w:rsidRPr="00C30DC5">
        <w:t xml:space="preserve">with gender, friendship intimacy, and internalizing problems.  </w:t>
      </w:r>
      <w:r w:rsidR="007C2BF9">
        <w:rPr>
          <w:i/>
          <w:iCs/>
        </w:rPr>
        <w:t xml:space="preserve">Development and </w:t>
      </w:r>
      <w:r w:rsidRPr="00C30DC5">
        <w:rPr>
          <w:i/>
          <w:iCs/>
        </w:rPr>
        <w:t xml:space="preserve">Psychopathology, 19, </w:t>
      </w:r>
      <w:r w:rsidRPr="00C30DC5">
        <w:rPr>
          <w:iCs/>
        </w:rPr>
        <w:t xml:space="preserve">187-203. </w:t>
      </w:r>
    </w:p>
    <w:p w14:paraId="1E2FB3AB" w14:textId="4EE2E9B2" w:rsidR="00072C18" w:rsidRPr="00072C18" w:rsidRDefault="00072C18" w:rsidP="006407B2">
      <w:pPr>
        <w:ind w:firstLine="720"/>
        <w:rPr>
          <w:iCs/>
        </w:rPr>
      </w:pPr>
      <w:r>
        <w:rPr>
          <w:iCs/>
        </w:rPr>
        <w:tab/>
      </w:r>
      <w:r w:rsidR="007C2BF9">
        <w:rPr>
          <w:iCs/>
        </w:rPr>
        <w:t>R</w:t>
      </w:r>
      <w:r>
        <w:rPr>
          <w:iCs/>
        </w:rPr>
        <w:t xml:space="preserve">eprinted in: Killen, M., &amp; </w:t>
      </w:r>
      <w:proofErr w:type="spellStart"/>
      <w:r>
        <w:rPr>
          <w:iCs/>
        </w:rPr>
        <w:t>Coplan</w:t>
      </w:r>
      <w:proofErr w:type="spellEnd"/>
      <w:r>
        <w:rPr>
          <w:iCs/>
        </w:rPr>
        <w:t>, R. (</w:t>
      </w:r>
      <w:r w:rsidR="00392B26">
        <w:rPr>
          <w:iCs/>
        </w:rPr>
        <w:t xml:space="preserve">Eds., </w:t>
      </w:r>
      <w:r>
        <w:rPr>
          <w:iCs/>
        </w:rPr>
        <w:t xml:space="preserve">2010).  </w:t>
      </w:r>
      <w:r w:rsidRPr="00072C18">
        <w:rPr>
          <w:i/>
          <w:iCs/>
        </w:rPr>
        <w:t xml:space="preserve">Social development in </w:t>
      </w:r>
      <w:r>
        <w:rPr>
          <w:i/>
          <w:iCs/>
        </w:rPr>
        <w:tab/>
      </w:r>
      <w:r>
        <w:rPr>
          <w:i/>
          <w:iCs/>
        </w:rPr>
        <w:tab/>
      </w:r>
      <w:r>
        <w:rPr>
          <w:i/>
          <w:iCs/>
        </w:rPr>
        <w:tab/>
      </w:r>
      <w:r w:rsidRPr="00072C18">
        <w:rPr>
          <w:i/>
          <w:iCs/>
        </w:rPr>
        <w:t xml:space="preserve">childhood and adolescence: A contemporary reader.  </w:t>
      </w:r>
      <w:r>
        <w:rPr>
          <w:iCs/>
        </w:rPr>
        <w:t xml:space="preserve">Wiley-Blackwell </w:t>
      </w:r>
    </w:p>
    <w:p w14:paraId="270C7A5E" w14:textId="77777777" w:rsidR="000A5730" w:rsidRPr="00C30DC5" w:rsidRDefault="000A5730" w:rsidP="006407B2">
      <w:pPr>
        <w:rPr>
          <w:b/>
          <w:bCs/>
        </w:rPr>
      </w:pPr>
    </w:p>
    <w:p w14:paraId="24BF3A6C" w14:textId="7B5691F5" w:rsidR="000A5730" w:rsidRPr="00C30DC5" w:rsidRDefault="000A5730" w:rsidP="006407B2">
      <w:r w:rsidRPr="00C30DC5">
        <w:rPr>
          <w:b/>
          <w:bCs/>
        </w:rPr>
        <w:tab/>
      </w:r>
      <w:r w:rsidR="008638F9" w:rsidRPr="002949A3">
        <w:rPr>
          <w:bCs/>
        </w:rPr>
        <w:t>11)</w:t>
      </w:r>
      <w:r w:rsidR="008638F9">
        <w:rPr>
          <w:b/>
          <w:bCs/>
        </w:rPr>
        <w:t xml:space="preserve"> </w:t>
      </w:r>
      <w:r w:rsidRPr="00C30DC5">
        <w:rPr>
          <w:b/>
          <w:bCs/>
        </w:rPr>
        <w:t xml:space="preserve">Ostrov, J. M., </w:t>
      </w:r>
      <w:r>
        <w:rPr>
          <w:b/>
          <w:bCs/>
        </w:rPr>
        <w:t>+</w:t>
      </w:r>
      <w:proofErr w:type="spellStart"/>
      <w:r w:rsidRPr="00C30DC5">
        <w:t>Pilat</w:t>
      </w:r>
      <w:proofErr w:type="spellEnd"/>
      <w:r w:rsidRPr="00C30DC5">
        <w:t xml:space="preserve">, M. M., &amp; Crick, N. R. (2006).  </w:t>
      </w:r>
      <w:r w:rsidR="008638F9">
        <w:t xml:space="preserve">Assertion strategies and </w:t>
      </w:r>
      <w:r w:rsidR="008638F9">
        <w:tab/>
      </w:r>
      <w:r w:rsidR="008638F9">
        <w:tab/>
      </w:r>
      <w:r w:rsidRPr="00C30DC5">
        <w:t xml:space="preserve">aggression during early childhood: A short-term longitudinal study. </w:t>
      </w:r>
      <w:r w:rsidRPr="00C30DC5">
        <w:rPr>
          <w:i/>
          <w:iCs/>
        </w:rPr>
        <w:t xml:space="preserve">Early </w:t>
      </w:r>
      <w:r w:rsidRPr="00C30DC5">
        <w:rPr>
          <w:i/>
          <w:iCs/>
        </w:rPr>
        <w:tab/>
      </w:r>
      <w:r w:rsidRPr="00C30DC5">
        <w:rPr>
          <w:i/>
          <w:iCs/>
        </w:rPr>
        <w:tab/>
      </w:r>
      <w:r w:rsidRPr="00C30DC5">
        <w:rPr>
          <w:i/>
          <w:iCs/>
        </w:rPr>
        <w:tab/>
      </w:r>
      <w:r w:rsidRPr="00C30DC5">
        <w:rPr>
          <w:i/>
          <w:iCs/>
        </w:rPr>
        <w:tab/>
        <w:t xml:space="preserve">Childhood Research Quarterly, </w:t>
      </w:r>
      <w:r w:rsidRPr="00C30DC5">
        <w:rPr>
          <w:iCs/>
        </w:rPr>
        <w:t xml:space="preserve">21, 403-416. </w:t>
      </w:r>
      <w:r w:rsidRPr="00C30DC5">
        <w:rPr>
          <w:i/>
          <w:iCs/>
        </w:rPr>
        <w:t xml:space="preserve"> </w:t>
      </w:r>
    </w:p>
    <w:p w14:paraId="573105A5" w14:textId="77777777" w:rsidR="000A5730" w:rsidRPr="00C30DC5" w:rsidRDefault="000A5730" w:rsidP="006407B2">
      <w:pPr>
        <w:ind w:left="720"/>
        <w:rPr>
          <w:b/>
        </w:rPr>
      </w:pPr>
      <w:r w:rsidRPr="00C30DC5">
        <w:rPr>
          <w:bCs/>
          <w:i/>
          <w:iCs/>
          <w:szCs w:val="28"/>
        </w:rPr>
        <w:tab/>
      </w:r>
      <w:r w:rsidRPr="00C30DC5">
        <w:rPr>
          <w:bCs/>
          <w:i/>
          <w:iCs/>
          <w:szCs w:val="28"/>
        </w:rPr>
        <w:tab/>
      </w:r>
    </w:p>
    <w:p w14:paraId="5A1CFEB4" w14:textId="590B1E24" w:rsidR="008638F9" w:rsidRDefault="008638F9" w:rsidP="006407B2">
      <w:pPr>
        <w:ind w:left="1440" w:hanging="720"/>
        <w:rPr>
          <w:bCs/>
        </w:rPr>
      </w:pPr>
      <w:r w:rsidRPr="002949A3">
        <w:t>10)</w:t>
      </w:r>
      <w:r>
        <w:rPr>
          <w:b/>
        </w:rPr>
        <w:t xml:space="preserve"> </w:t>
      </w:r>
      <w:r w:rsidR="000A5730" w:rsidRPr="00034073">
        <w:rPr>
          <w:b/>
        </w:rPr>
        <w:t>Ostrov, J. M</w:t>
      </w:r>
      <w:r w:rsidR="000A5730" w:rsidRPr="00034073">
        <w:rPr>
          <w:bCs/>
        </w:rPr>
        <w:t xml:space="preserve">., Gentile, D. A., &amp; Crick, N. R. (2006). </w:t>
      </w:r>
      <w:r w:rsidR="000A5730" w:rsidRPr="00C30DC5">
        <w:rPr>
          <w:bCs/>
        </w:rPr>
        <w:t xml:space="preserve">Media habits, aggression, and </w:t>
      </w:r>
    </w:p>
    <w:p w14:paraId="6BE2890F" w14:textId="25643208" w:rsidR="000A5730" w:rsidRPr="007C2BF9" w:rsidRDefault="000A5730" w:rsidP="006407B2">
      <w:pPr>
        <w:ind w:left="1440" w:hanging="720"/>
        <w:rPr>
          <w:bCs/>
        </w:rPr>
      </w:pPr>
      <w:r w:rsidRPr="00C30DC5">
        <w:rPr>
          <w:bCs/>
        </w:rPr>
        <w:t xml:space="preserve">prosocial behavior during early childhood.  </w:t>
      </w:r>
      <w:r w:rsidRPr="00C30DC5">
        <w:rPr>
          <w:bCs/>
          <w:i/>
          <w:iCs/>
        </w:rPr>
        <w:t xml:space="preserve">Social Development, 15, </w:t>
      </w:r>
      <w:r w:rsidRPr="00C30DC5">
        <w:rPr>
          <w:bCs/>
          <w:iCs/>
        </w:rPr>
        <w:t>612-627.</w:t>
      </w:r>
      <w:r w:rsidRPr="00C30DC5">
        <w:rPr>
          <w:bCs/>
          <w:i/>
          <w:iCs/>
        </w:rPr>
        <w:t xml:space="preserve">  </w:t>
      </w:r>
    </w:p>
    <w:p w14:paraId="6CB100FA" w14:textId="77777777" w:rsidR="000A5730" w:rsidRPr="00C30DC5" w:rsidRDefault="000A5730" w:rsidP="006407B2">
      <w:pPr>
        <w:ind w:left="360" w:firstLine="360"/>
      </w:pPr>
    </w:p>
    <w:p w14:paraId="5D7F72D3" w14:textId="6D33031B" w:rsidR="000A5730" w:rsidRPr="00AE05CF" w:rsidRDefault="008638F9" w:rsidP="006407B2">
      <w:pPr>
        <w:ind w:left="360" w:firstLine="360"/>
      </w:pPr>
      <w:r>
        <w:lastRenderedPageBreak/>
        <w:t xml:space="preserve">9) </w:t>
      </w:r>
      <w:r w:rsidR="000A5730" w:rsidRPr="00C30DC5">
        <w:t xml:space="preserve">Crick, N. R., </w:t>
      </w:r>
      <w:r w:rsidR="000A5730" w:rsidRPr="00C30DC5">
        <w:rPr>
          <w:b/>
          <w:bCs/>
        </w:rPr>
        <w:t>Ostrov, J. M</w:t>
      </w:r>
      <w:r w:rsidR="000A5730" w:rsidRPr="00C30DC5">
        <w:t>., &amp; Werner, N. E. (20</w:t>
      </w:r>
      <w:r w:rsidR="00872B9E">
        <w:t>06)</w:t>
      </w:r>
      <w:r w:rsidR="00547511">
        <w:t>.</w:t>
      </w:r>
      <w:r w:rsidR="00872B9E">
        <w:t xml:space="preserve"> A longitudinal study of </w:t>
      </w:r>
      <w:r w:rsidR="00872B9E">
        <w:tab/>
      </w:r>
      <w:r w:rsidR="00872B9E">
        <w:tab/>
      </w:r>
      <w:r w:rsidR="00872B9E">
        <w:tab/>
      </w:r>
      <w:r w:rsidR="000A5730" w:rsidRPr="00C30DC5">
        <w:t>relational aggression, physical aggression and children’s soc</w:t>
      </w:r>
      <w:r w:rsidR="00547511">
        <w:t xml:space="preserve">ial-psychological </w:t>
      </w:r>
      <w:r w:rsidR="00547511">
        <w:tab/>
      </w:r>
      <w:r w:rsidR="00547511">
        <w:tab/>
      </w:r>
      <w:r w:rsidR="00547511">
        <w:tab/>
        <w:t xml:space="preserve">adjustment. </w:t>
      </w:r>
      <w:r w:rsidR="000A5730" w:rsidRPr="00C30DC5">
        <w:t xml:space="preserve"> </w:t>
      </w:r>
      <w:r w:rsidR="000A5730" w:rsidRPr="00C30DC5">
        <w:rPr>
          <w:i/>
          <w:iCs/>
        </w:rPr>
        <w:t xml:space="preserve">Journal of Abnormal Child Psychology, 34, </w:t>
      </w:r>
      <w:r w:rsidR="000A5730" w:rsidRPr="00C30DC5">
        <w:rPr>
          <w:iCs/>
        </w:rPr>
        <w:t>131-142.</w:t>
      </w:r>
    </w:p>
    <w:p w14:paraId="271CD502" w14:textId="52451BB2" w:rsidR="008638F9" w:rsidRDefault="008638F9" w:rsidP="00341F9A">
      <w:pPr>
        <w:rPr>
          <w:b/>
        </w:rPr>
      </w:pPr>
    </w:p>
    <w:p w14:paraId="330E2401" w14:textId="4000791C" w:rsidR="007C2BF9" w:rsidRDefault="008638F9" w:rsidP="006407B2">
      <w:pPr>
        <w:ind w:firstLine="720"/>
      </w:pPr>
      <w:r>
        <w:t xml:space="preserve">8) </w:t>
      </w:r>
      <w:r w:rsidR="000A5730" w:rsidRPr="00C30DC5">
        <w:t xml:space="preserve">Casas, J.F., Weigel, S., Crick, N.R., </w:t>
      </w:r>
      <w:r w:rsidR="000A5730" w:rsidRPr="00C30DC5">
        <w:rPr>
          <w:b/>
          <w:bCs/>
        </w:rPr>
        <w:t>Ostrov, J. M</w:t>
      </w:r>
      <w:r w:rsidR="000A5730" w:rsidRPr="00C30DC5">
        <w:t>., Woods, K.E., &amp; Jansen, E.A.</w:t>
      </w:r>
      <w:r w:rsidR="007C2BF9">
        <w:t xml:space="preserve">, </w:t>
      </w:r>
    </w:p>
    <w:p w14:paraId="25DE2495" w14:textId="3E4FA7DD" w:rsidR="000A5730" w:rsidRPr="00C30DC5" w:rsidRDefault="007C2BF9" w:rsidP="008638F9">
      <w:pPr>
        <w:ind w:left="720"/>
      </w:pPr>
      <w:r>
        <w:t xml:space="preserve">&amp; </w:t>
      </w:r>
      <w:r w:rsidR="000A5730" w:rsidRPr="00C30DC5">
        <w:t xml:space="preserve">Huddleston-Casas, C. A.  (2006). Early parenting and </w:t>
      </w:r>
      <w:r>
        <w:t xml:space="preserve">children’s use of relational </w:t>
      </w:r>
      <w:r w:rsidR="000A5730" w:rsidRPr="00C30DC5">
        <w:t xml:space="preserve">aggression in preschool.  </w:t>
      </w:r>
      <w:r w:rsidR="000A5730" w:rsidRPr="00C30DC5">
        <w:rPr>
          <w:i/>
          <w:iCs/>
        </w:rPr>
        <w:t>Journal of Applied Developmental Psychology, 27,</w:t>
      </w:r>
      <w:r>
        <w:rPr>
          <w:iCs/>
        </w:rPr>
        <w:t xml:space="preserve"> 209-</w:t>
      </w:r>
      <w:r w:rsidR="000A5730" w:rsidRPr="00C30DC5">
        <w:rPr>
          <w:iCs/>
        </w:rPr>
        <w:t xml:space="preserve">227. </w:t>
      </w:r>
    </w:p>
    <w:p w14:paraId="562E1D67" w14:textId="77777777" w:rsidR="000A5730" w:rsidRPr="00C30DC5" w:rsidRDefault="000A5730" w:rsidP="006407B2">
      <w:pPr>
        <w:ind w:firstLine="720"/>
      </w:pPr>
    </w:p>
    <w:p w14:paraId="422AD7E0" w14:textId="59BCEDED" w:rsidR="000A5730" w:rsidRPr="00C30DC5" w:rsidRDefault="008638F9" w:rsidP="006407B2">
      <w:pPr>
        <w:ind w:firstLine="720"/>
        <w:rPr>
          <w:bCs/>
        </w:rPr>
      </w:pPr>
      <w:r w:rsidRPr="002949A3">
        <w:rPr>
          <w:bCs/>
        </w:rPr>
        <w:t>7)</w:t>
      </w:r>
      <w:r>
        <w:rPr>
          <w:b/>
          <w:bCs/>
        </w:rPr>
        <w:t xml:space="preserve"> </w:t>
      </w:r>
      <w:r w:rsidR="000A5730" w:rsidRPr="00C30DC5">
        <w:rPr>
          <w:b/>
          <w:bCs/>
        </w:rPr>
        <w:t xml:space="preserve">Ostrov, J. M., </w:t>
      </w:r>
      <w:r w:rsidR="0096537B">
        <w:rPr>
          <w:bCs/>
        </w:rPr>
        <w:t>Crick, N. R., &amp; ^</w:t>
      </w:r>
      <w:proofErr w:type="spellStart"/>
      <w:r w:rsidR="000A5730" w:rsidRPr="00C30DC5">
        <w:rPr>
          <w:bCs/>
        </w:rPr>
        <w:t>Stauffacher</w:t>
      </w:r>
      <w:proofErr w:type="spellEnd"/>
      <w:r w:rsidR="000A5730" w:rsidRPr="00C30DC5">
        <w:rPr>
          <w:bCs/>
        </w:rPr>
        <w:t>, K. (2006).  R</w:t>
      </w:r>
      <w:r w:rsidR="00151FB3">
        <w:rPr>
          <w:bCs/>
        </w:rPr>
        <w:t>elational a</w:t>
      </w:r>
      <w:r w:rsidR="000A5730" w:rsidRPr="00C30DC5">
        <w:rPr>
          <w:bCs/>
        </w:rPr>
        <w:t xml:space="preserve">ggression, </w:t>
      </w:r>
    </w:p>
    <w:p w14:paraId="6A94E221" w14:textId="77777777" w:rsidR="008638F9" w:rsidRDefault="00151FB3" w:rsidP="008638F9">
      <w:pPr>
        <w:ind w:left="720"/>
        <w:rPr>
          <w:bCs/>
          <w:i/>
        </w:rPr>
      </w:pPr>
      <w:r>
        <w:rPr>
          <w:bCs/>
        </w:rPr>
        <w:t>sibling and peer relationships during early c</w:t>
      </w:r>
      <w:r w:rsidR="000A5730" w:rsidRPr="00C30DC5">
        <w:rPr>
          <w:bCs/>
        </w:rPr>
        <w:t xml:space="preserve">hildhood. </w:t>
      </w:r>
      <w:r w:rsidR="008638F9">
        <w:rPr>
          <w:bCs/>
          <w:i/>
        </w:rPr>
        <w:t xml:space="preserve">Journal of Applied </w:t>
      </w:r>
      <w:r w:rsidR="008638F9">
        <w:rPr>
          <w:bCs/>
          <w:i/>
        </w:rPr>
        <w:tab/>
      </w:r>
      <w:r w:rsidR="008638F9">
        <w:rPr>
          <w:bCs/>
          <w:i/>
        </w:rPr>
        <w:tab/>
      </w:r>
    </w:p>
    <w:p w14:paraId="00A895F4" w14:textId="6CB409CA" w:rsidR="000A5730" w:rsidRPr="00C30DC5" w:rsidRDefault="000A5730" w:rsidP="008638F9">
      <w:pPr>
        <w:ind w:left="720"/>
        <w:rPr>
          <w:bCs/>
        </w:rPr>
      </w:pPr>
      <w:r w:rsidRPr="00C30DC5">
        <w:rPr>
          <w:bCs/>
          <w:i/>
        </w:rPr>
        <w:t xml:space="preserve">Developmental Psychology, 27, </w:t>
      </w:r>
      <w:r w:rsidRPr="00C30DC5">
        <w:rPr>
          <w:bCs/>
        </w:rPr>
        <w:t xml:space="preserve">241-253. </w:t>
      </w:r>
    </w:p>
    <w:p w14:paraId="5E8D627E" w14:textId="77777777" w:rsidR="000A5730" w:rsidRPr="00C30DC5" w:rsidRDefault="000A5730" w:rsidP="006407B2">
      <w:pPr>
        <w:ind w:firstLine="720"/>
        <w:rPr>
          <w:bCs/>
          <w:i/>
        </w:rPr>
      </w:pPr>
    </w:p>
    <w:p w14:paraId="594C604E" w14:textId="3DCC17E1" w:rsidR="007C2BF9" w:rsidRDefault="008638F9" w:rsidP="006407B2">
      <w:pPr>
        <w:ind w:firstLine="720"/>
      </w:pPr>
      <w:r>
        <w:t xml:space="preserve">6) </w:t>
      </w:r>
      <w:r w:rsidR="000A5730" w:rsidRPr="00C30DC5">
        <w:t xml:space="preserve">Crick, N. R., </w:t>
      </w:r>
      <w:r w:rsidR="000A5730" w:rsidRPr="00C30DC5">
        <w:rPr>
          <w:b/>
          <w:bCs/>
        </w:rPr>
        <w:t xml:space="preserve">Ostrov, J. M., </w:t>
      </w:r>
      <w:r w:rsidR="000A5730" w:rsidRPr="00C30DC5">
        <w:t xml:space="preserve">Burr, J. E., Jansen, E. A., Cullerton-Sen, C., &amp; </w:t>
      </w:r>
    </w:p>
    <w:p w14:paraId="71086618" w14:textId="0F4BE1AE" w:rsidR="000A5730" w:rsidRPr="006A2AA7" w:rsidRDefault="000A5730" w:rsidP="008638F9">
      <w:pPr>
        <w:ind w:left="720"/>
      </w:pPr>
      <w:r w:rsidRPr="00C30DC5">
        <w:t>Ralston, P.</w:t>
      </w:r>
      <w:r>
        <w:t xml:space="preserve"> </w:t>
      </w:r>
      <w:r w:rsidRPr="00C30DC5">
        <w:t>(2006).  A longitudinal study of relatio</w:t>
      </w:r>
      <w:r w:rsidR="008638F9">
        <w:t xml:space="preserve">nal and physical aggression in </w:t>
      </w:r>
      <w:r w:rsidRPr="00C30DC5">
        <w:t xml:space="preserve">preschool.  </w:t>
      </w:r>
      <w:r w:rsidRPr="00C30DC5">
        <w:rPr>
          <w:i/>
          <w:iCs/>
        </w:rPr>
        <w:t xml:space="preserve">Journal of Applied Developmental Psychology, 27, </w:t>
      </w:r>
      <w:r w:rsidRPr="00C30DC5">
        <w:rPr>
          <w:iCs/>
        </w:rPr>
        <w:t xml:space="preserve">254-268. </w:t>
      </w:r>
    </w:p>
    <w:p w14:paraId="6A41A8B8" w14:textId="77777777" w:rsidR="000A5730" w:rsidRPr="00C30DC5" w:rsidRDefault="000A5730" w:rsidP="006407B2">
      <w:pPr>
        <w:ind w:left="720"/>
        <w:rPr>
          <w:i/>
          <w:iCs/>
        </w:rPr>
      </w:pPr>
    </w:p>
    <w:p w14:paraId="73F27A60" w14:textId="102D8821" w:rsidR="000A5730" w:rsidRPr="00C30DC5" w:rsidRDefault="008638F9" w:rsidP="006407B2">
      <w:pPr>
        <w:ind w:left="720"/>
        <w:rPr>
          <w:iCs/>
        </w:rPr>
      </w:pPr>
      <w:r w:rsidRPr="002949A3">
        <w:rPr>
          <w:iCs/>
        </w:rPr>
        <w:t>5)</w:t>
      </w:r>
      <w:r>
        <w:rPr>
          <w:b/>
          <w:iCs/>
        </w:rPr>
        <w:t xml:space="preserve"> </w:t>
      </w:r>
      <w:r w:rsidR="000A5730" w:rsidRPr="00C30DC5">
        <w:rPr>
          <w:b/>
          <w:iCs/>
        </w:rPr>
        <w:t xml:space="preserve">Ostrov, J. M. </w:t>
      </w:r>
      <w:r w:rsidR="000A5730" w:rsidRPr="00C30DC5">
        <w:rPr>
          <w:iCs/>
        </w:rPr>
        <w:t xml:space="preserve"> (2006).  Deception and subtypes of aggression in early childhood.  </w:t>
      </w:r>
    </w:p>
    <w:p w14:paraId="384DA56B" w14:textId="77777777" w:rsidR="000A5730" w:rsidRPr="00C30DC5" w:rsidRDefault="000A5730" w:rsidP="008638F9">
      <w:pPr>
        <w:ind w:firstLine="720"/>
        <w:rPr>
          <w:i/>
          <w:iCs/>
        </w:rPr>
      </w:pPr>
      <w:r w:rsidRPr="00C30DC5">
        <w:rPr>
          <w:i/>
          <w:iCs/>
        </w:rPr>
        <w:t xml:space="preserve">Journal of Experimental Child Psychology, 93, </w:t>
      </w:r>
      <w:r w:rsidRPr="00C30DC5">
        <w:rPr>
          <w:iCs/>
        </w:rPr>
        <w:t>322-336.</w:t>
      </w:r>
      <w:r w:rsidRPr="00C30DC5">
        <w:rPr>
          <w:i/>
          <w:iCs/>
        </w:rPr>
        <w:t xml:space="preserve"> </w:t>
      </w:r>
    </w:p>
    <w:p w14:paraId="15CFCD1F" w14:textId="77777777" w:rsidR="000A5730" w:rsidRPr="00C30DC5" w:rsidRDefault="000A5730" w:rsidP="006407B2">
      <w:pPr>
        <w:ind w:firstLine="720"/>
      </w:pPr>
    </w:p>
    <w:p w14:paraId="74CF34C5" w14:textId="38863860" w:rsidR="008638F9" w:rsidRDefault="008638F9" w:rsidP="006407B2">
      <w:pPr>
        <w:ind w:left="1440" w:hanging="720"/>
      </w:pPr>
      <w:r>
        <w:t xml:space="preserve">4) </w:t>
      </w:r>
      <w:r w:rsidR="000A5730" w:rsidRPr="00C30DC5">
        <w:t xml:space="preserve">Burr, J. E., </w:t>
      </w:r>
      <w:r w:rsidR="000A5730" w:rsidRPr="00C30DC5">
        <w:rPr>
          <w:b/>
          <w:bCs/>
        </w:rPr>
        <w:t>Ostrov, J. M.,</w:t>
      </w:r>
      <w:r w:rsidR="000A5730" w:rsidRPr="00C30DC5">
        <w:t xml:space="preserve"> Jansen, E. A., Cullerton-Sen, C., &amp; Crick, N. R. (2005).  </w:t>
      </w:r>
    </w:p>
    <w:p w14:paraId="460C9546" w14:textId="77777777" w:rsidR="008638F9" w:rsidRDefault="000A5730" w:rsidP="006407B2">
      <w:pPr>
        <w:ind w:left="1440" w:hanging="720"/>
      </w:pPr>
      <w:r w:rsidRPr="00C30DC5">
        <w:t xml:space="preserve">Relational aggression &amp; friendship during early childhood: “I won’t be your friend </w:t>
      </w:r>
    </w:p>
    <w:p w14:paraId="7FE4BE64" w14:textId="6BC78946" w:rsidR="000A5730" w:rsidRPr="007C2BF9" w:rsidRDefault="000A5730" w:rsidP="006407B2">
      <w:pPr>
        <w:ind w:left="1440" w:hanging="720"/>
      </w:pPr>
      <w:r w:rsidRPr="00C30DC5">
        <w:t>unless…”</w:t>
      </w:r>
      <w:r w:rsidRPr="00C30DC5">
        <w:rPr>
          <w:i/>
          <w:iCs/>
        </w:rPr>
        <w:t xml:space="preserve"> Early Education and Development, 16, </w:t>
      </w:r>
      <w:r w:rsidRPr="00C30DC5">
        <w:rPr>
          <w:iCs/>
        </w:rPr>
        <w:t xml:space="preserve">162-183.  </w:t>
      </w:r>
      <w:r w:rsidRPr="00C30DC5">
        <w:rPr>
          <w:i/>
          <w:iCs/>
        </w:rPr>
        <w:t xml:space="preserve"> </w:t>
      </w:r>
    </w:p>
    <w:p w14:paraId="0568FC51" w14:textId="77777777" w:rsidR="000A5730" w:rsidRPr="00C30DC5" w:rsidRDefault="000A5730" w:rsidP="006407B2">
      <w:pPr>
        <w:ind w:firstLine="720"/>
        <w:rPr>
          <w:b/>
        </w:rPr>
      </w:pPr>
    </w:p>
    <w:p w14:paraId="10957ADA" w14:textId="62823709" w:rsidR="008638F9" w:rsidRDefault="008638F9" w:rsidP="006407B2">
      <w:pPr>
        <w:ind w:left="1440" w:hanging="720"/>
      </w:pPr>
      <w:r w:rsidRPr="002949A3">
        <w:t>3)</w:t>
      </w:r>
      <w:r>
        <w:rPr>
          <w:b/>
        </w:rPr>
        <w:t xml:space="preserve"> </w:t>
      </w:r>
      <w:r w:rsidR="000A5730" w:rsidRPr="00C30DC5">
        <w:rPr>
          <w:b/>
        </w:rPr>
        <w:t>Ostrov, J. M</w:t>
      </w:r>
      <w:r w:rsidR="000A5730" w:rsidRPr="00C30DC5">
        <w:t>., Crick, N. R., &amp; Keating, C. F. (2005)</w:t>
      </w:r>
      <w:r>
        <w:t>.  Gender biased perceptions of</w:t>
      </w:r>
    </w:p>
    <w:p w14:paraId="65E6116A" w14:textId="77777777" w:rsidR="008638F9" w:rsidRDefault="000A5730" w:rsidP="006407B2">
      <w:pPr>
        <w:ind w:left="1440" w:hanging="720"/>
      </w:pPr>
      <w:r w:rsidRPr="00C30DC5">
        <w:t>preschoolers' behavior: How much is aggression and proso</w:t>
      </w:r>
      <w:r w:rsidR="008638F9">
        <w:t xml:space="preserve">cial behavior in the eye of the </w:t>
      </w:r>
    </w:p>
    <w:p w14:paraId="66C99CBA" w14:textId="4636EE84" w:rsidR="000A5730" w:rsidRPr="007C2BF9" w:rsidRDefault="000A5730" w:rsidP="006407B2">
      <w:pPr>
        <w:ind w:left="1440" w:hanging="720"/>
        <w:rPr>
          <w:rStyle w:val="Emphasis"/>
          <w:i w:val="0"/>
          <w:iCs w:val="0"/>
        </w:rPr>
      </w:pPr>
      <w:r w:rsidRPr="00C30DC5">
        <w:t xml:space="preserve">beholder?  </w:t>
      </w:r>
      <w:r w:rsidRPr="00C30DC5">
        <w:rPr>
          <w:rStyle w:val="Emphasis"/>
        </w:rPr>
        <w:t xml:space="preserve">Sex Roles: A Journal of Research, 52, </w:t>
      </w:r>
      <w:r w:rsidRPr="00C30DC5">
        <w:rPr>
          <w:rStyle w:val="Emphasis"/>
          <w:i w:val="0"/>
        </w:rPr>
        <w:t xml:space="preserve">393-398. </w:t>
      </w:r>
    </w:p>
    <w:p w14:paraId="6F4F369A" w14:textId="77777777" w:rsidR="000804D6" w:rsidRPr="00C30DC5" w:rsidRDefault="000804D6" w:rsidP="006407B2">
      <w:pPr>
        <w:rPr>
          <w:b/>
          <w:bCs/>
        </w:rPr>
      </w:pPr>
    </w:p>
    <w:p w14:paraId="58F0CB27" w14:textId="1E05E07F" w:rsidR="007C2BF9" w:rsidRDefault="008638F9" w:rsidP="006407B2">
      <w:pPr>
        <w:ind w:firstLine="720"/>
      </w:pPr>
      <w:r w:rsidRPr="002949A3">
        <w:rPr>
          <w:bCs/>
        </w:rPr>
        <w:t>2)</w:t>
      </w:r>
      <w:r>
        <w:rPr>
          <w:b/>
          <w:bCs/>
        </w:rPr>
        <w:t xml:space="preserve"> </w:t>
      </w:r>
      <w:r w:rsidR="000A5730" w:rsidRPr="00C30DC5">
        <w:rPr>
          <w:b/>
          <w:bCs/>
        </w:rPr>
        <w:t>Ostrov, J. M</w:t>
      </w:r>
      <w:r w:rsidR="000A5730" w:rsidRPr="00C30DC5">
        <w:t xml:space="preserve">., Woods, K. E., Jansen, E. A., Casas, J. F., &amp; Crick, N. R. (2004) </w:t>
      </w:r>
    </w:p>
    <w:p w14:paraId="44B77BAD" w14:textId="28AE6C37" w:rsidR="000A5730" w:rsidRPr="007C2BF9" w:rsidRDefault="000A5730" w:rsidP="008638F9">
      <w:pPr>
        <w:ind w:left="720"/>
      </w:pPr>
      <w:r w:rsidRPr="00C30DC5">
        <w:t xml:space="preserve">An observational study of delivered and received aggression, gender, and social-psychological adjustment in preschool: “This white crayon doesn’t work.” </w:t>
      </w:r>
      <w:r w:rsidRPr="00C30DC5">
        <w:rPr>
          <w:i/>
          <w:iCs/>
        </w:rPr>
        <w:t xml:space="preserve">Early Childhood Research Quarterly, 19, </w:t>
      </w:r>
      <w:r w:rsidRPr="00C30DC5">
        <w:t xml:space="preserve">355-371. </w:t>
      </w:r>
    </w:p>
    <w:p w14:paraId="4E107AC8" w14:textId="77777777" w:rsidR="000A5730" w:rsidRPr="00C30DC5" w:rsidRDefault="000A5730" w:rsidP="006407B2">
      <w:pPr>
        <w:ind w:left="720"/>
        <w:rPr>
          <w:b/>
          <w:bCs/>
        </w:rPr>
      </w:pPr>
    </w:p>
    <w:p w14:paraId="63718D85" w14:textId="0FAA943F" w:rsidR="008638F9" w:rsidRDefault="008638F9" w:rsidP="006407B2">
      <w:pPr>
        <w:ind w:left="1440" w:hanging="720"/>
      </w:pPr>
      <w:r w:rsidRPr="002949A3">
        <w:rPr>
          <w:bCs/>
        </w:rPr>
        <w:t>1)</w:t>
      </w:r>
      <w:r>
        <w:rPr>
          <w:b/>
          <w:bCs/>
        </w:rPr>
        <w:t xml:space="preserve"> </w:t>
      </w:r>
      <w:r w:rsidR="000A5730" w:rsidRPr="00C30DC5">
        <w:rPr>
          <w:b/>
          <w:bCs/>
        </w:rPr>
        <w:t>Ostrov, J. M</w:t>
      </w:r>
      <w:r w:rsidR="000A5730" w:rsidRPr="00C30DC5">
        <w:t xml:space="preserve">., &amp; Keating, C. F. (2004). Gender differences in preschool aggression </w:t>
      </w:r>
    </w:p>
    <w:p w14:paraId="739DE2A7" w14:textId="77777777" w:rsidR="008638F9" w:rsidRDefault="000A5730" w:rsidP="006407B2">
      <w:pPr>
        <w:ind w:left="1440" w:hanging="720"/>
        <w:rPr>
          <w:i/>
          <w:iCs/>
        </w:rPr>
      </w:pPr>
      <w:r w:rsidRPr="00C30DC5">
        <w:t xml:space="preserve">during free play and structured interactions: An observational study. </w:t>
      </w:r>
      <w:r w:rsidR="00547511">
        <w:t xml:space="preserve"> </w:t>
      </w:r>
      <w:r w:rsidRPr="00C30DC5">
        <w:rPr>
          <w:i/>
          <w:iCs/>
        </w:rPr>
        <w:t xml:space="preserve">Social </w:t>
      </w:r>
    </w:p>
    <w:p w14:paraId="50A804A0" w14:textId="0B0D1350" w:rsidR="000A5730" w:rsidRPr="007C2BF9" w:rsidRDefault="000A5730" w:rsidP="006407B2">
      <w:pPr>
        <w:ind w:left="1440" w:hanging="720"/>
      </w:pPr>
      <w:r w:rsidRPr="00C30DC5">
        <w:rPr>
          <w:i/>
          <w:iCs/>
        </w:rPr>
        <w:t>Development, 13</w:t>
      </w:r>
      <w:r w:rsidRPr="00C30DC5">
        <w:t xml:space="preserve"> 255-277.  </w:t>
      </w:r>
    </w:p>
    <w:p w14:paraId="58C655D3" w14:textId="77777777" w:rsidR="000A5730" w:rsidRPr="00C30DC5" w:rsidRDefault="000A5730" w:rsidP="000A5730"/>
    <w:p w14:paraId="4BD7687A" w14:textId="77777777" w:rsidR="000A5730" w:rsidRPr="00E10966" w:rsidRDefault="000A5730" w:rsidP="00E10966">
      <w:pPr>
        <w:rPr>
          <w:b/>
          <w:bCs/>
        </w:rPr>
      </w:pPr>
      <w:r w:rsidRPr="00E10966">
        <w:rPr>
          <w:b/>
          <w:bCs/>
          <w:caps/>
        </w:rPr>
        <w:t>Peer-</w:t>
      </w:r>
      <w:r w:rsidR="00403D7F" w:rsidRPr="00E10966">
        <w:rPr>
          <w:b/>
          <w:bCs/>
          <w:caps/>
        </w:rPr>
        <w:t xml:space="preserve">Reviewed Chapters and </w:t>
      </w:r>
      <w:proofErr w:type="gramStart"/>
      <w:r w:rsidR="00403D7F" w:rsidRPr="00E10966">
        <w:rPr>
          <w:b/>
          <w:bCs/>
          <w:caps/>
        </w:rPr>
        <w:t>Reviews</w:t>
      </w:r>
      <w:r w:rsidR="00403D7F" w:rsidRPr="00E10966">
        <w:rPr>
          <w:b/>
          <w:bCs/>
        </w:rPr>
        <w:t xml:space="preserve"> </w:t>
      </w:r>
      <w:r w:rsidR="003E125B">
        <w:rPr>
          <w:b/>
          <w:bCs/>
        </w:rPr>
        <w:t xml:space="preserve"> </w:t>
      </w:r>
      <w:r w:rsidR="0096537B">
        <w:rPr>
          <w:bCs/>
        </w:rPr>
        <w:t>(</w:t>
      </w:r>
      <w:proofErr w:type="gramEnd"/>
      <w:r w:rsidR="0096537B">
        <w:rPr>
          <w:bCs/>
        </w:rPr>
        <w:t>^</w:t>
      </w:r>
      <w:r w:rsidRPr="00632C85">
        <w:rPr>
          <w:bCs/>
        </w:rPr>
        <w:t xml:space="preserve"> UB </w:t>
      </w:r>
      <w:r w:rsidR="00E10966" w:rsidRPr="00632C85">
        <w:rPr>
          <w:bCs/>
        </w:rPr>
        <w:t xml:space="preserve">Mentored </w:t>
      </w:r>
      <w:r w:rsidRPr="00632C85">
        <w:rPr>
          <w:bCs/>
        </w:rPr>
        <w:t>Student)</w:t>
      </w:r>
    </w:p>
    <w:p w14:paraId="0E53F9C7" w14:textId="1F7E1040" w:rsidR="00AB792F" w:rsidRPr="00151D2E" w:rsidRDefault="00AB792F" w:rsidP="00AB792F">
      <w:pPr>
        <w:ind w:firstLine="720"/>
        <w:rPr>
          <w:bCs/>
        </w:rPr>
      </w:pPr>
    </w:p>
    <w:p w14:paraId="410090F0" w14:textId="77777777" w:rsidR="000A5730" w:rsidRPr="00C30DC5" w:rsidRDefault="000A5730" w:rsidP="000A5730">
      <w:pPr>
        <w:ind w:firstLine="720"/>
        <w:rPr>
          <w:bCs/>
        </w:rPr>
      </w:pPr>
      <w:r w:rsidRPr="00EA10D4">
        <w:rPr>
          <w:b/>
          <w:bCs/>
          <w:lang w:val="it-IT"/>
        </w:rPr>
        <w:lastRenderedPageBreak/>
        <w:t>Ostrov, J. M.</w:t>
      </w:r>
      <w:r w:rsidR="0096537B">
        <w:rPr>
          <w:bCs/>
          <w:lang w:val="it-IT"/>
        </w:rPr>
        <w:t xml:space="preserve"> &amp; ^</w:t>
      </w:r>
      <w:proofErr w:type="spellStart"/>
      <w:r w:rsidRPr="00EA10D4">
        <w:rPr>
          <w:bCs/>
          <w:lang w:val="it-IT"/>
        </w:rPr>
        <w:t>Godleski</w:t>
      </w:r>
      <w:proofErr w:type="spellEnd"/>
      <w:r w:rsidRPr="00EA10D4">
        <w:rPr>
          <w:bCs/>
          <w:lang w:val="it-IT"/>
        </w:rPr>
        <w:t xml:space="preserve">, S. A. (2007).  </w:t>
      </w:r>
      <w:r w:rsidRPr="00C30DC5">
        <w:rPr>
          <w:bCs/>
        </w:rPr>
        <w:t>Relational aggression, relational</w:t>
      </w:r>
    </w:p>
    <w:p w14:paraId="4DC5139D" w14:textId="77777777" w:rsidR="000A5730" w:rsidRPr="00C30DC5" w:rsidRDefault="000A5730" w:rsidP="000A5730">
      <w:pPr>
        <w:ind w:firstLine="720"/>
        <w:rPr>
          <w:bCs/>
          <w:i/>
        </w:rPr>
      </w:pPr>
      <w:r w:rsidRPr="00C30DC5">
        <w:rPr>
          <w:bCs/>
        </w:rPr>
        <w:t xml:space="preserve">victimization and language development: Implications for practice. </w:t>
      </w:r>
      <w:r w:rsidRPr="00C30DC5">
        <w:rPr>
          <w:bCs/>
          <w:i/>
        </w:rPr>
        <w:t xml:space="preserve">Topics in </w:t>
      </w:r>
    </w:p>
    <w:p w14:paraId="3E01DD3A" w14:textId="54FCB2D4" w:rsidR="00AB792F" w:rsidRPr="00AB792F" w:rsidRDefault="000A5730" w:rsidP="00AB792F">
      <w:pPr>
        <w:ind w:firstLine="720"/>
        <w:rPr>
          <w:bCs/>
        </w:rPr>
      </w:pPr>
      <w:r w:rsidRPr="00C30DC5">
        <w:rPr>
          <w:bCs/>
          <w:i/>
        </w:rPr>
        <w:t xml:space="preserve">Language Disorders, 27, </w:t>
      </w:r>
      <w:r w:rsidRPr="00C30DC5">
        <w:rPr>
          <w:bCs/>
        </w:rPr>
        <w:t>146-166. (Special issue:</w:t>
      </w:r>
      <w:r w:rsidRPr="00C30DC5">
        <w:t xml:space="preserve"> “Peer Interactions: </w:t>
      </w:r>
      <w:r w:rsidRPr="00C30DC5">
        <w:tab/>
      </w:r>
      <w:r w:rsidRPr="00C30DC5">
        <w:tab/>
      </w:r>
      <w:r w:rsidRPr="00C30DC5">
        <w:tab/>
      </w:r>
      <w:r w:rsidRPr="00C30DC5">
        <w:tab/>
        <w:t>Development and Interventions”</w:t>
      </w:r>
      <w:r w:rsidRPr="00C30DC5">
        <w:rPr>
          <w:bCs/>
        </w:rPr>
        <w:t xml:space="preserve">). </w:t>
      </w:r>
    </w:p>
    <w:p w14:paraId="1AFA9BF2" w14:textId="77777777" w:rsidR="000A5730" w:rsidRDefault="000A5730" w:rsidP="000A5730">
      <w:pPr>
        <w:rPr>
          <w:b/>
          <w:bCs/>
          <w:u w:val="single"/>
        </w:rPr>
      </w:pPr>
    </w:p>
    <w:p w14:paraId="771019EE" w14:textId="3DA3668A" w:rsidR="000E7C39" w:rsidRDefault="000E7C39" w:rsidP="000A5730">
      <w:pPr>
        <w:rPr>
          <w:b/>
          <w:bCs/>
        </w:rPr>
      </w:pPr>
      <w:r>
        <w:rPr>
          <w:b/>
          <w:bCs/>
        </w:rPr>
        <w:t>BOOKS</w:t>
      </w:r>
    </w:p>
    <w:p w14:paraId="3B761F81" w14:textId="236297CF" w:rsidR="000E7C39" w:rsidRPr="000E7C39" w:rsidRDefault="000E7C39" w:rsidP="000E7C39">
      <w:pPr>
        <w:ind w:left="720"/>
        <w:rPr>
          <w:bCs/>
        </w:rPr>
      </w:pPr>
      <w:r>
        <w:rPr>
          <w:bCs/>
        </w:rPr>
        <w:t xml:space="preserve">Coyne, S., &amp; </w:t>
      </w:r>
      <w:r>
        <w:rPr>
          <w:b/>
          <w:bCs/>
        </w:rPr>
        <w:t xml:space="preserve">Ostrov, J. M. </w:t>
      </w:r>
      <w:r>
        <w:rPr>
          <w:bCs/>
        </w:rPr>
        <w:t>(Co-Editors</w:t>
      </w:r>
      <w:r w:rsidR="00E94CD4">
        <w:rPr>
          <w:bCs/>
        </w:rPr>
        <w:t>; 2018</w:t>
      </w:r>
      <w:r>
        <w:rPr>
          <w:bCs/>
        </w:rPr>
        <w:t xml:space="preserve">).  </w:t>
      </w:r>
      <w:r w:rsidR="00D91A07" w:rsidRPr="00D91A07">
        <w:rPr>
          <w:bCs/>
          <w:i/>
        </w:rPr>
        <w:t xml:space="preserve">The </w:t>
      </w:r>
      <w:r>
        <w:rPr>
          <w:bCs/>
          <w:i/>
        </w:rPr>
        <w:t xml:space="preserve">Development of Relational Aggression. </w:t>
      </w:r>
      <w:r w:rsidR="00E94CD4" w:rsidRPr="00E94CD4">
        <w:rPr>
          <w:bCs/>
        </w:rPr>
        <w:t>New York, NY:</w:t>
      </w:r>
      <w:r w:rsidR="00E94CD4">
        <w:rPr>
          <w:bCs/>
          <w:i/>
        </w:rPr>
        <w:t xml:space="preserve"> </w:t>
      </w:r>
      <w:r w:rsidR="00E94CD4">
        <w:rPr>
          <w:bCs/>
        </w:rPr>
        <w:t>Oxford University Press.</w:t>
      </w:r>
      <w:r w:rsidR="00EF65F1">
        <w:rPr>
          <w:bCs/>
        </w:rPr>
        <w:t xml:space="preserve">  ISBN: 978-0-19-049182-6</w:t>
      </w:r>
    </w:p>
    <w:p w14:paraId="3FBFC85B" w14:textId="77777777" w:rsidR="000E7C39" w:rsidRDefault="000E7C39" w:rsidP="000A5730">
      <w:pPr>
        <w:rPr>
          <w:b/>
          <w:bCs/>
        </w:rPr>
      </w:pPr>
    </w:p>
    <w:p w14:paraId="1B3D4472" w14:textId="77777777" w:rsidR="000A5730" w:rsidRPr="00DB5CEB" w:rsidRDefault="00E10966" w:rsidP="000A5730">
      <w:pPr>
        <w:rPr>
          <w:bCs/>
        </w:rPr>
      </w:pPr>
      <w:r w:rsidRPr="00E10966">
        <w:rPr>
          <w:b/>
          <w:bCs/>
        </w:rPr>
        <w:t xml:space="preserve">BOOK CHAPTERS AND </w:t>
      </w:r>
      <w:r w:rsidR="000A5730" w:rsidRPr="00E10966">
        <w:rPr>
          <w:b/>
          <w:bCs/>
          <w:caps/>
        </w:rPr>
        <w:t>Invited Publications</w:t>
      </w:r>
      <w:r w:rsidR="000A5730" w:rsidRPr="00E10966">
        <w:rPr>
          <w:b/>
          <w:bCs/>
        </w:rPr>
        <w:t xml:space="preserve"> </w:t>
      </w:r>
      <w:r w:rsidR="0096537B">
        <w:rPr>
          <w:bCs/>
        </w:rPr>
        <w:t>(^</w:t>
      </w:r>
      <w:r w:rsidR="00DB5CEB">
        <w:rPr>
          <w:bCs/>
        </w:rPr>
        <w:t xml:space="preserve">UB Mentored Student) </w:t>
      </w:r>
    </w:p>
    <w:p w14:paraId="1E381F07" w14:textId="77777777" w:rsidR="00EF393A" w:rsidRDefault="00EF393A" w:rsidP="00EF393A">
      <w:pPr>
        <w:rPr>
          <w:b/>
        </w:rPr>
      </w:pPr>
    </w:p>
    <w:p w14:paraId="3CF8E315" w14:textId="2ACF5784" w:rsidR="00BA1137" w:rsidRPr="00905D0F" w:rsidRDefault="00BA1137" w:rsidP="00CB1102">
      <w:pPr>
        <w:ind w:left="720"/>
        <w:rPr>
          <w:b/>
          <w:bCs/>
        </w:rPr>
      </w:pPr>
      <w:r w:rsidRPr="00905D0F">
        <w:rPr>
          <w:b/>
        </w:rPr>
        <w:t xml:space="preserve">Ostrov, J. M. </w:t>
      </w:r>
      <w:r>
        <w:t xml:space="preserve"> &amp; Perry, K. J</w:t>
      </w:r>
      <w:r w:rsidRPr="00014202">
        <w:t>. (</w:t>
      </w:r>
      <w:r w:rsidR="00014202" w:rsidRPr="00014202">
        <w:t>2020</w:t>
      </w:r>
      <w:r w:rsidRPr="00014202">
        <w:t>).</w:t>
      </w:r>
      <w:r w:rsidRPr="00905D0F">
        <w:t xml:space="preserve"> Bullying and peer victimization in early childhood.  </w:t>
      </w:r>
      <w:r w:rsidR="00A31EB9">
        <w:t xml:space="preserve">In J. B. Benson and C. A. Brownell (Eds.). </w:t>
      </w:r>
      <w:r w:rsidRPr="00905D0F">
        <w:rPr>
          <w:i/>
        </w:rPr>
        <w:t>Encyclopedia of Infant and Early Childhood Development</w:t>
      </w:r>
      <w:r w:rsidRPr="00905D0F">
        <w:t xml:space="preserve"> (2</w:t>
      </w:r>
      <w:r w:rsidRPr="00905D0F">
        <w:rPr>
          <w:vertAlign w:val="superscript"/>
        </w:rPr>
        <w:t>nd</w:t>
      </w:r>
      <w:r w:rsidRPr="00905D0F">
        <w:t xml:space="preserve"> Ed.</w:t>
      </w:r>
      <w:r w:rsidR="003F238F">
        <w:t>, Volume 1</w:t>
      </w:r>
      <w:r w:rsidRPr="00905D0F">
        <w:t>).</w:t>
      </w:r>
      <w:r w:rsidR="002236A8">
        <w:t xml:space="preserve"> </w:t>
      </w:r>
      <w:r w:rsidR="00014202">
        <w:t xml:space="preserve">(pp. 228-235). </w:t>
      </w:r>
      <w:r w:rsidR="002236A8">
        <w:t>New York, NY: Elsevier</w:t>
      </w:r>
      <w:r w:rsidR="00CB1102">
        <w:t xml:space="preserve">.  </w:t>
      </w:r>
    </w:p>
    <w:p w14:paraId="638D40B9" w14:textId="77777777" w:rsidR="00BA1137" w:rsidRDefault="00BA1137" w:rsidP="008A7FA6">
      <w:pPr>
        <w:ind w:left="720"/>
        <w:rPr>
          <w:b/>
          <w:bCs/>
        </w:rPr>
      </w:pPr>
    </w:p>
    <w:p w14:paraId="53AEF7B7" w14:textId="5A88C70B" w:rsidR="00885CAB" w:rsidRPr="00885CAB" w:rsidRDefault="00885CAB" w:rsidP="008A7FA6">
      <w:pPr>
        <w:ind w:left="720"/>
        <w:rPr>
          <w:bCs/>
        </w:rPr>
      </w:pPr>
      <w:r>
        <w:rPr>
          <w:b/>
          <w:bCs/>
        </w:rPr>
        <w:t xml:space="preserve">Ostrov, J. M., </w:t>
      </w:r>
      <w:r>
        <w:rPr>
          <w:bCs/>
        </w:rPr>
        <w:t>^Perry, K. J</w:t>
      </w:r>
      <w:r w:rsidRPr="00CB1102">
        <w:rPr>
          <w:bCs/>
        </w:rPr>
        <w:t>. (</w:t>
      </w:r>
      <w:r w:rsidR="00CB1102" w:rsidRPr="00CB1102">
        <w:rPr>
          <w:bCs/>
        </w:rPr>
        <w:t>2019</w:t>
      </w:r>
      <w:r>
        <w:rPr>
          <w:bCs/>
        </w:rPr>
        <w:t xml:space="preserve">).  Relational </w:t>
      </w:r>
      <w:r w:rsidR="00337571">
        <w:rPr>
          <w:bCs/>
        </w:rPr>
        <w:t xml:space="preserve">and indirect </w:t>
      </w:r>
      <w:r>
        <w:rPr>
          <w:bCs/>
        </w:rPr>
        <w:t xml:space="preserve">aggression. To appear in P. K. Smith (Volume Editor) and S. Hupp and J. Jewell (Editors-in-Chief). </w:t>
      </w:r>
      <w:r>
        <w:rPr>
          <w:bCs/>
          <w:i/>
        </w:rPr>
        <w:t xml:space="preserve">The Encyclopedia of Child and Adolescent Development. </w:t>
      </w:r>
      <w:r w:rsidR="00CB1102">
        <w:rPr>
          <w:bCs/>
          <w:iCs/>
        </w:rPr>
        <w:t xml:space="preserve">(pp. 1-12). </w:t>
      </w:r>
      <w:r w:rsidRPr="00885CAB">
        <w:rPr>
          <w:bCs/>
        </w:rPr>
        <w:t>New York, NY: Wiley</w:t>
      </w:r>
    </w:p>
    <w:p w14:paraId="7A62158C" w14:textId="1C89B144" w:rsidR="00885CAB" w:rsidRDefault="00CB1102" w:rsidP="008A7FA6">
      <w:pPr>
        <w:ind w:left="720"/>
        <w:rPr>
          <w:b/>
          <w:bCs/>
        </w:rPr>
      </w:pPr>
      <w:r>
        <w:t>doi:10.1002/9781119171492.wecad281</w:t>
      </w:r>
    </w:p>
    <w:p w14:paraId="259692C7" w14:textId="77777777" w:rsidR="00CB1102" w:rsidRDefault="00CB1102" w:rsidP="008A7FA6">
      <w:pPr>
        <w:ind w:left="720"/>
        <w:rPr>
          <w:b/>
          <w:bCs/>
        </w:rPr>
      </w:pPr>
    </w:p>
    <w:p w14:paraId="46973D65" w14:textId="438F64F2" w:rsidR="00D90DE0" w:rsidRDefault="00D90DE0" w:rsidP="008A7FA6">
      <w:pPr>
        <w:ind w:left="720"/>
        <w:rPr>
          <w:b/>
          <w:bCs/>
        </w:rPr>
      </w:pPr>
      <w:r>
        <w:rPr>
          <w:b/>
          <w:bCs/>
        </w:rPr>
        <w:t xml:space="preserve">Ostrov, J. M., </w:t>
      </w:r>
      <w:r>
        <w:rPr>
          <w:bCs/>
        </w:rPr>
        <w:t>^Perry, K.</w:t>
      </w:r>
      <w:r w:rsidR="00885CAB">
        <w:rPr>
          <w:bCs/>
        </w:rPr>
        <w:t xml:space="preserve"> J.</w:t>
      </w:r>
      <w:r>
        <w:rPr>
          <w:bCs/>
        </w:rPr>
        <w:t>, &amp; ^B</w:t>
      </w:r>
      <w:r w:rsidR="00FA0FAF">
        <w:rPr>
          <w:bCs/>
        </w:rPr>
        <w:t>lakely-McClure, S. J., (2018</w:t>
      </w:r>
      <w:r>
        <w:rPr>
          <w:bCs/>
        </w:rPr>
        <w:t>).  Subtypes of aggression during early an</w:t>
      </w:r>
      <w:r w:rsidR="00FA0FAF">
        <w:rPr>
          <w:bCs/>
        </w:rPr>
        <w:t>d middle childhood.  I</w:t>
      </w:r>
      <w:r>
        <w:rPr>
          <w:bCs/>
        </w:rPr>
        <w:t xml:space="preserve">n T. </w:t>
      </w:r>
      <w:proofErr w:type="spellStart"/>
      <w:r>
        <w:rPr>
          <w:bCs/>
        </w:rPr>
        <w:t>Malti</w:t>
      </w:r>
      <w:proofErr w:type="spellEnd"/>
      <w:r>
        <w:rPr>
          <w:bCs/>
        </w:rPr>
        <w:t xml:space="preserve"> &amp; K. Rubin (Eds.). </w:t>
      </w:r>
      <w:r w:rsidRPr="00A74FF5">
        <w:rPr>
          <w:bCs/>
          <w:i/>
        </w:rPr>
        <w:t>Handbook of child and ado</w:t>
      </w:r>
      <w:r>
        <w:rPr>
          <w:bCs/>
          <w:i/>
        </w:rPr>
        <w:t>lescent aggression: Emergence, development, and i</w:t>
      </w:r>
      <w:r w:rsidRPr="00A74FF5">
        <w:rPr>
          <w:bCs/>
          <w:i/>
        </w:rPr>
        <w:t>ntervention</w:t>
      </w:r>
      <w:r>
        <w:rPr>
          <w:bCs/>
        </w:rPr>
        <w:t>. New York, NY: Guilford Publications.</w:t>
      </w:r>
    </w:p>
    <w:p w14:paraId="331B321F" w14:textId="77777777" w:rsidR="00D90DE0" w:rsidRDefault="00D90DE0" w:rsidP="008A7FA6">
      <w:pPr>
        <w:ind w:left="720"/>
        <w:rPr>
          <w:b/>
          <w:bCs/>
        </w:rPr>
      </w:pPr>
    </w:p>
    <w:p w14:paraId="094A1734" w14:textId="484FD7CB" w:rsidR="008A7FA6" w:rsidRDefault="008A7FA6" w:rsidP="008A7FA6">
      <w:pPr>
        <w:ind w:left="720"/>
        <w:rPr>
          <w:bCs/>
        </w:rPr>
      </w:pPr>
      <w:r>
        <w:rPr>
          <w:b/>
          <w:bCs/>
        </w:rPr>
        <w:t xml:space="preserve">Ostrov, J. M., </w:t>
      </w:r>
      <w:r>
        <w:rPr>
          <w:bCs/>
        </w:rPr>
        <w:t>&amp; Perry, K.</w:t>
      </w:r>
      <w:r w:rsidR="00885CAB">
        <w:rPr>
          <w:bCs/>
        </w:rPr>
        <w:t xml:space="preserve"> J.</w:t>
      </w:r>
      <w:r w:rsidR="004462B5">
        <w:rPr>
          <w:bCs/>
        </w:rPr>
        <w:t xml:space="preserve"> (2018</w:t>
      </w:r>
      <w:r>
        <w:rPr>
          <w:bCs/>
        </w:rPr>
        <w:t xml:space="preserve">).  The role of gender in violent and aggressive behavior. </w:t>
      </w:r>
      <w:r w:rsidR="004462B5">
        <w:rPr>
          <w:bCs/>
        </w:rPr>
        <w:t>I</w:t>
      </w:r>
      <w:r>
        <w:rPr>
          <w:bCs/>
        </w:rPr>
        <w:t xml:space="preserve">n A. T. </w:t>
      </w:r>
      <w:proofErr w:type="spellStart"/>
      <w:r>
        <w:rPr>
          <w:bCs/>
        </w:rPr>
        <w:t>Vazsonyi</w:t>
      </w:r>
      <w:proofErr w:type="spellEnd"/>
      <w:r>
        <w:rPr>
          <w:bCs/>
        </w:rPr>
        <w:t xml:space="preserve">, D. J. Flannery, &amp; M. </w:t>
      </w:r>
      <w:proofErr w:type="spellStart"/>
      <w:r>
        <w:rPr>
          <w:bCs/>
        </w:rPr>
        <w:t>DeLisi</w:t>
      </w:r>
      <w:proofErr w:type="spellEnd"/>
      <w:r>
        <w:rPr>
          <w:bCs/>
        </w:rPr>
        <w:t xml:space="preserve"> (Eds.).  </w:t>
      </w:r>
      <w:r>
        <w:rPr>
          <w:bCs/>
          <w:i/>
        </w:rPr>
        <w:t xml:space="preserve">Cambridge </w:t>
      </w:r>
      <w:r w:rsidRPr="00A74FF5">
        <w:rPr>
          <w:bCs/>
          <w:i/>
        </w:rPr>
        <w:t>Handbook of Violent Behavior and Aggression</w:t>
      </w:r>
      <w:r>
        <w:rPr>
          <w:bCs/>
        </w:rPr>
        <w:t xml:space="preserve">.  </w:t>
      </w:r>
      <w:r w:rsidR="004462B5">
        <w:rPr>
          <w:bCs/>
        </w:rPr>
        <w:t xml:space="preserve">(pp. 382-398). </w:t>
      </w:r>
      <w:r>
        <w:rPr>
          <w:bCs/>
        </w:rPr>
        <w:t>New York, NY: Cambridge University Press</w:t>
      </w:r>
    </w:p>
    <w:p w14:paraId="7A68EAD2" w14:textId="77777777" w:rsidR="008A7FA6" w:rsidRPr="00554ABD" w:rsidRDefault="008A7FA6" w:rsidP="008A7FA6">
      <w:pPr>
        <w:ind w:left="720"/>
        <w:rPr>
          <w:bCs/>
        </w:rPr>
      </w:pPr>
    </w:p>
    <w:p w14:paraId="71801294" w14:textId="72D27AA9" w:rsidR="008A7FA6" w:rsidRPr="00DF3F6B" w:rsidRDefault="008A7FA6" w:rsidP="008A7FA6">
      <w:pPr>
        <w:ind w:firstLine="720"/>
        <w:rPr>
          <w:iCs/>
        </w:rPr>
      </w:pPr>
      <w:r>
        <w:rPr>
          <w:iCs/>
        </w:rPr>
        <w:t xml:space="preserve">Coyne, S., &amp; </w:t>
      </w:r>
      <w:r>
        <w:rPr>
          <w:b/>
          <w:iCs/>
        </w:rPr>
        <w:t xml:space="preserve">Ostrov, J. M. </w:t>
      </w:r>
      <w:r w:rsidR="00B930D6">
        <w:rPr>
          <w:iCs/>
        </w:rPr>
        <w:t xml:space="preserve"> (2018</w:t>
      </w:r>
      <w:r>
        <w:rPr>
          <w:iCs/>
        </w:rPr>
        <w:t>).  The develop</w:t>
      </w:r>
      <w:r w:rsidR="00B930D6">
        <w:rPr>
          <w:iCs/>
        </w:rPr>
        <w:t xml:space="preserve">ment of relational aggression: </w:t>
      </w:r>
      <w:r>
        <w:rPr>
          <w:iCs/>
        </w:rPr>
        <w:t xml:space="preserve">An </w:t>
      </w:r>
      <w:r w:rsidR="00B930D6">
        <w:rPr>
          <w:iCs/>
        </w:rPr>
        <w:tab/>
        <w:t>introduction.  I</w:t>
      </w:r>
      <w:r>
        <w:rPr>
          <w:iCs/>
        </w:rPr>
        <w:t xml:space="preserve">n </w:t>
      </w:r>
      <w:r>
        <w:rPr>
          <w:bCs/>
        </w:rPr>
        <w:t xml:space="preserve">Coyne, S., &amp; </w:t>
      </w:r>
      <w:r w:rsidRPr="00C26EC3">
        <w:rPr>
          <w:bCs/>
        </w:rPr>
        <w:t>Ostrov, J. M.</w:t>
      </w:r>
      <w:r>
        <w:rPr>
          <w:b/>
          <w:bCs/>
        </w:rPr>
        <w:t xml:space="preserve"> </w:t>
      </w:r>
      <w:r>
        <w:rPr>
          <w:bCs/>
        </w:rPr>
        <w:t xml:space="preserve">(Co-Editors).  </w:t>
      </w:r>
      <w:r>
        <w:rPr>
          <w:bCs/>
          <w:i/>
        </w:rPr>
        <w:t xml:space="preserve">Development of </w:t>
      </w:r>
      <w:r>
        <w:rPr>
          <w:bCs/>
          <w:i/>
        </w:rPr>
        <w:tab/>
        <w:t xml:space="preserve">Relational Aggression. </w:t>
      </w:r>
      <w:r w:rsidR="00B930D6" w:rsidRPr="00B930D6">
        <w:rPr>
          <w:bCs/>
        </w:rPr>
        <w:t>(pp</w:t>
      </w:r>
      <w:r w:rsidR="00B930D6">
        <w:rPr>
          <w:bCs/>
        </w:rPr>
        <w:t>.</w:t>
      </w:r>
      <w:r w:rsidR="00B930D6" w:rsidRPr="00B930D6">
        <w:rPr>
          <w:bCs/>
        </w:rPr>
        <w:t xml:space="preserve"> 3-12)</w:t>
      </w:r>
      <w:r w:rsidR="00B930D6">
        <w:rPr>
          <w:bCs/>
          <w:i/>
        </w:rPr>
        <w:t xml:space="preserve"> </w:t>
      </w:r>
      <w:r w:rsidR="00852A71">
        <w:rPr>
          <w:bCs/>
        </w:rPr>
        <w:t xml:space="preserve">New York, NY: </w:t>
      </w:r>
      <w:r>
        <w:rPr>
          <w:bCs/>
        </w:rPr>
        <w:t>Oxford University Press.</w:t>
      </w:r>
    </w:p>
    <w:p w14:paraId="59559B45" w14:textId="77777777" w:rsidR="008A7FA6" w:rsidRPr="00C26EC3" w:rsidRDefault="008A7FA6" w:rsidP="008A7FA6">
      <w:pPr>
        <w:rPr>
          <w:iCs/>
        </w:rPr>
      </w:pPr>
    </w:p>
    <w:p w14:paraId="4432884C" w14:textId="72149649" w:rsidR="008A7FA6" w:rsidRDefault="008A7FA6" w:rsidP="008A7FA6">
      <w:pPr>
        <w:ind w:firstLine="720"/>
        <w:rPr>
          <w:bCs/>
        </w:rPr>
      </w:pPr>
      <w:r>
        <w:rPr>
          <w:b/>
          <w:iCs/>
        </w:rPr>
        <w:t xml:space="preserve">Ostrov, J. M., </w:t>
      </w:r>
      <w:r>
        <w:rPr>
          <w:iCs/>
        </w:rPr>
        <w:t>&amp; Coyne, S. M.</w:t>
      </w:r>
      <w:r>
        <w:rPr>
          <w:b/>
          <w:iCs/>
        </w:rPr>
        <w:t xml:space="preserve"> </w:t>
      </w:r>
      <w:r w:rsidR="00B930D6">
        <w:rPr>
          <w:iCs/>
        </w:rPr>
        <w:t>(2018</w:t>
      </w:r>
      <w:r>
        <w:rPr>
          <w:iCs/>
        </w:rPr>
        <w:t>).  The future of relational ag</w:t>
      </w:r>
      <w:r w:rsidR="00E3056E">
        <w:rPr>
          <w:iCs/>
        </w:rPr>
        <w:t xml:space="preserve">gression and final </w:t>
      </w:r>
      <w:r w:rsidR="00E3056E">
        <w:rPr>
          <w:iCs/>
        </w:rPr>
        <w:tab/>
        <w:t>remarks.  I</w:t>
      </w:r>
      <w:r>
        <w:rPr>
          <w:iCs/>
        </w:rPr>
        <w:t xml:space="preserve">n </w:t>
      </w:r>
      <w:r>
        <w:rPr>
          <w:bCs/>
        </w:rPr>
        <w:t xml:space="preserve">Coyne, S., &amp; </w:t>
      </w:r>
      <w:r w:rsidRPr="00C26EC3">
        <w:rPr>
          <w:bCs/>
        </w:rPr>
        <w:t>Ostrov, J. M.</w:t>
      </w:r>
      <w:r>
        <w:rPr>
          <w:b/>
          <w:bCs/>
        </w:rPr>
        <w:t xml:space="preserve"> </w:t>
      </w:r>
      <w:r>
        <w:rPr>
          <w:bCs/>
        </w:rPr>
        <w:t xml:space="preserve">(Co-Editors).  </w:t>
      </w:r>
      <w:r w:rsidR="00E3056E">
        <w:rPr>
          <w:bCs/>
          <w:i/>
        </w:rPr>
        <w:t xml:space="preserve">Development of </w:t>
      </w:r>
      <w:r>
        <w:rPr>
          <w:bCs/>
          <w:i/>
        </w:rPr>
        <w:t xml:space="preserve">Relational </w:t>
      </w:r>
      <w:r w:rsidR="00E3056E">
        <w:rPr>
          <w:bCs/>
          <w:i/>
        </w:rPr>
        <w:tab/>
      </w:r>
      <w:r>
        <w:rPr>
          <w:bCs/>
          <w:i/>
        </w:rPr>
        <w:t xml:space="preserve">Aggression. </w:t>
      </w:r>
      <w:r w:rsidR="00B930D6">
        <w:rPr>
          <w:bCs/>
        </w:rPr>
        <w:t xml:space="preserve">(pp. 318-330). </w:t>
      </w:r>
      <w:r w:rsidR="00852A71">
        <w:rPr>
          <w:bCs/>
        </w:rPr>
        <w:t xml:space="preserve">New York, NY: </w:t>
      </w:r>
      <w:r>
        <w:rPr>
          <w:bCs/>
        </w:rPr>
        <w:t>Oxford University Press.</w:t>
      </w:r>
    </w:p>
    <w:p w14:paraId="61A3AA78" w14:textId="77777777" w:rsidR="008A7FA6" w:rsidRPr="009A0581" w:rsidRDefault="008A7FA6" w:rsidP="008A7FA6">
      <w:pPr>
        <w:ind w:firstLine="720"/>
        <w:rPr>
          <w:iCs/>
        </w:rPr>
      </w:pPr>
    </w:p>
    <w:p w14:paraId="49E25B13" w14:textId="3B8A22E7" w:rsidR="00C74AFE" w:rsidRPr="00C74AFE" w:rsidRDefault="00C74AFE" w:rsidP="00C74AFE">
      <w:pPr>
        <w:ind w:firstLine="720"/>
        <w:rPr>
          <w:iCs/>
        </w:rPr>
      </w:pPr>
      <w:r>
        <w:rPr>
          <w:b/>
          <w:iCs/>
        </w:rPr>
        <w:lastRenderedPageBreak/>
        <w:t>Ostrov, J. M., ^</w:t>
      </w:r>
      <w:r>
        <w:rPr>
          <w:iCs/>
        </w:rPr>
        <w:t>Blakely-McClure, S. J., ^Perry, K. J., &amp; ^</w:t>
      </w:r>
      <w:proofErr w:type="spellStart"/>
      <w:r>
        <w:rPr>
          <w:iCs/>
        </w:rPr>
        <w:t>K</w:t>
      </w:r>
      <w:r w:rsidR="00B930D6">
        <w:rPr>
          <w:iCs/>
        </w:rPr>
        <w:t>amper</w:t>
      </w:r>
      <w:proofErr w:type="spellEnd"/>
      <w:r w:rsidR="00B930D6">
        <w:rPr>
          <w:iCs/>
        </w:rPr>
        <w:t xml:space="preserve">-DeMarco, K. E., </w:t>
      </w:r>
      <w:r w:rsidR="00B930D6">
        <w:rPr>
          <w:iCs/>
        </w:rPr>
        <w:tab/>
        <w:t>(2018</w:t>
      </w:r>
      <w:r>
        <w:rPr>
          <w:iCs/>
        </w:rPr>
        <w:t xml:space="preserve">).  Definitions: The form and function of relational aggression. </w:t>
      </w:r>
      <w:r>
        <w:rPr>
          <w:i/>
          <w:iCs/>
        </w:rPr>
        <w:t xml:space="preserve"> </w:t>
      </w:r>
      <w:r w:rsidR="00E3056E">
        <w:rPr>
          <w:iCs/>
        </w:rPr>
        <w:t xml:space="preserve">In </w:t>
      </w:r>
      <w:r w:rsidR="00B930D6">
        <w:rPr>
          <w:bCs/>
        </w:rPr>
        <w:t xml:space="preserve">Coyne, </w:t>
      </w:r>
      <w:r>
        <w:rPr>
          <w:bCs/>
        </w:rPr>
        <w:t xml:space="preserve">S., &amp; </w:t>
      </w:r>
      <w:r w:rsidR="00E3056E">
        <w:rPr>
          <w:bCs/>
        </w:rPr>
        <w:tab/>
      </w:r>
      <w:r w:rsidRPr="00C26EC3">
        <w:rPr>
          <w:bCs/>
        </w:rPr>
        <w:t>Ostrov, J. M.</w:t>
      </w:r>
      <w:r>
        <w:rPr>
          <w:b/>
          <w:bCs/>
        </w:rPr>
        <w:t xml:space="preserve"> </w:t>
      </w:r>
      <w:r>
        <w:rPr>
          <w:bCs/>
        </w:rPr>
        <w:t xml:space="preserve">(Co-Editors).  </w:t>
      </w:r>
      <w:r>
        <w:rPr>
          <w:bCs/>
          <w:i/>
        </w:rPr>
        <w:t xml:space="preserve">Development of Relational Aggression. </w:t>
      </w:r>
      <w:r w:rsidR="00E3056E">
        <w:rPr>
          <w:bCs/>
        </w:rPr>
        <w:t>(pp.13-</w:t>
      </w:r>
      <w:r w:rsidR="00B930D6">
        <w:rPr>
          <w:bCs/>
        </w:rPr>
        <w:t xml:space="preserve">28).  </w:t>
      </w:r>
      <w:r w:rsidR="00852A71">
        <w:rPr>
          <w:bCs/>
        </w:rPr>
        <w:t xml:space="preserve">New </w:t>
      </w:r>
      <w:r w:rsidR="00E3056E">
        <w:rPr>
          <w:bCs/>
        </w:rPr>
        <w:tab/>
      </w:r>
      <w:r w:rsidR="00852A71">
        <w:rPr>
          <w:bCs/>
        </w:rPr>
        <w:t xml:space="preserve">York, NY: </w:t>
      </w:r>
      <w:r w:rsidR="00B930D6">
        <w:rPr>
          <w:bCs/>
        </w:rPr>
        <w:t xml:space="preserve">Oxford </w:t>
      </w:r>
      <w:r>
        <w:rPr>
          <w:bCs/>
        </w:rPr>
        <w:t>University Press.</w:t>
      </w:r>
    </w:p>
    <w:p w14:paraId="6820BB82" w14:textId="77777777" w:rsidR="00C07E62" w:rsidRDefault="00C07E62" w:rsidP="00C07E62">
      <w:pPr>
        <w:rPr>
          <w:b/>
          <w:bCs/>
        </w:rPr>
      </w:pPr>
    </w:p>
    <w:p w14:paraId="1DA6CEA7" w14:textId="327480B6" w:rsidR="00C07E62" w:rsidRDefault="00C07E62" w:rsidP="00852A71">
      <w:pPr>
        <w:rPr>
          <w:bCs/>
        </w:rPr>
      </w:pPr>
      <w:r>
        <w:rPr>
          <w:b/>
          <w:bCs/>
        </w:rPr>
        <w:tab/>
        <w:t>Ostrov, J. M., ^</w:t>
      </w:r>
      <w:r>
        <w:rPr>
          <w:bCs/>
        </w:rPr>
        <w:t>Blakely-McClure, S. J., &amp; ^</w:t>
      </w:r>
      <w:proofErr w:type="spellStart"/>
      <w:r>
        <w:rPr>
          <w:bCs/>
        </w:rPr>
        <w:t>Kamper</w:t>
      </w:r>
      <w:proofErr w:type="spellEnd"/>
      <w:r>
        <w:rPr>
          <w:bCs/>
        </w:rPr>
        <w:t>-DeMarco,</w:t>
      </w:r>
      <w:r w:rsidR="00852A71">
        <w:rPr>
          <w:bCs/>
        </w:rPr>
        <w:t xml:space="preserve"> K. E. (2017</w:t>
      </w:r>
      <w:r>
        <w:rPr>
          <w:bCs/>
        </w:rPr>
        <w:t xml:space="preserve">).  </w:t>
      </w:r>
      <w:r>
        <w:rPr>
          <w:bCs/>
        </w:rPr>
        <w:tab/>
        <w:t xml:space="preserve">Developmental roots of bullying.  In C. Bradshaw (Ed.). </w:t>
      </w:r>
      <w:r>
        <w:rPr>
          <w:bCs/>
          <w:i/>
        </w:rPr>
        <w:t xml:space="preserve">Handbook of </w:t>
      </w:r>
      <w:r w:rsidRPr="00151D2E">
        <w:rPr>
          <w:bCs/>
          <w:i/>
        </w:rPr>
        <w:t xml:space="preserve">Bullying </w:t>
      </w:r>
      <w:r>
        <w:rPr>
          <w:bCs/>
          <w:i/>
        </w:rPr>
        <w:tab/>
      </w:r>
      <w:r w:rsidRPr="00151D2E">
        <w:rPr>
          <w:bCs/>
          <w:i/>
        </w:rPr>
        <w:t xml:space="preserve">Prevention: A </w:t>
      </w:r>
      <w:proofErr w:type="spellStart"/>
      <w:r w:rsidRPr="00151D2E">
        <w:rPr>
          <w:bCs/>
          <w:i/>
        </w:rPr>
        <w:t>Lifecourse</w:t>
      </w:r>
      <w:proofErr w:type="spellEnd"/>
      <w:r w:rsidRPr="00151D2E">
        <w:rPr>
          <w:bCs/>
          <w:i/>
        </w:rPr>
        <w:t xml:space="preserve"> Perspective.</w:t>
      </w:r>
      <w:r>
        <w:rPr>
          <w:bCs/>
        </w:rPr>
        <w:t xml:space="preserve">  </w:t>
      </w:r>
      <w:r w:rsidR="00852A71">
        <w:rPr>
          <w:bCs/>
        </w:rPr>
        <w:t xml:space="preserve">(pp. 21-34). </w:t>
      </w:r>
      <w:r>
        <w:rPr>
          <w:bCs/>
        </w:rPr>
        <w:t xml:space="preserve">National Association of Social </w:t>
      </w:r>
      <w:r w:rsidR="00852A71">
        <w:rPr>
          <w:bCs/>
        </w:rPr>
        <w:tab/>
      </w:r>
      <w:r>
        <w:rPr>
          <w:bCs/>
        </w:rPr>
        <w:t xml:space="preserve">Workers (NASW) Press. </w:t>
      </w:r>
    </w:p>
    <w:p w14:paraId="31F2074B" w14:textId="77777777" w:rsidR="00C07E62" w:rsidRDefault="00C07E62" w:rsidP="00C07E62">
      <w:pPr>
        <w:ind w:left="720"/>
        <w:rPr>
          <w:bCs/>
        </w:rPr>
      </w:pPr>
    </w:p>
    <w:p w14:paraId="1A697215" w14:textId="23529384" w:rsidR="00EF393A" w:rsidRPr="00106BC7" w:rsidRDefault="00EF393A" w:rsidP="00C07E62">
      <w:pPr>
        <w:ind w:left="720"/>
      </w:pPr>
      <w:r>
        <w:t xml:space="preserve">Murray-Close, D., Nelson, D. A., </w:t>
      </w:r>
      <w:r>
        <w:rPr>
          <w:b/>
        </w:rPr>
        <w:t xml:space="preserve">Ostrov, J. M., </w:t>
      </w:r>
      <w:r>
        <w:t xml:space="preserve">&amp; Casas, </w:t>
      </w:r>
      <w:r w:rsidR="00AB792F">
        <w:t>J. F., &amp; Crick, N. R. (2016</w:t>
      </w:r>
      <w:r>
        <w:t>).  Relational aggression: A developmental psychopat</w:t>
      </w:r>
      <w:r w:rsidR="00AB792F">
        <w:t>hology perspective.  I</w:t>
      </w:r>
      <w:r>
        <w:t xml:space="preserve">n D. Cicchetti (Ed). </w:t>
      </w:r>
      <w:r>
        <w:rPr>
          <w:i/>
        </w:rPr>
        <w:t>Developmental Psychopathology (3</w:t>
      </w:r>
      <w:r w:rsidRPr="00106BC7">
        <w:rPr>
          <w:i/>
          <w:vertAlign w:val="superscript"/>
        </w:rPr>
        <w:t>rd</w:t>
      </w:r>
      <w:r>
        <w:rPr>
          <w:i/>
        </w:rPr>
        <w:t xml:space="preserve"> Ed.).  </w:t>
      </w:r>
      <w:r w:rsidR="00504BDA">
        <w:t xml:space="preserve">Hoboken, NJ: </w:t>
      </w:r>
      <w:r>
        <w:t xml:space="preserve">Wiley. </w:t>
      </w:r>
    </w:p>
    <w:p w14:paraId="1BCCC9E1" w14:textId="77777777" w:rsidR="00EF393A" w:rsidRDefault="00EF393A" w:rsidP="00EF393A">
      <w:pPr>
        <w:rPr>
          <w:b/>
        </w:rPr>
      </w:pPr>
    </w:p>
    <w:p w14:paraId="4D25BFC6" w14:textId="08F68A6A" w:rsidR="00106BC7" w:rsidRPr="00867E78" w:rsidRDefault="00106BC7" w:rsidP="00A13EB0">
      <w:pPr>
        <w:ind w:left="720"/>
      </w:pPr>
      <w:r>
        <w:rPr>
          <w:b/>
        </w:rPr>
        <w:t xml:space="preserve">Ostrov, J. M. </w:t>
      </w:r>
      <w:r w:rsidR="00867E78">
        <w:t>(2015</w:t>
      </w:r>
      <w:r>
        <w:t xml:space="preserve">).  </w:t>
      </w:r>
      <w:r w:rsidR="00376555">
        <w:t xml:space="preserve">Introduction to special issue in memorial of Nicki R. Crick: Development of Peer Victimization in Children and Adolescents.  </w:t>
      </w:r>
      <w:r w:rsidR="00376555">
        <w:rPr>
          <w:i/>
        </w:rPr>
        <w:t xml:space="preserve">Journal of Clinical </w:t>
      </w:r>
      <w:r w:rsidR="00867E78">
        <w:rPr>
          <w:i/>
        </w:rPr>
        <w:t xml:space="preserve">Child and Adolescent Psychology, 44, </w:t>
      </w:r>
      <w:r w:rsidR="00867E78">
        <w:t>363-366.</w:t>
      </w:r>
    </w:p>
    <w:p w14:paraId="30253B06" w14:textId="77777777" w:rsidR="00106BC7" w:rsidRDefault="00106BC7" w:rsidP="00EF393A">
      <w:pPr>
        <w:rPr>
          <w:b/>
        </w:rPr>
      </w:pPr>
    </w:p>
    <w:p w14:paraId="65EAE155" w14:textId="0FAFEBCF" w:rsidR="00A13EB0" w:rsidRPr="004A4C65" w:rsidRDefault="00A13EB0" w:rsidP="00A13EB0">
      <w:pPr>
        <w:ind w:left="720"/>
        <w:rPr>
          <w:b/>
        </w:rPr>
      </w:pPr>
      <w:r w:rsidRPr="00A13EB0">
        <w:rPr>
          <w:b/>
        </w:rPr>
        <w:t>Ostrov, J. M.</w:t>
      </w:r>
      <w:r w:rsidR="004A4C65">
        <w:t xml:space="preserve"> (2014</w:t>
      </w:r>
      <w:r>
        <w:t xml:space="preserve">).  </w:t>
      </w:r>
      <w:r w:rsidRPr="00A13EB0">
        <w:t>Social Exclusion:  “Is It Always Aggression?”  Essay Review of Children and Social Exclusion:  Morality, Prejudice, and Group Identity by Melanie Killen and Adam Rutland</w:t>
      </w:r>
      <w:r>
        <w:t xml:space="preserve">.  </w:t>
      </w:r>
      <w:r>
        <w:rPr>
          <w:i/>
        </w:rPr>
        <w:t>Human Development</w:t>
      </w:r>
      <w:r w:rsidR="004A4C65">
        <w:rPr>
          <w:i/>
        </w:rPr>
        <w:t xml:space="preserve">, 56, </w:t>
      </w:r>
      <w:r w:rsidR="004A4C65">
        <w:t>406-410.</w:t>
      </w:r>
    </w:p>
    <w:p w14:paraId="0DCF198B" w14:textId="77777777" w:rsidR="00A13EB0" w:rsidRDefault="00A13EB0" w:rsidP="004948B7">
      <w:pPr>
        <w:rPr>
          <w:b/>
        </w:rPr>
      </w:pPr>
    </w:p>
    <w:p w14:paraId="63BD13E0" w14:textId="4E795D6C" w:rsidR="00FF7B67" w:rsidRDefault="00FF7B67" w:rsidP="00A13EB0">
      <w:pPr>
        <w:ind w:firstLine="720"/>
      </w:pPr>
      <w:r>
        <w:rPr>
          <w:b/>
        </w:rPr>
        <w:t xml:space="preserve">Ostrov, J. M. </w:t>
      </w:r>
      <w:r>
        <w:t xml:space="preserve">(2013). The development of relational aggression: The role of media </w:t>
      </w:r>
    </w:p>
    <w:p w14:paraId="41FA3C6C" w14:textId="77777777" w:rsidR="00FF7B67" w:rsidRDefault="00FF7B67" w:rsidP="00A13EB0">
      <w:pPr>
        <w:ind w:firstLine="720"/>
      </w:pPr>
      <w:r>
        <w:t xml:space="preserve">Exposure.  </w:t>
      </w:r>
      <w:r>
        <w:rPr>
          <w:i/>
        </w:rPr>
        <w:t xml:space="preserve">Psychological Science Agenda, August 2013. </w:t>
      </w:r>
      <w:r>
        <w:t xml:space="preserve">Retrieved from: </w:t>
      </w:r>
    </w:p>
    <w:p w14:paraId="60F410F6" w14:textId="37ECE1AA" w:rsidR="00FF7B67" w:rsidRPr="00FF7B67" w:rsidRDefault="00FF7B67" w:rsidP="00A13EB0">
      <w:pPr>
        <w:ind w:firstLine="720"/>
      </w:pPr>
      <w:r w:rsidRPr="00FF7B67">
        <w:t>http://www.apa.org/science/about/psa/2013/07-08/relational-aggression.aspx</w:t>
      </w:r>
    </w:p>
    <w:p w14:paraId="0E3BA362" w14:textId="77777777" w:rsidR="00FF7B67" w:rsidRDefault="00FF7B67" w:rsidP="00A13EB0">
      <w:pPr>
        <w:ind w:firstLine="720"/>
      </w:pPr>
    </w:p>
    <w:p w14:paraId="3B5DE43C" w14:textId="7ED35E21" w:rsidR="004948B7" w:rsidRDefault="004948B7" w:rsidP="00A13EB0">
      <w:pPr>
        <w:ind w:firstLine="720"/>
        <w:rPr>
          <w:i/>
        </w:rPr>
      </w:pPr>
      <w:r>
        <w:t xml:space="preserve">Murray-Close, D., </w:t>
      </w:r>
      <w:r>
        <w:rPr>
          <w:b/>
        </w:rPr>
        <w:t xml:space="preserve">Ostrov, J. M., </w:t>
      </w:r>
      <w:r>
        <w:t xml:space="preserve">&amp; Cicchetti, D. (2013).  Nicki Rae Crick (1958-2012).  </w:t>
      </w:r>
      <w:r>
        <w:rPr>
          <w:i/>
        </w:rPr>
        <w:tab/>
      </w:r>
    </w:p>
    <w:p w14:paraId="1C099649" w14:textId="77777777" w:rsidR="004948B7" w:rsidRPr="004948B7" w:rsidRDefault="004948B7" w:rsidP="004948B7">
      <w:r>
        <w:rPr>
          <w:i/>
        </w:rPr>
        <w:tab/>
        <w:t xml:space="preserve">American Psychologist, 68,3, </w:t>
      </w:r>
      <w:r>
        <w:t xml:space="preserve">183.  </w:t>
      </w:r>
      <w:proofErr w:type="spellStart"/>
      <w:r>
        <w:t>doi</w:t>
      </w:r>
      <w:proofErr w:type="spellEnd"/>
      <w:r>
        <w:t>: 10.1037/a0032144</w:t>
      </w:r>
    </w:p>
    <w:p w14:paraId="36D722BF" w14:textId="77777777" w:rsidR="004948B7" w:rsidRDefault="004948B7" w:rsidP="00182531">
      <w:pPr>
        <w:ind w:left="720"/>
        <w:rPr>
          <w:b/>
        </w:rPr>
      </w:pPr>
    </w:p>
    <w:p w14:paraId="765CC403" w14:textId="77777777" w:rsidR="00F54312" w:rsidRPr="00F54312" w:rsidRDefault="00F54312" w:rsidP="00182531">
      <w:pPr>
        <w:ind w:left="720"/>
      </w:pPr>
      <w:r>
        <w:rPr>
          <w:b/>
        </w:rPr>
        <w:t xml:space="preserve">Ostrov, J. M. </w:t>
      </w:r>
      <w:r w:rsidRPr="00F54312">
        <w:t>(with Murray-Close, D., Nelson, D., Rose,</w:t>
      </w:r>
      <w:r w:rsidR="00D232DA">
        <w:t xml:space="preserve"> A., </w:t>
      </w:r>
      <w:proofErr w:type="spellStart"/>
      <w:r w:rsidR="00D232DA">
        <w:t>Leff</w:t>
      </w:r>
      <w:proofErr w:type="spellEnd"/>
      <w:r w:rsidR="00D232DA">
        <w:t>, S., &amp; Cicchetti, D</w:t>
      </w:r>
      <w:r w:rsidRPr="00F54312">
        <w:t>.).</w:t>
      </w:r>
      <w:r>
        <w:rPr>
          <w:b/>
        </w:rPr>
        <w:t xml:space="preserve">  </w:t>
      </w:r>
      <w:r w:rsidRPr="00F54312">
        <w:t>(2013).</w:t>
      </w:r>
      <w:r>
        <w:rPr>
          <w:b/>
        </w:rPr>
        <w:t xml:space="preserve">  </w:t>
      </w:r>
      <w:r>
        <w:t xml:space="preserve">Remembering Nicki R. Crick.  </w:t>
      </w:r>
      <w:r>
        <w:rPr>
          <w:i/>
        </w:rPr>
        <w:t xml:space="preserve">Observer, 26, 2. </w:t>
      </w:r>
    </w:p>
    <w:p w14:paraId="5FD8A3FE" w14:textId="77777777" w:rsidR="00F54312" w:rsidRDefault="00F54312" w:rsidP="00182531">
      <w:pPr>
        <w:ind w:left="720"/>
        <w:rPr>
          <w:b/>
        </w:rPr>
      </w:pPr>
    </w:p>
    <w:p w14:paraId="15183FB0" w14:textId="77777777" w:rsidR="00611865" w:rsidRPr="00550570" w:rsidRDefault="00611865" w:rsidP="00182531">
      <w:pPr>
        <w:ind w:left="720"/>
      </w:pPr>
      <w:r>
        <w:rPr>
          <w:b/>
        </w:rPr>
        <w:t>Ostrov, J.M.</w:t>
      </w:r>
      <w:proofErr w:type="gramStart"/>
      <w:r>
        <w:rPr>
          <w:b/>
        </w:rPr>
        <w:t xml:space="preserve">, </w:t>
      </w:r>
      <w:r>
        <w:t xml:space="preserve"> &amp;</w:t>
      </w:r>
      <w:proofErr w:type="gramEnd"/>
      <w:r>
        <w:t xml:space="preserve"> Casas, J. F. (2012).  In memory of Dr. Nicki Crick.  </w:t>
      </w:r>
      <w:proofErr w:type="gramStart"/>
      <w:r w:rsidR="00550570">
        <w:rPr>
          <w:i/>
        </w:rPr>
        <w:t>Bullying  Research</w:t>
      </w:r>
      <w:proofErr w:type="gramEnd"/>
      <w:r w:rsidR="00550570">
        <w:rPr>
          <w:i/>
        </w:rPr>
        <w:t xml:space="preserve"> Network Newsletter, </w:t>
      </w:r>
      <w:r w:rsidR="00550570">
        <w:t xml:space="preserve">November. </w:t>
      </w:r>
    </w:p>
    <w:p w14:paraId="5E4FF271" w14:textId="77777777" w:rsidR="00611865" w:rsidRDefault="00611865" w:rsidP="00182531">
      <w:pPr>
        <w:ind w:left="720"/>
        <w:rPr>
          <w:b/>
        </w:rPr>
      </w:pPr>
    </w:p>
    <w:p w14:paraId="3C14B909" w14:textId="77777777" w:rsidR="00DB5CEB" w:rsidRPr="00DB5CEB" w:rsidRDefault="00DB5CEB" w:rsidP="00182531">
      <w:pPr>
        <w:ind w:left="720"/>
      </w:pPr>
      <w:r>
        <w:rPr>
          <w:b/>
        </w:rPr>
        <w:t xml:space="preserve">Ostrov, J. M., </w:t>
      </w:r>
      <w:r w:rsidR="0096537B">
        <w:t>&amp; ^</w:t>
      </w:r>
      <w:r>
        <w:t>Hart,</w:t>
      </w:r>
      <w:r w:rsidR="00182531">
        <w:t xml:space="preserve"> E. J. (2012</w:t>
      </w:r>
      <w:r>
        <w:t xml:space="preserve">). Observational methods.  </w:t>
      </w:r>
      <w:r w:rsidR="00182531">
        <w:t>I</w:t>
      </w:r>
      <w:r>
        <w:t xml:space="preserve">n T. D. Little (Ed.). </w:t>
      </w:r>
      <w:r>
        <w:rPr>
          <w:i/>
        </w:rPr>
        <w:t>Oxford Handbook of Quantitative Methods</w:t>
      </w:r>
      <w:r w:rsidR="00182531">
        <w:rPr>
          <w:i/>
        </w:rPr>
        <w:t>, Vol 1</w:t>
      </w:r>
      <w:r>
        <w:rPr>
          <w:i/>
        </w:rPr>
        <w:t xml:space="preserve">. </w:t>
      </w:r>
      <w:r w:rsidR="00182531">
        <w:t>New York, NY:</w:t>
      </w:r>
      <w:r>
        <w:rPr>
          <w:i/>
        </w:rPr>
        <w:t xml:space="preserve"> </w:t>
      </w:r>
      <w:r>
        <w:t xml:space="preserve"> </w:t>
      </w:r>
      <w:r w:rsidR="00140CA4">
        <w:t xml:space="preserve">Oxford </w:t>
      </w:r>
      <w:r>
        <w:t xml:space="preserve">University Press. </w:t>
      </w:r>
    </w:p>
    <w:p w14:paraId="4F392A17" w14:textId="77777777" w:rsidR="000B0D3F" w:rsidRDefault="000B0D3F" w:rsidP="000A5730">
      <w:pPr>
        <w:ind w:firstLine="720"/>
        <w:rPr>
          <w:lang w:val="it-IT"/>
        </w:rPr>
      </w:pPr>
    </w:p>
    <w:p w14:paraId="5F108CB2" w14:textId="77777777" w:rsidR="000A5730" w:rsidRPr="00C30DC5" w:rsidRDefault="000A5730" w:rsidP="000A5730">
      <w:pPr>
        <w:ind w:firstLine="720"/>
      </w:pPr>
      <w:r w:rsidRPr="007E79A9">
        <w:rPr>
          <w:lang w:val="it-IT"/>
        </w:rPr>
        <w:t xml:space="preserve">Crick, N. R., </w:t>
      </w:r>
      <w:r w:rsidRPr="007E79A9">
        <w:rPr>
          <w:b/>
          <w:bCs/>
          <w:lang w:val="it-IT"/>
        </w:rPr>
        <w:t>Ostrov, J. M.,</w:t>
      </w:r>
      <w:r w:rsidR="00E10966">
        <w:rPr>
          <w:lang w:val="it-IT"/>
        </w:rPr>
        <w:t xml:space="preserve"> &amp; </w:t>
      </w:r>
      <w:proofErr w:type="spellStart"/>
      <w:r w:rsidRPr="007E79A9">
        <w:rPr>
          <w:lang w:val="it-IT"/>
        </w:rPr>
        <w:t>Kawabata</w:t>
      </w:r>
      <w:proofErr w:type="spellEnd"/>
      <w:r w:rsidRPr="007E79A9">
        <w:rPr>
          <w:lang w:val="it-IT"/>
        </w:rPr>
        <w:t xml:space="preserve">, Y. (2007).  </w:t>
      </w:r>
      <w:r w:rsidRPr="00C30DC5">
        <w:t xml:space="preserve">Gender differences in </w:t>
      </w:r>
    </w:p>
    <w:p w14:paraId="18F2686D" w14:textId="77777777" w:rsidR="000A5730" w:rsidRDefault="000A5730" w:rsidP="00096DD6">
      <w:pPr>
        <w:ind w:left="720"/>
      </w:pPr>
      <w:r w:rsidRPr="00C30DC5">
        <w:t xml:space="preserve">aggression and violence.  To appear in I. Waldman, D. J. Flannery, &amp; A. T. </w:t>
      </w:r>
      <w:proofErr w:type="spellStart"/>
      <w:r w:rsidRPr="00C30DC5">
        <w:t>Vazsonyi</w:t>
      </w:r>
      <w:proofErr w:type="spellEnd"/>
      <w:r w:rsidRPr="00C30DC5">
        <w:t xml:space="preserve"> (Eds.).  </w:t>
      </w:r>
      <w:r w:rsidRPr="00C30DC5">
        <w:rPr>
          <w:i/>
          <w:iCs/>
        </w:rPr>
        <w:t>The Cambridge Handbook of Violent Behavior.</w:t>
      </w:r>
      <w:r w:rsidRPr="00C30DC5">
        <w:t xml:space="preserve">  (pp. 243-259)</w:t>
      </w:r>
      <w:r w:rsidR="00547511">
        <w:t>.</w:t>
      </w:r>
      <w:r w:rsidRPr="00C30DC5">
        <w:t xml:space="preserve"> Cambridge University Press.</w:t>
      </w:r>
    </w:p>
    <w:p w14:paraId="269CD652" w14:textId="77777777" w:rsidR="00F30A4F" w:rsidRPr="00096DD6" w:rsidRDefault="00F30A4F" w:rsidP="00096DD6">
      <w:pPr>
        <w:ind w:left="720"/>
      </w:pPr>
    </w:p>
    <w:p w14:paraId="69D6CE85" w14:textId="77777777" w:rsidR="000A5730" w:rsidRPr="00C30DC5" w:rsidRDefault="000A5730" w:rsidP="000A5730">
      <w:pPr>
        <w:ind w:left="720"/>
        <w:rPr>
          <w:szCs w:val="28"/>
        </w:rPr>
      </w:pPr>
      <w:r w:rsidRPr="00C30DC5">
        <w:rPr>
          <w:b/>
          <w:szCs w:val="28"/>
        </w:rPr>
        <w:t xml:space="preserve">Ostrov, J. M. </w:t>
      </w:r>
      <w:r w:rsidRPr="00C30DC5">
        <w:rPr>
          <w:szCs w:val="28"/>
        </w:rPr>
        <w:t xml:space="preserve">(2006). Toward a comprehensive science of prosocial behavior: A </w:t>
      </w:r>
    </w:p>
    <w:p w14:paraId="70BDB023" w14:textId="77777777" w:rsidR="000A5730" w:rsidRPr="00547511" w:rsidRDefault="000A5730" w:rsidP="000A5730">
      <w:pPr>
        <w:ind w:left="720"/>
        <w:rPr>
          <w:i/>
          <w:iCs/>
        </w:rPr>
      </w:pPr>
      <w:r w:rsidRPr="00C30DC5">
        <w:rPr>
          <w:szCs w:val="28"/>
        </w:rPr>
        <w:t xml:space="preserve">developmental perspective.  A review of </w:t>
      </w:r>
      <w:r w:rsidRPr="00C30DC5">
        <w:t xml:space="preserve">“The </w:t>
      </w:r>
      <w:r w:rsidR="000E7C61">
        <w:t xml:space="preserve">social psychology of prosocial </w:t>
      </w:r>
      <w:r w:rsidRPr="00C30DC5">
        <w:t xml:space="preserve">behavior.”  </w:t>
      </w:r>
      <w:proofErr w:type="spellStart"/>
      <w:r w:rsidRPr="00C30DC5">
        <w:rPr>
          <w:i/>
          <w:iCs/>
        </w:rPr>
        <w:t>PsycCRITIQUES</w:t>
      </w:r>
      <w:proofErr w:type="spellEnd"/>
      <w:r w:rsidRPr="00C30DC5">
        <w:t>—</w:t>
      </w:r>
      <w:r w:rsidRPr="00C30DC5">
        <w:rPr>
          <w:i/>
          <w:iCs/>
        </w:rPr>
        <w:t>Contemporary Psychology</w:t>
      </w:r>
      <w:r w:rsidRPr="00C30DC5">
        <w:t xml:space="preserve">: </w:t>
      </w:r>
      <w:r w:rsidRPr="00C30DC5">
        <w:rPr>
          <w:i/>
          <w:iCs/>
        </w:rPr>
        <w:t>APA Review of Books, 51</w:t>
      </w:r>
      <w:r w:rsidRPr="00C30DC5">
        <w:rPr>
          <w:iCs/>
        </w:rPr>
        <w:t xml:space="preserve"> (47).</w:t>
      </w:r>
    </w:p>
    <w:p w14:paraId="381B172A" w14:textId="77777777" w:rsidR="000A5730" w:rsidRPr="00C30DC5" w:rsidRDefault="000A5730" w:rsidP="000A5730">
      <w:pPr>
        <w:ind w:left="720"/>
      </w:pPr>
    </w:p>
    <w:p w14:paraId="02548831" w14:textId="77777777" w:rsidR="000A5730" w:rsidRDefault="000A5730" w:rsidP="000A5730">
      <w:pPr>
        <w:ind w:left="720"/>
        <w:rPr>
          <w:bCs/>
          <w:i/>
          <w:iCs/>
        </w:rPr>
      </w:pPr>
      <w:r w:rsidRPr="00034073">
        <w:rPr>
          <w:b/>
          <w:bCs/>
          <w:iCs/>
        </w:rPr>
        <w:t xml:space="preserve">Ostrov, J. M., </w:t>
      </w:r>
      <w:r w:rsidRPr="00034073">
        <w:rPr>
          <w:bCs/>
          <w:iCs/>
        </w:rPr>
        <w:t xml:space="preserve">&amp; Crick, N. R. (2006).  </w:t>
      </w:r>
      <w:r w:rsidRPr="00C30DC5">
        <w:rPr>
          <w:bCs/>
          <w:iCs/>
        </w:rPr>
        <w:t>How recen</w:t>
      </w:r>
      <w:r w:rsidR="000E7C61">
        <w:rPr>
          <w:bCs/>
          <w:iCs/>
        </w:rPr>
        <w:t xml:space="preserve">t developments in the study of </w:t>
      </w:r>
      <w:r w:rsidRPr="00C30DC5">
        <w:rPr>
          <w:bCs/>
          <w:iCs/>
        </w:rPr>
        <w:t xml:space="preserve">relational aggression and close relationships in early childhood advance the field. </w:t>
      </w:r>
      <w:r w:rsidRPr="00C30DC5">
        <w:rPr>
          <w:bCs/>
          <w:i/>
          <w:iCs/>
        </w:rPr>
        <w:t xml:space="preserve">Journal of Applied Developmental Psychology, 27, </w:t>
      </w:r>
      <w:r w:rsidRPr="00C30DC5">
        <w:rPr>
          <w:bCs/>
          <w:iCs/>
        </w:rPr>
        <w:t>189-192.</w:t>
      </w:r>
      <w:r w:rsidRPr="00C30DC5">
        <w:rPr>
          <w:bCs/>
          <w:i/>
          <w:iCs/>
        </w:rPr>
        <w:t xml:space="preserve"> </w:t>
      </w:r>
    </w:p>
    <w:p w14:paraId="7FF982C8" w14:textId="77777777" w:rsidR="000A5730" w:rsidRDefault="000A5730" w:rsidP="000A5730">
      <w:pPr>
        <w:ind w:left="720" w:firstLine="60"/>
        <w:rPr>
          <w:bCs/>
          <w:i/>
          <w:iCs/>
        </w:rPr>
      </w:pPr>
    </w:p>
    <w:p w14:paraId="221B41B3" w14:textId="77777777" w:rsidR="000A5730" w:rsidRPr="00C30DC5" w:rsidRDefault="000A5730" w:rsidP="000A5730">
      <w:pPr>
        <w:ind w:firstLine="720"/>
      </w:pPr>
      <w:r w:rsidRPr="00034073">
        <w:rPr>
          <w:b/>
        </w:rPr>
        <w:t xml:space="preserve">Ostrov, J. M., </w:t>
      </w:r>
      <w:r w:rsidRPr="00034073">
        <w:t xml:space="preserve">&amp; Crick, N. R.  </w:t>
      </w:r>
      <w:r w:rsidRPr="00C30DC5">
        <w:t xml:space="preserve">(2005). Current directions in the study of relational </w:t>
      </w:r>
    </w:p>
    <w:p w14:paraId="0AB430FE" w14:textId="77777777" w:rsidR="000A5730" w:rsidRDefault="000A5730" w:rsidP="000E7C61">
      <w:pPr>
        <w:ind w:firstLine="720"/>
      </w:pPr>
      <w:r w:rsidRPr="00C30DC5">
        <w:t xml:space="preserve">aggression during early childhood. </w:t>
      </w:r>
      <w:r w:rsidRPr="00C30DC5">
        <w:rPr>
          <w:i/>
        </w:rPr>
        <w:t xml:space="preserve">Early Education and Development, 16, </w:t>
      </w:r>
      <w:r w:rsidRPr="00C30DC5">
        <w:t>109-113.</w:t>
      </w:r>
    </w:p>
    <w:p w14:paraId="3DC84642" w14:textId="77777777" w:rsidR="000A5730" w:rsidRPr="00C30DC5" w:rsidRDefault="000A5730" w:rsidP="000A5730">
      <w:pPr>
        <w:ind w:left="1440"/>
      </w:pPr>
    </w:p>
    <w:p w14:paraId="473C1E7A" w14:textId="77777777" w:rsidR="000A5730" w:rsidRPr="00C30DC5" w:rsidRDefault="000A5730" w:rsidP="000A5730">
      <w:pPr>
        <w:ind w:left="720"/>
        <w:rPr>
          <w:bCs/>
        </w:rPr>
      </w:pPr>
      <w:r w:rsidRPr="007E79A9">
        <w:rPr>
          <w:b/>
          <w:lang w:val="nl-NL"/>
        </w:rPr>
        <w:t>Ostrov, J. M</w:t>
      </w:r>
      <w:r w:rsidRPr="007E79A9">
        <w:rPr>
          <w:bCs/>
          <w:lang w:val="nl-NL"/>
        </w:rPr>
        <w:t xml:space="preserve">., &amp; </w:t>
      </w:r>
      <w:proofErr w:type="spellStart"/>
      <w:r w:rsidRPr="007E79A9">
        <w:rPr>
          <w:bCs/>
          <w:lang w:val="nl-NL"/>
        </w:rPr>
        <w:t>Weinberg</w:t>
      </w:r>
      <w:proofErr w:type="spellEnd"/>
      <w:r w:rsidRPr="007E79A9">
        <w:rPr>
          <w:bCs/>
          <w:lang w:val="nl-NL"/>
        </w:rPr>
        <w:t xml:space="preserve">, R. A. (2005). </w:t>
      </w:r>
      <w:r w:rsidR="00751B7A">
        <w:rPr>
          <w:bCs/>
        </w:rPr>
        <w:t>Children and sports/a</w:t>
      </w:r>
      <w:r w:rsidRPr="00C30DC5">
        <w:rPr>
          <w:bCs/>
        </w:rPr>
        <w:t xml:space="preserve">thletics.  In R. </w:t>
      </w:r>
    </w:p>
    <w:p w14:paraId="686A199E" w14:textId="77777777" w:rsidR="000A5730" w:rsidRPr="00C30DC5" w:rsidRDefault="000A5730" w:rsidP="000E7C61">
      <w:pPr>
        <w:ind w:left="720"/>
        <w:rPr>
          <w:bCs/>
          <w:u w:val="single"/>
        </w:rPr>
      </w:pPr>
      <w:r w:rsidRPr="00C30DC5">
        <w:rPr>
          <w:bCs/>
        </w:rPr>
        <w:t xml:space="preserve">Lerner, &amp; C. Fisher (Eds.).  </w:t>
      </w:r>
      <w:r w:rsidRPr="00C30DC5">
        <w:rPr>
          <w:bCs/>
          <w:i/>
          <w:iCs/>
        </w:rPr>
        <w:t>Encyclopedia of Applied Developmental Science:</w:t>
      </w:r>
      <w:r w:rsidRPr="00C30DC5">
        <w:rPr>
          <w:bCs/>
          <w:i/>
          <w:iCs/>
          <w:szCs w:val="28"/>
        </w:rPr>
        <w:t xml:space="preserve"> An Encyclopedia of Research, Policies, and Programs. </w:t>
      </w:r>
      <w:r w:rsidRPr="00C30DC5">
        <w:rPr>
          <w:bCs/>
          <w:szCs w:val="28"/>
        </w:rPr>
        <w:t>Thousand Oaks: Sage.</w:t>
      </w:r>
    </w:p>
    <w:p w14:paraId="4965A06F" w14:textId="77777777" w:rsidR="000A5730" w:rsidRPr="00C30DC5" w:rsidRDefault="000A5730" w:rsidP="000A5730">
      <w:pPr>
        <w:rPr>
          <w:bCs/>
        </w:rPr>
      </w:pPr>
    </w:p>
    <w:p w14:paraId="5AC89A97" w14:textId="77777777" w:rsidR="000E7C61" w:rsidRDefault="000A5730" w:rsidP="00E10966">
      <w:pPr>
        <w:ind w:left="1440" w:hanging="720"/>
        <w:rPr>
          <w:bCs/>
        </w:rPr>
      </w:pPr>
      <w:r w:rsidRPr="00034073">
        <w:rPr>
          <w:b/>
        </w:rPr>
        <w:t>Ostrov, J. M</w:t>
      </w:r>
      <w:r w:rsidRPr="00034073">
        <w:rPr>
          <w:bCs/>
        </w:rPr>
        <w:t xml:space="preserve">. &amp; Weinberg, R. A. (2005). </w:t>
      </w:r>
      <w:r w:rsidR="00751B7A">
        <w:rPr>
          <w:bCs/>
        </w:rPr>
        <w:t>Peer r</w:t>
      </w:r>
      <w:r w:rsidRPr="00C30DC5">
        <w:rPr>
          <w:bCs/>
        </w:rPr>
        <w:t>elationships. In R. Lerner, &amp; C. Fisher</w:t>
      </w:r>
    </w:p>
    <w:p w14:paraId="5CDF6BA5" w14:textId="77777777" w:rsidR="000E7C61" w:rsidRDefault="000A5730" w:rsidP="00E10966">
      <w:pPr>
        <w:ind w:left="1440" w:hanging="720"/>
        <w:rPr>
          <w:bCs/>
          <w:i/>
          <w:iCs/>
          <w:szCs w:val="28"/>
        </w:rPr>
      </w:pPr>
      <w:r w:rsidRPr="00C30DC5">
        <w:rPr>
          <w:bCs/>
        </w:rPr>
        <w:t xml:space="preserve">(Eds.). </w:t>
      </w:r>
      <w:r w:rsidRPr="00C30DC5">
        <w:rPr>
          <w:bCs/>
          <w:i/>
          <w:iCs/>
        </w:rPr>
        <w:t>Encyclopedia of Applied Developmental Science:</w:t>
      </w:r>
      <w:r w:rsidRPr="00C30DC5">
        <w:rPr>
          <w:bCs/>
          <w:i/>
          <w:iCs/>
          <w:szCs w:val="28"/>
        </w:rPr>
        <w:t xml:space="preserve"> An Encyclopedia </w:t>
      </w:r>
      <w:r>
        <w:rPr>
          <w:bCs/>
          <w:i/>
          <w:iCs/>
          <w:szCs w:val="28"/>
        </w:rPr>
        <w:tab/>
      </w:r>
      <w:r w:rsidR="000E7C61">
        <w:rPr>
          <w:bCs/>
          <w:i/>
          <w:iCs/>
          <w:szCs w:val="28"/>
        </w:rPr>
        <w:t>of Research,</w:t>
      </w:r>
    </w:p>
    <w:p w14:paraId="02317C27" w14:textId="77777777" w:rsidR="000A5730" w:rsidRPr="006A2AA7" w:rsidRDefault="000A5730" w:rsidP="00E10966">
      <w:pPr>
        <w:ind w:left="1440" w:hanging="720"/>
        <w:rPr>
          <w:bCs/>
        </w:rPr>
      </w:pPr>
      <w:r w:rsidRPr="00C30DC5">
        <w:rPr>
          <w:bCs/>
          <w:i/>
          <w:iCs/>
          <w:szCs w:val="28"/>
        </w:rPr>
        <w:t xml:space="preserve">Policies, and Programs. </w:t>
      </w:r>
      <w:r w:rsidRPr="00C30DC5">
        <w:rPr>
          <w:bCs/>
          <w:szCs w:val="28"/>
        </w:rPr>
        <w:t>Thousand Oaks: Sage.</w:t>
      </w:r>
    </w:p>
    <w:p w14:paraId="3F74842A" w14:textId="77777777" w:rsidR="000A5730" w:rsidRPr="00C30DC5" w:rsidRDefault="000A5730" w:rsidP="000A5730">
      <w:pPr>
        <w:ind w:left="720" w:firstLine="60"/>
        <w:rPr>
          <w:bCs/>
          <w:iCs/>
        </w:rPr>
      </w:pPr>
    </w:p>
    <w:p w14:paraId="73FF083D" w14:textId="77777777" w:rsidR="000A5730" w:rsidRPr="00C30DC5" w:rsidRDefault="000A5730" w:rsidP="000A5730">
      <w:pPr>
        <w:ind w:left="720"/>
        <w:rPr>
          <w:bCs/>
        </w:rPr>
      </w:pPr>
      <w:r w:rsidRPr="00C30DC5">
        <w:rPr>
          <w:bCs/>
        </w:rPr>
        <w:t xml:space="preserve">Crick, N. R., </w:t>
      </w:r>
      <w:r w:rsidRPr="00C30DC5">
        <w:rPr>
          <w:b/>
        </w:rPr>
        <w:t>Ostrov, J. M.,</w:t>
      </w:r>
      <w:r w:rsidRPr="00C30DC5">
        <w:rPr>
          <w:bCs/>
        </w:rPr>
        <w:t xml:space="preserve"> Appleyard, K., Jansen, E. A. &amp; Casas, J. F. (2004).  </w:t>
      </w:r>
    </w:p>
    <w:p w14:paraId="19EBF9DC" w14:textId="77777777" w:rsidR="000A5730" w:rsidRPr="00C30DC5" w:rsidRDefault="000A5730" w:rsidP="000E7C61">
      <w:pPr>
        <w:ind w:left="720"/>
      </w:pPr>
      <w:r w:rsidRPr="00C30DC5">
        <w:rPr>
          <w:bCs/>
        </w:rPr>
        <w:t xml:space="preserve">Relational aggression in early childhood: “You can’t come to my birthday party unless…” In M. </w:t>
      </w:r>
      <w:proofErr w:type="spellStart"/>
      <w:r w:rsidRPr="00C30DC5">
        <w:rPr>
          <w:bCs/>
        </w:rPr>
        <w:t>Putallaz</w:t>
      </w:r>
      <w:proofErr w:type="spellEnd"/>
      <w:r w:rsidRPr="00C30DC5">
        <w:rPr>
          <w:bCs/>
        </w:rPr>
        <w:t xml:space="preserve">, &amp; K. L. Bierman, (Eds.).  </w:t>
      </w:r>
      <w:r w:rsidRPr="00C30DC5">
        <w:rPr>
          <w:bCs/>
          <w:i/>
          <w:iCs/>
        </w:rPr>
        <w:t xml:space="preserve">Aggression, Antisocial Behavior, and Violence Among Girls: A Developmental Perspective. </w:t>
      </w:r>
      <w:r w:rsidRPr="00C30DC5">
        <w:rPr>
          <w:bCs/>
          <w:iCs/>
        </w:rPr>
        <w:t xml:space="preserve">(pp. 71-89) </w:t>
      </w:r>
      <w:r w:rsidRPr="00C30DC5">
        <w:rPr>
          <w:bCs/>
        </w:rPr>
        <w:t xml:space="preserve">New York, NY: Guilford Press. </w:t>
      </w:r>
      <w:r w:rsidRPr="00C30DC5">
        <w:rPr>
          <w:u w:val="single"/>
        </w:rPr>
        <w:t xml:space="preserve"> </w:t>
      </w:r>
    </w:p>
    <w:p w14:paraId="64C564B4" w14:textId="6FCCC896" w:rsidR="009B250C" w:rsidRDefault="009B250C" w:rsidP="009B250C">
      <w:pPr>
        <w:rPr>
          <w:b/>
          <w:bCs/>
          <w:u w:val="single"/>
        </w:rPr>
      </w:pPr>
    </w:p>
    <w:p w14:paraId="4AD05185" w14:textId="3611876A" w:rsidR="00CB5CD7" w:rsidRDefault="00CB5CD7" w:rsidP="009B250C">
      <w:pPr>
        <w:rPr>
          <w:b/>
          <w:bCs/>
        </w:rPr>
      </w:pPr>
      <w:r>
        <w:rPr>
          <w:b/>
          <w:bCs/>
        </w:rPr>
        <w:t>EDITORIAL</w:t>
      </w:r>
    </w:p>
    <w:p w14:paraId="04AA14FA" w14:textId="2F6D593B" w:rsidR="00CB5CD7" w:rsidRPr="00AD45FC" w:rsidRDefault="00CB5CD7" w:rsidP="009B250C">
      <w:pPr>
        <w:rPr>
          <w:bCs/>
        </w:rPr>
      </w:pPr>
      <w:r>
        <w:rPr>
          <w:b/>
          <w:bCs/>
        </w:rPr>
        <w:tab/>
      </w:r>
      <w:r>
        <w:rPr>
          <w:bCs/>
        </w:rPr>
        <w:t>Bushman, B., Coyne, S.</w:t>
      </w:r>
      <w:r w:rsidR="00AD45FC">
        <w:rPr>
          <w:bCs/>
        </w:rPr>
        <w:t xml:space="preserve"> M.</w:t>
      </w:r>
      <w:r>
        <w:rPr>
          <w:bCs/>
        </w:rPr>
        <w:t xml:space="preserve">, Anderson, C., </w:t>
      </w:r>
      <w:proofErr w:type="spellStart"/>
      <w:r>
        <w:rPr>
          <w:bCs/>
        </w:rPr>
        <w:t>Bjorkqvist</w:t>
      </w:r>
      <w:proofErr w:type="spellEnd"/>
      <w:r>
        <w:rPr>
          <w:bCs/>
        </w:rPr>
        <w:t>, K., Bo</w:t>
      </w:r>
      <w:r w:rsidR="00AD45FC">
        <w:rPr>
          <w:bCs/>
        </w:rPr>
        <w:t xml:space="preserve">xer, P., Dodge, K., </w:t>
      </w:r>
      <w:proofErr w:type="spellStart"/>
      <w:r w:rsidR="00AD45FC">
        <w:rPr>
          <w:bCs/>
        </w:rPr>
        <w:t>Dubow</w:t>
      </w:r>
      <w:proofErr w:type="spellEnd"/>
      <w:r w:rsidR="00AD45FC">
        <w:rPr>
          <w:bCs/>
        </w:rPr>
        <w:t xml:space="preserve">, </w:t>
      </w:r>
      <w:r w:rsidR="00AD45FC">
        <w:rPr>
          <w:bCs/>
        </w:rPr>
        <w:tab/>
        <w:t xml:space="preserve">E., </w:t>
      </w:r>
      <w:r>
        <w:rPr>
          <w:bCs/>
        </w:rPr>
        <w:t>Farrington, D., Gentile, D.</w:t>
      </w:r>
      <w:r w:rsidR="00AD45FC">
        <w:rPr>
          <w:bCs/>
        </w:rPr>
        <w:t xml:space="preserve"> A.</w:t>
      </w:r>
      <w:r>
        <w:rPr>
          <w:bCs/>
        </w:rPr>
        <w:t xml:space="preserve">, </w:t>
      </w:r>
      <w:proofErr w:type="spellStart"/>
      <w:r>
        <w:rPr>
          <w:bCs/>
        </w:rPr>
        <w:t>Huesmann</w:t>
      </w:r>
      <w:proofErr w:type="spellEnd"/>
      <w:r>
        <w:rPr>
          <w:bCs/>
        </w:rPr>
        <w:t xml:space="preserve">, L. R., Lansford, J., </w:t>
      </w:r>
      <w:proofErr w:type="spellStart"/>
      <w:r>
        <w:rPr>
          <w:bCs/>
        </w:rPr>
        <w:t>Novaco</w:t>
      </w:r>
      <w:proofErr w:type="spellEnd"/>
      <w:r>
        <w:rPr>
          <w:bCs/>
        </w:rPr>
        <w:t xml:space="preserve">, R., </w:t>
      </w:r>
      <w:r>
        <w:rPr>
          <w:b/>
          <w:bCs/>
        </w:rPr>
        <w:t xml:space="preserve">Ostrov, J. </w:t>
      </w:r>
      <w:r w:rsidR="00AD45FC">
        <w:rPr>
          <w:b/>
          <w:bCs/>
        </w:rPr>
        <w:tab/>
      </w:r>
      <w:r>
        <w:rPr>
          <w:b/>
          <w:bCs/>
        </w:rPr>
        <w:t>M.</w:t>
      </w:r>
      <w:r>
        <w:rPr>
          <w:bCs/>
        </w:rPr>
        <w:t>, Underwood, M., Warburton</w:t>
      </w:r>
      <w:r w:rsidR="00AB76F0">
        <w:rPr>
          <w:bCs/>
        </w:rPr>
        <w:t>, W., &amp; Ybarra, M. (2018</w:t>
      </w:r>
      <w:r>
        <w:rPr>
          <w:bCs/>
        </w:rPr>
        <w:t xml:space="preserve">).  Risk factors for youth </w:t>
      </w:r>
      <w:r>
        <w:rPr>
          <w:bCs/>
        </w:rPr>
        <w:tab/>
        <w:t xml:space="preserve">violence. </w:t>
      </w:r>
      <w:r w:rsidR="00AB76F0">
        <w:rPr>
          <w:bCs/>
          <w:i/>
        </w:rPr>
        <w:t xml:space="preserve">Aggressive Behavior, 44, </w:t>
      </w:r>
      <w:r w:rsidR="00AB76F0">
        <w:rPr>
          <w:bCs/>
        </w:rPr>
        <w:t xml:space="preserve">331-336. doi:10.1002/ab.21766 </w:t>
      </w:r>
      <w:r>
        <w:rPr>
          <w:bCs/>
          <w:i/>
        </w:rPr>
        <w:t xml:space="preserve"> </w:t>
      </w:r>
    </w:p>
    <w:p w14:paraId="5984BC42" w14:textId="666C82A0" w:rsidR="00BE7ACC" w:rsidRPr="00CB5CD7" w:rsidRDefault="00BE7ACC" w:rsidP="009B250C">
      <w:pPr>
        <w:rPr>
          <w:bCs/>
          <w:i/>
        </w:rPr>
      </w:pPr>
      <w:r>
        <w:rPr>
          <w:bCs/>
          <w:i/>
        </w:rPr>
        <w:tab/>
      </w:r>
      <w:r>
        <w:rPr>
          <w:bCs/>
          <w:i/>
        </w:rPr>
        <w:tab/>
        <w:t xml:space="preserve">(Also released </w:t>
      </w:r>
      <w:r w:rsidR="00C841FD">
        <w:rPr>
          <w:bCs/>
          <w:i/>
        </w:rPr>
        <w:t xml:space="preserve">March 2018 </w:t>
      </w:r>
      <w:r>
        <w:rPr>
          <w:bCs/>
          <w:i/>
        </w:rPr>
        <w:t xml:space="preserve">as a public statement on behalf of the International </w:t>
      </w:r>
      <w:r w:rsidR="00C841FD">
        <w:rPr>
          <w:bCs/>
          <w:i/>
        </w:rPr>
        <w:tab/>
      </w:r>
      <w:r w:rsidR="00C841FD">
        <w:rPr>
          <w:bCs/>
          <w:i/>
        </w:rPr>
        <w:tab/>
      </w:r>
      <w:r w:rsidR="00C841FD">
        <w:rPr>
          <w:bCs/>
          <w:i/>
        </w:rPr>
        <w:tab/>
      </w:r>
      <w:r>
        <w:rPr>
          <w:bCs/>
          <w:i/>
        </w:rPr>
        <w:t>Society for Research on Aggression, ISRA)</w:t>
      </w:r>
    </w:p>
    <w:p w14:paraId="4A8426C6" w14:textId="77777777" w:rsidR="00CB5CD7" w:rsidRDefault="00CB5CD7" w:rsidP="009B250C">
      <w:pPr>
        <w:rPr>
          <w:b/>
          <w:bCs/>
        </w:rPr>
      </w:pPr>
    </w:p>
    <w:p w14:paraId="3B8600D0" w14:textId="0911110D" w:rsidR="001836F5" w:rsidRPr="006376A0" w:rsidRDefault="00441D99" w:rsidP="000A5730">
      <w:pPr>
        <w:rPr>
          <w:bCs/>
          <w:i/>
        </w:rPr>
      </w:pPr>
      <w:r>
        <w:tab/>
      </w:r>
    </w:p>
    <w:p w14:paraId="1EDA0C72" w14:textId="77777777" w:rsidR="001836F5" w:rsidRPr="00C30DC5" w:rsidRDefault="001836F5" w:rsidP="000A5730"/>
    <w:p w14:paraId="7D312B16" w14:textId="42628EF6" w:rsidR="000A5730" w:rsidRPr="003E125B" w:rsidRDefault="000B5CB7" w:rsidP="000A5730">
      <w:pPr>
        <w:rPr>
          <w:b/>
          <w:bCs/>
        </w:rPr>
      </w:pPr>
      <w:r>
        <w:rPr>
          <w:b/>
          <w:bCs/>
          <w:caps/>
        </w:rPr>
        <w:t xml:space="preserve">Peer-Reviewed </w:t>
      </w:r>
      <w:r w:rsidR="000A5730" w:rsidRPr="000B5CB7">
        <w:rPr>
          <w:b/>
          <w:bCs/>
          <w:caps/>
        </w:rPr>
        <w:t>Presentations</w:t>
      </w:r>
      <w:r w:rsidR="000A5730" w:rsidRPr="000B5CB7">
        <w:rPr>
          <w:b/>
          <w:bCs/>
        </w:rPr>
        <w:t xml:space="preserve"> </w:t>
      </w:r>
      <w:r w:rsidRPr="000B5CB7">
        <w:rPr>
          <w:bCs/>
        </w:rPr>
        <w:t>(*</w:t>
      </w:r>
      <w:r w:rsidR="000A5730" w:rsidRPr="000B5CB7">
        <w:rPr>
          <w:bCs/>
        </w:rPr>
        <w:t xml:space="preserve"> UB </w:t>
      </w:r>
      <w:r w:rsidRPr="000B5CB7">
        <w:rPr>
          <w:bCs/>
        </w:rPr>
        <w:t xml:space="preserve">mentored </w:t>
      </w:r>
      <w:r w:rsidR="000A5730" w:rsidRPr="000B5CB7">
        <w:rPr>
          <w:bCs/>
        </w:rPr>
        <w:t>student</w:t>
      </w:r>
      <w:r w:rsidR="00C54BA5">
        <w:rPr>
          <w:bCs/>
        </w:rPr>
        <w:t xml:space="preserve"> or former mentored student</w:t>
      </w:r>
      <w:r w:rsidR="000A5730" w:rsidRPr="000B5CB7">
        <w:rPr>
          <w:bCs/>
        </w:rPr>
        <w:t>)</w:t>
      </w:r>
    </w:p>
    <w:p w14:paraId="624EDC5B" w14:textId="77777777" w:rsidR="00F95127" w:rsidRDefault="00F95127" w:rsidP="000D0699">
      <w:pPr>
        <w:ind w:left="720"/>
      </w:pPr>
    </w:p>
    <w:p w14:paraId="5AD3DC85" w14:textId="207FC6A6" w:rsidR="00DE0DBB" w:rsidRDefault="00DF1DA7" w:rsidP="000D0699">
      <w:pPr>
        <w:ind w:left="720"/>
      </w:pPr>
      <w:r>
        <w:t>*</w:t>
      </w:r>
      <w:proofErr w:type="spellStart"/>
      <w:r w:rsidR="00DE0DBB">
        <w:t>Perhamus</w:t>
      </w:r>
      <w:proofErr w:type="spellEnd"/>
      <w:r w:rsidR="00DE0DBB">
        <w:t xml:space="preserve">, G. R., &amp; </w:t>
      </w:r>
      <w:r w:rsidR="00DE0DBB" w:rsidRPr="00341F57">
        <w:rPr>
          <w:b/>
          <w:bCs/>
        </w:rPr>
        <w:t>Ostrov, J. M.</w:t>
      </w:r>
      <w:r w:rsidR="00DE0DBB">
        <w:t xml:space="preserve"> (2021, July).  Irritability in forms and functions of aggression in early childhood: A multiple time point, multiple reporter study. Paper to be </w:t>
      </w:r>
      <w:r w:rsidR="008D368E">
        <w:t>presented</w:t>
      </w:r>
      <w:r w:rsidR="00DE0DBB">
        <w:t xml:space="preserve"> at the International Society for Research on Aggression (ISRA) 2021 world meeting. Ottawa, CA.  </w:t>
      </w:r>
    </w:p>
    <w:p w14:paraId="448FF461" w14:textId="619F0FEB" w:rsidR="00AF6641" w:rsidRDefault="00AF6641" w:rsidP="000D0699">
      <w:pPr>
        <w:ind w:left="720"/>
      </w:pPr>
    </w:p>
    <w:p w14:paraId="2E328CAE" w14:textId="513CB1DA" w:rsidR="00AF6641" w:rsidRDefault="00DF1DA7" w:rsidP="000D0699">
      <w:pPr>
        <w:ind w:left="720"/>
      </w:pPr>
      <w:r>
        <w:t>*</w:t>
      </w:r>
      <w:proofErr w:type="spellStart"/>
      <w:r w:rsidR="008D368E">
        <w:t>Perhamus</w:t>
      </w:r>
      <w:proofErr w:type="spellEnd"/>
      <w:r w:rsidR="008D368E">
        <w:t xml:space="preserve">, G. R., Perry, K. </w:t>
      </w:r>
      <w:r>
        <w:t>J</w:t>
      </w:r>
      <w:r w:rsidR="008D368E">
        <w:t xml:space="preserve">., Murray-Close, D., &amp; </w:t>
      </w:r>
      <w:r w:rsidR="008D368E">
        <w:rPr>
          <w:b/>
          <w:bCs/>
        </w:rPr>
        <w:t xml:space="preserve">Ostrov, J. M. </w:t>
      </w:r>
      <w:r w:rsidR="008D368E">
        <w:t xml:space="preserve">(2021, July). Pure and co-occurring relational bullying and victimization: Roles of stress reactivity and hostile attribution biases in early childhood. Paper to be presented at the International Society for Research on Aggression (ISRA) 2021 world meeting. Ottawa, CA.  </w:t>
      </w:r>
    </w:p>
    <w:p w14:paraId="22F22510" w14:textId="3E84A483" w:rsidR="0092556F" w:rsidRDefault="0092556F" w:rsidP="000D0699">
      <w:pPr>
        <w:ind w:left="720"/>
      </w:pPr>
    </w:p>
    <w:p w14:paraId="49FF2F88" w14:textId="77777777" w:rsidR="00031FD2" w:rsidRDefault="008F0BCA" w:rsidP="000D0699">
      <w:pPr>
        <w:ind w:left="720"/>
      </w:pPr>
      <w:r>
        <w:t>*</w:t>
      </w:r>
      <w:r w:rsidR="0092556F">
        <w:t xml:space="preserve">Perry, K. J., </w:t>
      </w:r>
      <w:r>
        <w:t>*</w:t>
      </w:r>
      <w:proofErr w:type="spellStart"/>
      <w:r w:rsidR="0092556F">
        <w:t>Perhamus</w:t>
      </w:r>
      <w:proofErr w:type="spellEnd"/>
      <w:r w:rsidR="0092556F">
        <w:t xml:space="preserve">, G. R., </w:t>
      </w:r>
      <w:r>
        <w:t>*</w:t>
      </w:r>
      <w:proofErr w:type="spellStart"/>
      <w:r w:rsidR="0092556F">
        <w:t>Memba</w:t>
      </w:r>
      <w:proofErr w:type="spellEnd"/>
      <w:r w:rsidR="0092556F">
        <w:t xml:space="preserve">, G., </w:t>
      </w:r>
      <w:r w:rsidR="0092556F">
        <w:rPr>
          <w:b/>
          <w:bCs/>
        </w:rPr>
        <w:t xml:space="preserve">Ostrov, J. M., </w:t>
      </w:r>
      <w:r w:rsidR="0092556F">
        <w:t xml:space="preserve">&amp; Murray-Close, D. (2021, July). A two-factor model of externalizing behavior in early childhood: A test of competing models and the role of temperament. Paper to be presented at the International Society for Research on Aggression (ISRA) 2021 world meeting. Ottawa, CA. </w:t>
      </w:r>
    </w:p>
    <w:p w14:paraId="78385EA5" w14:textId="77777777" w:rsidR="00031FD2" w:rsidRDefault="00031FD2" w:rsidP="000D0699">
      <w:pPr>
        <w:ind w:left="720"/>
      </w:pPr>
    </w:p>
    <w:p w14:paraId="01A81D4B" w14:textId="74F3C7E3" w:rsidR="0092556F" w:rsidRDefault="00031FD2" w:rsidP="00031FD2">
      <w:pPr>
        <w:ind w:left="720"/>
      </w:pPr>
      <w:r>
        <w:t xml:space="preserve">*Perry, K. J., </w:t>
      </w:r>
      <w:r>
        <w:rPr>
          <w:b/>
          <w:bCs/>
        </w:rPr>
        <w:t xml:space="preserve">Ostrov, J. M., </w:t>
      </w:r>
      <w:r>
        <w:t xml:space="preserve">&amp; Murray-Close, D. (2021, July). Measurement of aggressive behavior in early childhood: A critical analysis using five informants. Paper to be presented at the International Society for Research on Aggression (ISRA) 2021 world meeting. Ottawa, CA. </w:t>
      </w:r>
    </w:p>
    <w:p w14:paraId="474842B4" w14:textId="3A33DB51" w:rsidR="00910B73" w:rsidRDefault="00910B73" w:rsidP="00031FD2">
      <w:pPr>
        <w:ind w:left="720"/>
      </w:pPr>
    </w:p>
    <w:p w14:paraId="4FD0FA8B" w14:textId="0B45A2D3" w:rsidR="00910B73" w:rsidRDefault="00910B73" w:rsidP="00910B73">
      <w:pPr>
        <w:ind w:left="720"/>
      </w:pPr>
      <w:proofErr w:type="spellStart"/>
      <w:r>
        <w:t>Nowalis</w:t>
      </w:r>
      <w:proofErr w:type="spellEnd"/>
      <w:r>
        <w:t xml:space="preserve">, S., Rice, D., &amp; </w:t>
      </w:r>
      <w:r w:rsidRPr="00FE3C8D">
        <w:rPr>
          <w:b/>
          <w:bCs/>
        </w:rPr>
        <w:t>Ostrov, J. M.</w:t>
      </w:r>
      <w:r>
        <w:t xml:space="preserve"> (2021). Correlates of callous-unemotional traits, peer victimization, and aggression in preschoolers. Poster to be presented at the International Society for Research on Aggression (ISRA) 2021 world meeting. Ottawa, CA. </w:t>
      </w:r>
    </w:p>
    <w:p w14:paraId="727189CA" w14:textId="1F2895EB" w:rsidR="00910B73" w:rsidRDefault="00910B73" w:rsidP="00031FD2">
      <w:pPr>
        <w:ind w:left="720"/>
      </w:pPr>
    </w:p>
    <w:p w14:paraId="126608DE" w14:textId="132E956E" w:rsidR="00C13528" w:rsidRDefault="00C13528" w:rsidP="00C13528">
      <w:pPr>
        <w:ind w:left="720"/>
      </w:pPr>
      <w:r>
        <w:t xml:space="preserve">Rice, D. R., </w:t>
      </w:r>
      <w:proofErr w:type="spellStart"/>
      <w:r>
        <w:t>Nowalis</w:t>
      </w:r>
      <w:proofErr w:type="spellEnd"/>
      <w:r>
        <w:t xml:space="preserve">, S., Perry, K. J., Murray-Close, D., &amp; </w:t>
      </w:r>
      <w:r>
        <w:rPr>
          <w:b/>
          <w:bCs/>
        </w:rPr>
        <w:t xml:space="preserve">Ostrov, J. M. </w:t>
      </w:r>
      <w:r>
        <w:t xml:space="preserve">(2021, July). Executive functioning and functions of relational aggression: The moderating role of family chaos. Poster to be presented at the International Society for Research on Aggression (ISRA) 2021 world meeting. Ottawa, CA. </w:t>
      </w:r>
    </w:p>
    <w:p w14:paraId="33A6F0F6" w14:textId="77777777" w:rsidR="00C13528" w:rsidRDefault="00C13528" w:rsidP="002D62FF"/>
    <w:p w14:paraId="445086F5" w14:textId="3436DBAE" w:rsidR="00DF1DA7" w:rsidRDefault="00DF1DA7" w:rsidP="000D0699">
      <w:pPr>
        <w:ind w:left="720"/>
      </w:pPr>
      <w:r>
        <w:t>*</w:t>
      </w:r>
      <w:proofErr w:type="spellStart"/>
      <w:r>
        <w:t>Memba</w:t>
      </w:r>
      <w:proofErr w:type="spellEnd"/>
      <w:r>
        <w:t xml:space="preserve">, G., &amp; </w:t>
      </w:r>
      <w:r>
        <w:rPr>
          <w:b/>
          <w:bCs/>
        </w:rPr>
        <w:t xml:space="preserve">Ostrov, J. M. </w:t>
      </w:r>
      <w:r>
        <w:t xml:space="preserve">(2021, July). The role of peer victimization in predicting aggression and internalizing behaviors in early childhood: The moderating role of </w:t>
      </w:r>
      <w:r>
        <w:lastRenderedPageBreak/>
        <w:t xml:space="preserve">emotion regulation. Poster to be presented at the International Society for Research on Aggression (ISRA) 2021 world meeting. Ottawa, CA.  </w:t>
      </w:r>
    </w:p>
    <w:p w14:paraId="32A8861C" w14:textId="77777777" w:rsidR="00DE0DBB" w:rsidRDefault="00DE0DBB" w:rsidP="006D4A95"/>
    <w:p w14:paraId="1014C5FF" w14:textId="218E16DB" w:rsidR="00871EDF" w:rsidRPr="00871EDF" w:rsidRDefault="00871EDF" w:rsidP="000D0699">
      <w:pPr>
        <w:ind w:left="720"/>
      </w:pPr>
      <w:r>
        <w:t>*Perry, K.</w:t>
      </w:r>
      <w:r w:rsidR="00DE70B9">
        <w:t xml:space="preserve"> J.</w:t>
      </w:r>
      <w:r>
        <w:t xml:space="preserve">, </w:t>
      </w:r>
      <w:r>
        <w:rPr>
          <w:b/>
        </w:rPr>
        <w:t xml:space="preserve">Ostrov, J. M., </w:t>
      </w:r>
      <w:proofErr w:type="spellStart"/>
      <w:r>
        <w:t>Eiden</w:t>
      </w:r>
      <w:proofErr w:type="spellEnd"/>
      <w:r>
        <w:t xml:space="preserve">, R., Nickerson, A., </w:t>
      </w:r>
      <w:proofErr w:type="spellStart"/>
      <w:r>
        <w:t>Schuetze</w:t>
      </w:r>
      <w:proofErr w:type="spellEnd"/>
      <w:r>
        <w:t xml:space="preserve">, </w:t>
      </w:r>
      <w:r w:rsidR="007D1548">
        <w:t xml:space="preserve">P., </w:t>
      </w:r>
      <w:r>
        <w:t xml:space="preserve">&amp; </w:t>
      </w:r>
      <w:r w:rsidR="00C54BA5">
        <w:t>*</w:t>
      </w:r>
      <w:proofErr w:type="spellStart"/>
      <w:r>
        <w:t>Godleski</w:t>
      </w:r>
      <w:proofErr w:type="spellEnd"/>
      <w:r>
        <w:t>, S. (2020</w:t>
      </w:r>
      <w:r w:rsidR="00DE0DBB">
        <w:t>, March</w:t>
      </w:r>
      <w:r>
        <w:t xml:space="preserve">). Cascading pathways from prenatal factors to adolescent callous unemotional traits in a diverse sample. Paper </w:t>
      </w:r>
      <w:r w:rsidR="00DE0DBB">
        <w:t xml:space="preserve">was </w:t>
      </w:r>
      <w:r>
        <w:t xml:space="preserve">to be presented </w:t>
      </w:r>
      <w:r w:rsidR="00DE0DBB">
        <w:t xml:space="preserve">(cancelled due to Covid-19) </w:t>
      </w:r>
      <w:r>
        <w:t>at the biennial meeting of the Society for Research on Adolescence, San Diego, CA.</w:t>
      </w:r>
    </w:p>
    <w:p w14:paraId="07FC7E1D" w14:textId="77777777" w:rsidR="00871EDF" w:rsidRDefault="00871EDF" w:rsidP="000D0699">
      <w:pPr>
        <w:ind w:left="720"/>
      </w:pPr>
    </w:p>
    <w:p w14:paraId="0E0BAA38" w14:textId="5DF86C40" w:rsidR="00871EDF" w:rsidRDefault="00C54BA5" w:rsidP="000D0699">
      <w:pPr>
        <w:ind w:left="720"/>
      </w:pPr>
      <w:r>
        <w:t>*</w:t>
      </w:r>
      <w:proofErr w:type="spellStart"/>
      <w:r w:rsidR="00D867DA">
        <w:t>Godleski</w:t>
      </w:r>
      <w:proofErr w:type="spellEnd"/>
      <w:r w:rsidR="00D867DA">
        <w:t xml:space="preserve">, S. A., </w:t>
      </w:r>
      <w:proofErr w:type="spellStart"/>
      <w:r w:rsidR="00D867DA">
        <w:t>Schuetze</w:t>
      </w:r>
      <w:proofErr w:type="spellEnd"/>
      <w:r w:rsidR="00D867DA">
        <w:t xml:space="preserve">, P., </w:t>
      </w:r>
      <w:proofErr w:type="spellStart"/>
      <w:r w:rsidR="00D867DA">
        <w:t>Eiden</w:t>
      </w:r>
      <w:proofErr w:type="spellEnd"/>
      <w:r w:rsidR="00D867DA">
        <w:t xml:space="preserve">, R., Nickerson, A., &amp; </w:t>
      </w:r>
      <w:r w:rsidR="00D867DA">
        <w:rPr>
          <w:b/>
        </w:rPr>
        <w:t xml:space="preserve">Ostrov, J. M. </w:t>
      </w:r>
      <w:r w:rsidR="00D867DA">
        <w:t>(2020</w:t>
      </w:r>
      <w:r w:rsidR="00DE0DBB">
        <w:t>, March</w:t>
      </w:r>
      <w:r w:rsidR="00D867DA">
        <w:t xml:space="preserve">). Developmental trajectories from prenatal risks to aggression: Results from a high-risk sample. Poster </w:t>
      </w:r>
      <w:r w:rsidR="00DE0DBB">
        <w:t xml:space="preserve">was </w:t>
      </w:r>
      <w:r w:rsidR="00D867DA">
        <w:t xml:space="preserve">to be presented </w:t>
      </w:r>
      <w:r w:rsidR="00DE0DBB">
        <w:t xml:space="preserve">(cancelled due to Covid-19) </w:t>
      </w:r>
      <w:r w:rsidR="00D867DA">
        <w:t xml:space="preserve">at the biennial meeting of the Society for Research on Adolescence, San Diego, CA. </w:t>
      </w:r>
    </w:p>
    <w:p w14:paraId="1E5DB269" w14:textId="0B9233D9" w:rsidR="00835B9D" w:rsidRDefault="00835B9D" w:rsidP="000D0699">
      <w:pPr>
        <w:ind w:left="720"/>
      </w:pPr>
    </w:p>
    <w:p w14:paraId="02DBCD2C" w14:textId="0B5AE047" w:rsidR="00835B9D" w:rsidRDefault="00406405" w:rsidP="000D0699">
      <w:pPr>
        <w:ind w:left="720"/>
      </w:pPr>
      <w:r>
        <w:t>*</w:t>
      </w:r>
      <w:r w:rsidR="00835B9D">
        <w:t xml:space="preserve">DeJesus-Rodriguez, A., </w:t>
      </w:r>
      <w:r>
        <w:t>*</w:t>
      </w:r>
      <w:proofErr w:type="spellStart"/>
      <w:r w:rsidR="00835B9D">
        <w:t>Perhamus</w:t>
      </w:r>
      <w:proofErr w:type="spellEnd"/>
      <w:r w:rsidR="00835B9D">
        <w:t xml:space="preserve">, G. R., </w:t>
      </w:r>
      <w:r w:rsidR="00835B9D">
        <w:rPr>
          <w:b/>
          <w:bCs/>
        </w:rPr>
        <w:t xml:space="preserve">Ostrov, J. M. </w:t>
      </w:r>
      <w:r w:rsidR="00835B9D">
        <w:t>(2020, April). Symptoms of ADHD in forms of aggression in early childhood. Poster to be presented (cancelled due to Covid-19) at the 2020 SUNY Undergraduate Research Conference (SURC). Syracuse, NY.</w:t>
      </w:r>
    </w:p>
    <w:p w14:paraId="1D0D8674" w14:textId="2AEBBF6C" w:rsidR="00DD240B" w:rsidRDefault="00DD240B" w:rsidP="000D0699">
      <w:pPr>
        <w:ind w:left="720"/>
      </w:pPr>
    </w:p>
    <w:p w14:paraId="311B5D50" w14:textId="0D29CD3D" w:rsidR="00DD240B" w:rsidRDefault="00406405" w:rsidP="000D0699">
      <w:pPr>
        <w:ind w:left="720"/>
      </w:pPr>
      <w:r>
        <w:t>*</w:t>
      </w:r>
      <w:r w:rsidR="00DD240B">
        <w:t xml:space="preserve">Kiefer, J., </w:t>
      </w:r>
      <w:r>
        <w:t>*</w:t>
      </w:r>
      <w:proofErr w:type="spellStart"/>
      <w:r w:rsidR="00DD240B">
        <w:t>Memba</w:t>
      </w:r>
      <w:proofErr w:type="spellEnd"/>
      <w:r w:rsidR="00DD240B">
        <w:t xml:space="preserve">, G., &amp; </w:t>
      </w:r>
      <w:r w:rsidR="00DD240B">
        <w:rPr>
          <w:b/>
          <w:bCs/>
        </w:rPr>
        <w:t xml:space="preserve">Ostrov, J. M. </w:t>
      </w:r>
      <w:r w:rsidR="00DD240B">
        <w:t>(2020, April). The concurrent associations between forms of aggression and inhibition: The moderating role of gender. Poster virtually presented (due to Covid-19) at the Western NY Undergraduate Psychology Conference. Buffalo, NY</w:t>
      </w:r>
    </w:p>
    <w:p w14:paraId="4F7918A4" w14:textId="73B32C02" w:rsidR="00406405" w:rsidRDefault="00406405" w:rsidP="000D0699">
      <w:pPr>
        <w:ind w:left="720"/>
      </w:pPr>
    </w:p>
    <w:p w14:paraId="6274E801" w14:textId="77777777" w:rsidR="006D4A95" w:rsidRPr="00DE70B9" w:rsidRDefault="006D4A95" w:rsidP="006D4A95">
      <w:pPr>
        <w:ind w:left="720"/>
      </w:pPr>
      <w:r>
        <w:t>*</w:t>
      </w:r>
      <w:proofErr w:type="spellStart"/>
      <w:r>
        <w:t>Abbondola</w:t>
      </w:r>
      <w:proofErr w:type="spellEnd"/>
      <w:r>
        <w:t xml:space="preserve">, M., *Perry, K. J., &amp; </w:t>
      </w:r>
      <w:r>
        <w:rPr>
          <w:b/>
          <w:bCs/>
        </w:rPr>
        <w:t xml:space="preserve">Ostrov, J. M. </w:t>
      </w:r>
      <w:r>
        <w:t>(2020, April). The relation between deception, play style, and relational aggression in early childhood. Poster presented virtually (due to Covid-19) at the WNY Undergraduate Psychology Conference. Buffalo, NY</w:t>
      </w:r>
    </w:p>
    <w:p w14:paraId="054583DF" w14:textId="77777777" w:rsidR="00581AE1" w:rsidRDefault="00581AE1" w:rsidP="006D4A95">
      <w:pPr>
        <w:rPr>
          <w:b/>
        </w:rPr>
      </w:pPr>
    </w:p>
    <w:p w14:paraId="4FBDA77E" w14:textId="68080B98" w:rsidR="00B34BD4" w:rsidRDefault="00B34BD4" w:rsidP="000D0699">
      <w:pPr>
        <w:ind w:left="720"/>
      </w:pPr>
      <w:r>
        <w:rPr>
          <w:b/>
        </w:rPr>
        <w:t xml:space="preserve">Ostrov, J. M., </w:t>
      </w:r>
      <w:r>
        <w:t>(2019, March). Bullying during early childhood: Multiple methods and informants in three ethnically and culturally diverse populations.  Discussant in paper symposium. Comments presented at the biennial meeting of the Society for Research in Child Development, Baltimore, MD.</w:t>
      </w:r>
    </w:p>
    <w:p w14:paraId="2D607227" w14:textId="77777777" w:rsidR="00B34BD4" w:rsidRDefault="00B34BD4" w:rsidP="000D0699">
      <w:pPr>
        <w:ind w:left="720"/>
      </w:pPr>
    </w:p>
    <w:p w14:paraId="0415D22D" w14:textId="77777777" w:rsidR="00DF3D4F" w:rsidRDefault="00DF3D4F" w:rsidP="00DF3D4F">
      <w:pPr>
        <w:ind w:left="720"/>
      </w:pPr>
      <w:r>
        <w:rPr>
          <w:b/>
        </w:rPr>
        <w:t xml:space="preserve">Ostrov, J. M. </w:t>
      </w:r>
      <w:r>
        <w:t>(2019, March). Co-Chair of symposium on executive functioning and relational aggression/victimization: Longitudinal findings from childhood to adolescence. Biennial meeting of the Society for Research in Child Development, Baltimore, MD.</w:t>
      </w:r>
    </w:p>
    <w:p w14:paraId="17B1C6B9" w14:textId="1AAC8CF1" w:rsidR="00B34BD4" w:rsidRDefault="00B34BD4" w:rsidP="000D0699">
      <w:pPr>
        <w:ind w:left="720"/>
      </w:pPr>
    </w:p>
    <w:p w14:paraId="28A17706" w14:textId="1F7CED07" w:rsidR="00B64CFD" w:rsidRDefault="00C54BA5" w:rsidP="00B64CFD">
      <w:pPr>
        <w:ind w:left="720"/>
      </w:pPr>
      <w:r>
        <w:lastRenderedPageBreak/>
        <w:t>*</w:t>
      </w:r>
      <w:proofErr w:type="spellStart"/>
      <w:r w:rsidR="00B64CFD">
        <w:t>Kamper</w:t>
      </w:r>
      <w:proofErr w:type="spellEnd"/>
      <w:r w:rsidR="00B64CFD">
        <w:t xml:space="preserve">-DeMarco, K. E., &amp; </w:t>
      </w:r>
      <w:r w:rsidR="00B64CFD">
        <w:rPr>
          <w:b/>
        </w:rPr>
        <w:t xml:space="preserve">Ostrov, J. M. </w:t>
      </w:r>
      <w:r w:rsidR="00B64CFD">
        <w:t>(2019, March). Responses to victimization and bullying in early childhood. Paper presented at the biennial meeting of the Society for Research in Child Development, Baltimore, MD.</w:t>
      </w:r>
    </w:p>
    <w:p w14:paraId="267447D9" w14:textId="77777777" w:rsidR="00EB2A58" w:rsidRDefault="00EB2A58" w:rsidP="00B64CFD">
      <w:pPr>
        <w:ind w:left="720"/>
      </w:pPr>
    </w:p>
    <w:p w14:paraId="55F50C4C" w14:textId="7BF9405A" w:rsidR="00EB2A58" w:rsidRDefault="007B2CFD" w:rsidP="00B64CFD">
      <w:pPr>
        <w:ind w:left="720"/>
      </w:pPr>
      <w:r>
        <w:t>*</w:t>
      </w:r>
      <w:r w:rsidR="00EB2A58">
        <w:t xml:space="preserve">Perry, K. J., &amp; </w:t>
      </w:r>
      <w:r w:rsidR="00EB2A58">
        <w:rPr>
          <w:b/>
        </w:rPr>
        <w:t xml:space="preserve">Ostrov, J. M. </w:t>
      </w:r>
      <w:r w:rsidR="00EB2A58">
        <w:t>(2019, March). Executive functioning and aggression in early childhood: Using directionality and severity techniques to disentangle effects. Paper presented at the biennial meeting of the Society for Research in Child Development, Baltimore, MD.</w:t>
      </w:r>
    </w:p>
    <w:p w14:paraId="0F3A2FE6" w14:textId="77777777" w:rsidR="007B2CFD" w:rsidRDefault="007B2CFD" w:rsidP="00B64CFD">
      <w:pPr>
        <w:ind w:left="720"/>
      </w:pPr>
    </w:p>
    <w:p w14:paraId="464C5482" w14:textId="169DE9BB" w:rsidR="007B2CFD" w:rsidRDefault="00C54BA5" w:rsidP="00B64CFD">
      <w:pPr>
        <w:ind w:left="720"/>
      </w:pPr>
      <w:r>
        <w:t>*</w:t>
      </w:r>
      <w:proofErr w:type="spellStart"/>
      <w:r w:rsidR="007B2CFD">
        <w:t>Godleski</w:t>
      </w:r>
      <w:proofErr w:type="spellEnd"/>
      <w:r w:rsidR="007B2CFD">
        <w:t xml:space="preserve">, S. A., </w:t>
      </w:r>
      <w:proofErr w:type="spellStart"/>
      <w:r w:rsidR="007B2CFD">
        <w:t>Eiden</w:t>
      </w:r>
      <w:proofErr w:type="spellEnd"/>
      <w:r w:rsidR="007B2CFD">
        <w:t xml:space="preserve">, R. D., </w:t>
      </w:r>
      <w:proofErr w:type="spellStart"/>
      <w:r w:rsidR="007B2CFD">
        <w:t>Schuetze</w:t>
      </w:r>
      <w:proofErr w:type="spellEnd"/>
      <w:r w:rsidR="007B2CFD">
        <w:t xml:space="preserve">, P., </w:t>
      </w:r>
      <w:proofErr w:type="spellStart"/>
      <w:r w:rsidR="007B2CFD">
        <w:t>Shisler</w:t>
      </w:r>
      <w:proofErr w:type="spellEnd"/>
      <w:r w:rsidR="007B2CFD">
        <w:t xml:space="preserve">, S., Zhao, J., &amp; </w:t>
      </w:r>
      <w:r w:rsidR="007B2CFD">
        <w:rPr>
          <w:b/>
        </w:rPr>
        <w:t xml:space="preserve">Ostrov, J. M. </w:t>
      </w:r>
      <w:r w:rsidR="007B2CFD">
        <w:t>(2019, March). Self-regulation pathways to forms and functions of aggression.  Paper presented at the biennial meeting of the Society for Research in Child Development, Baltimore, MD.</w:t>
      </w:r>
    </w:p>
    <w:p w14:paraId="541A94A7" w14:textId="77777777" w:rsidR="009353DD" w:rsidRDefault="009353DD" w:rsidP="00B64CFD">
      <w:pPr>
        <w:ind w:left="720"/>
      </w:pPr>
    </w:p>
    <w:p w14:paraId="73FA81A6" w14:textId="77777777" w:rsidR="009353DD" w:rsidRDefault="009353DD" w:rsidP="009353DD">
      <w:pPr>
        <w:ind w:left="720"/>
      </w:pPr>
      <w:r>
        <w:t xml:space="preserve">Cameron, C., McClelland, M., Miao, A., Bowles, R., </w:t>
      </w:r>
      <w:r>
        <w:rPr>
          <w:b/>
        </w:rPr>
        <w:t xml:space="preserve">Ostrov, J. M., </w:t>
      </w:r>
      <w:proofErr w:type="spellStart"/>
      <w:r>
        <w:t>Geldhof</w:t>
      </w:r>
      <w:proofErr w:type="spellEnd"/>
      <w:r>
        <w:t>, J., &amp; Rates, C. A. (2019, March).  School readiness assessment from research to practice: Preliminary developmental norms for the HTKS.  Paper presented at the biennial meeting of the Society for Research in Child Development, Baltimore, MD.</w:t>
      </w:r>
    </w:p>
    <w:p w14:paraId="1AC5ABDA" w14:textId="36EBB603" w:rsidR="009353DD" w:rsidRPr="009353DD" w:rsidRDefault="009353DD" w:rsidP="00B64CFD">
      <w:pPr>
        <w:ind w:left="720"/>
      </w:pPr>
    </w:p>
    <w:p w14:paraId="5994E3F4" w14:textId="439A67D7" w:rsidR="00B64CFD" w:rsidRDefault="00BE57C1" w:rsidP="000D0699">
      <w:pPr>
        <w:ind w:left="720"/>
      </w:pPr>
      <w:r>
        <w:t xml:space="preserve">*Perry, K. J., &amp; </w:t>
      </w:r>
      <w:r>
        <w:rPr>
          <w:b/>
        </w:rPr>
        <w:t xml:space="preserve">Ostrov, J. M. </w:t>
      </w:r>
      <w:r>
        <w:t>(2019, March). A bifactor model of internalizing problems in early childhood: Relations with future peer victimization.  Poster presented at the biennial meeting of the Society for Research in Child Development, Baltimore, MD.</w:t>
      </w:r>
    </w:p>
    <w:p w14:paraId="418FA7AB" w14:textId="77777777" w:rsidR="00BE57C1" w:rsidRDefault="00BE57C1" w:rsidP="000D0699">
      <w:pPr>
        <w:ind w:left="720"/>
      </w:pPr>
    </w:p>
    <w:p w14:paraId="3F20300D" w14:textId="79AC6D36" w:rsidR="00BE57C1" w:rsidRDefault="00BE57C1" w:rsidP="000D0699">
      <w:pPr>
        <w:ind w:left="720"/>
      </w:pPr>
      <w:r>
        <w:t xml:space="preserve">Post, S. A., *Perry, K. J., &amp; </w:t>
      </w:r>
      <w:r>
        <w:rPr>
          <w:b/>
        </w:rPr>
        <w:t xml:space="preserve">Ostrov, J. M. </w:t>
      </w:r>
      <w:r>
        <w:t>(2019, March).  Relations between empathy, emotion regulation and prosocial behavior during early childhood. Poster presented at the biennial meeting of the Society for Research in Child Development, Baltimore, MD.</w:t>
      </w:r>
    </w:p>
    <w:p w14:paraId="66E6A727" w14:textId="77777777" w:rsidR="00BE57C1" w:rsidRDefault="00BE57C1" w:rsidP="000D0699">
      <w:pPr>
        <w:ind w:left="720"/>
      </w:pPr>
    </w:p>
    <w:p w14:paraId="39A76ACB" w14:textId="1D3DD73A" w:rsidR="00BE57C1" w:rsidRPr="00BE57C1" w:rsidRDefault="00BE57C1" w:rsidP="000D0699">
      <w:pPr>
        <w:ind w:left="720"/>
      </w:pPr>
      <w:r>
        <w:t>*</w:t>
      </w:r>
      <w:proofErr w:type="spellStart"/>
      <w:r>
        <w:t>Perhamus</w:t>
      </w:r>
      <w:proofErr w:type="spellEnd"/>
      <w:r>
        <w:t xml:space="preserve">, G., &amp; </w:t>
      </w:r>
      <w:r>
        <w:rPr>
          <w:b/>
        </w:rPr>
        <w:t xml:space="preserve">Ostrov, J. M. </w:t>
      </w:r>
      <w:r>
        <w:t>(2019, March).  Aggression and prosocial behaviors: Impacts on social adjustment and negative emotionality in early childhood. Poster presented at the biennial meeting of the Society for Research in Child Development, Baltimore, MD.</w:t>
      </w:r>
    </w:p>
    <w:p w14:paraId="39CF7500" w14:textId="77777777" w:rsidR="00B34BD4" w:rsidRDefault="00B34BD4" w:rsidP="000D0699">
      <w:pPr>
        <w:ind w:left="720"/>
        <w:rPr>
          <w:b/>
        </w:rPr>
      </w:pPr>
    </w:p>
    <w:p w14:paraId="14714460" w14:textId="431C69A6" w:rsidR="006E18D1" w:rsidRPr="006E18D1" w:rsidRDefault="006E18D1" w:rsidP="000D0699">
      <w:pPr>
        <w:ind w:left="720"/>
      </w:pPr>
      <w:r>
        <w:rPr>
          <w:b/>
        </w:rPr>
        <w:t xml:space="preserve">Ostrov, J. M., </w:t>
      </w:r>
      <w:r w:rsidR="00C54BA5">
        <w:rPr>
          <w:b/>
        </w:rPr>
        <w:t>*</w:t>
      </w:r>
      <w:proofErr w:type="spellStart"/>
      <w:r>
        <w:t>Kamper</w:t>
      </w:r>
      <w:proofErr w:type="spellEnd"/>
      <w:r>
        <w:t xml:space="preserve">-DeMarco, K. E., *Blakely-McClure, S. J., *Perry, K. J., &amp; </w:t>
      </w:r>
      <w:proofErr w:type="spellStart"/>
      <w:r>
        <w:t>Mutignani</w:t>
      </w:r>
      <w:proofErr w:type="spellEnd"/>
      <w:r>
        <w:t xml:space="preserve">, L. (2018, July). Prospective associations between aggression/bullying and adjustment in preschool: Is general aggression different from bullying behavior. Paper presented at the biennial world meeting of the International Society for Research on Aggression, Paris, France. </w:t>
      </w:r>
    </w:p>
    <w:p w14:paraId="5A0888B4" w14:textId="77777777" w:rsidR="006E18D1" w:rsidRDefault="006E18D1" w:rsidP="000D0699">
      <w:pPr>
        <w:ind w:left="720"/>
      </w:pPr>
    </w:p>
    <w:p w14:paraId="7513F5E5" w14:textId="3FEA113E" w:rsidR="00D3142D" w:rsidRDefault="00D3142D" w:rsidP="00D3142D">
      <w:pPr>
        <w:ind w:left="720"/>
      </w:pPr>
      <w:r>
        <w:lastRenderedPageBreak/>
        <w:t xml:space="preserve">*Perry, K. J., &amp; </w:t>
      </w:r>
      <w:r>
        <w:rPr>
          <w:b/>
        </w:rPr>
        <w:t xml:space="preserve">Ostrov, J. M. </w:t>
      </w:r>
      <w:r>
        <w:t xml:space="preserve">(2018, July). The Role of Female and Male Play Partners in the Development of Early Childhood Relational and Physical Aggression. Poster presented at the biennial world meeting of the International Society for Research on Aggression, Paris, France. </w:t>
      </w:r>
    </w:p>
    <w:p w14:paraId="32A33172" w14:textId="77777777" w:rsidR="00D3142D" w:rsidRDefault="00D3142D" w:rsidP="00D3142D">
      <w:pPr>
        <w:ind w:left="720"/>
      </w:pPr>
    </w:p>
    <w:p w14:paraId="14F1E1FB" w14:textId="11A45CFB" w:rsidR="00D3142D" w:rsidRDefault="00D3142D" w:rsidP="00D3142D">
      <w:pPr>
        <w:ind w:left="720"/>
      </w:pPr>
      <w:r>
        <w:t xml:space="preserve">*Blakely-McClure, S. J., &amp; </w:t>
      </w:r>
      <w:r>
        <w:rPr>
          <w:b/>
        </w:rPr>
        <w:t xml:space="preserve">Ostrov, J. M. </w:t>
      </w:r>
      <w:r>
        <w:t xml:space="preserve">(2018, July). </w:t>
      </w:r>
      <w:r w:rsidRPr="00D3142D">
        <w:rPr>
          <w:bCs/>
          <w:iCs/>
        </w:rPr>
        <w:t>Examining associations between aggression and peer victimization subtypes in early childhood. </w:t>
      </w:r>
      <w:r>
        <w:t xml:space="preserve">Poster presented at the biennial world meeting of the International Society for Research on Aggression, Paris, France. </w:t>
      </w:r>
    </w:p>
    <w:p w14:paraId="60DF5680" w14:textId="77777777" w:rsidR="00D3142D" w:rsidRDefault="00D3142D" w:rsidP="00842060">
      <w:pPr>
        <w:widowControl w:val="0"/>
        <w:autoSpaceDE w:val="0"/>
        <w:autoSpaceDN w:val="0"/>
        <w:adjustRightInd w:val="0"/>
      </w:pPr>
    </w:p>
    <w:p w14:paraId="576318EA" w14:textId="340DE06B" w:rsidR="004D7518" w:rsidRDefault="00D3142D" w:rsidP="00842060">
      <w:pPr>
        <w:widowControl w:val="0"/>
        <w:autoSpaceDE w:val="0"/>
        <w:autoSpaceDN w:val="0"/>
        <w:adjustRightInd w:val="0"/>
      </w:pPr>
      <w:r>
        <w:tab/>
      </w:r>
      <w:r w:rsidR="004D7518">
        <w:rPr>
          <w:b/>
        </w:rPr>
        <w:t xml:space="preserve">Ostrov, J. M., </w:t>
      </w:r>
      <w:r w:rsidR="00C54BA5">
        <w:rPr>
          <w:b/>
        </w:rPr>
        <w:t>*</w:t>
      </w:r>
      <w:proofErr w:type="spellStart"/>
      <w:r w:rsidR="004D7518">
        <w:t>Godleski</w:t>
      </w:r>
      <w:proofErr w:type="spellEnd"/>
      <w:r w:rsidR="004D7518">
        <w:t xml:space="preserve">, S. A., Nickerson, A., </w:t>
      </w:r>
      <w:proofErr w:type="spellStart"/>
      <w:r w:rsidR="004D7518">
        <w:t>Eiden</w:t>
      </w:r>
      <w:proofErr w:type="spellEnd"/>
      <w:r w:rsidR="004D7518">
        <w:t xml:space="preserve">, R. D., </w:t>
      </w:r>
      <w:proofErr w:type="spellStart"/>
      <w:r w:rsidR="004D7518">
        <w:t>Ettekal</w:t>
      </w:r>
      <w:proofErr w:type="spellEnd"/>
      <w:r w:rsidR="004D7518">
        <w:t xml:space="preserve">, I., &amp; </w:t>
      </w:r>
      <w:proofErr w:type="spellStart"/>
      <w:r w:rsidR="004D7518">
        <w:t>Schuetze</w:t>
      </w:r>
      <w:proofErr w:type="spellEnd"/>
      <w:r w:rsidR="004D7518">
        <w:t xml:space="preserve">, P. </w:t>
      </w:r>
      <w:r w:rsidR="004D7518">
        <w:tab/>
        <w:t xml:space="preserve">(2018, April). Negative parental discipline in early childhood and assault in at-risk </w:t>
      </w:r>
      <w:r w:rsidR="004D7518">
        <w:tab/>
        <w:t xml:space="preserve">adolescents: The role of attitudes about guns and violence.  Poster presented at the </w:t>
      </w:r>
      <w:r w:rsidR="004D7518">
        <w:tab/>
        <w:t>biennial meeting of The Society for Research on Adolescence, Minneapolis, MN.</w:t>
      </w:r>
    </w:p>
    <w:p w14:paraId="11915A78" w14:textId="77777777" w:rsidR="002611E4" w:rsidRDefault="004D7518" w:rsidP="00A32C62">
      <w:pPr>
        <w:widowControl w:val="0"/>
        <w:autoSpaceDE w:val="0"/>
        <w:autoSpaceDN w:val="0"/>
        <w:adjustRightInd w:val="0"/>
      </w:pPr>
      <w:r>
        <w:tab/>
      </w:r>
    </w:p>
    <w:p w14:paraId="7AE512FA" w14:textId="46CE9E09" w:rsidR="00A32C62" w:rsidRPr="00A32C62" w:rsidRDefault="002611E4" w:rsidP="00A32C62">
      <w:pPr>
        <w:widowControl w:val="0"/>
        <w:autoSpaceDE w:val="0"/>
        <w:autoSpaceDN w:val="0"/>
        <w:adjustRightInd w:val="0"/>
        <w:rPr>
          <w:i/>
        </w:rPr>
      </w:pPr>
      <w:r>
        <w:tab/>
      </w:r>
      <w:proofErr w:type="spellStart"/>
      <w:r w:rsidR="00A32C62">
        <w:t>Eiden</w:t>
      </w:r>
      <w:proofErr w:type="spellEnd"/>
      <w:r w:rsidR="00A32C62">
        <w:t xml:space="preserve">, R. D., </w:t>
      </w:r>
      <w:r w:rsidR="00A32C62">
        <w:rPr>
          <w:b/>
        </w:rPr>
        <w:t xml:space="preserve">Ostrov, J. M., </w:t>
      </w:r>
      <w:proofErr w:type="spellStart"/>
      <w:r w:rsidR="00A32C62">
        <w:t>Schuetze</w:t>
      </w:r>
      <w:proofErr w:type="spellEnd"/>
      <w:r w:rsidR="00A32C62">
        <w:t xml:space="preserve">, P., Molnar, D., &amp; Nickerson, A. (2018, April). </w:t>
      </w:r>
      <w:r w:rsidR="00A32C62">
        <w:tab/>
        <w:t xml:space="preserve">Predicting adolescent hope in a </w:t>
      </w:r>
      <w:proofErr w:type="gramStart"/>
      <w:r w:rsidR="00A32C62">
        <w:t>high risk</w:t>
      </w:r>
      <w:proofErr w:type="gramEnd"/>
      <w:r w:rsidR="00A32C62">
        <w:t xml:space="preserve"> diverse sample: Testing differential </w:t>
      </w:r>
      <w:r w:rsidR="00A32C62">
        <w:tab/>
        <w:t xml:space="preserve">susceptibility theory. Poster presented at the biennial meeting of The Society for </w:t>
      </w:r>
      <w:r w:rsidR="00A32C62">
        <w:tab/>
        <w:t xml:space="preserve">Research on Adolescence, Minneapolis, MN. </w:t>
      </w:r>
      <w:r w:rsidR="00A32C62" w:rsidRPr="00A32C62">
        <w:rPr>
          <w:i/>
        </w:rPr>
        <w:t xml:space="preserve">(Part of the </w:t>
      </w:r>
      <w:r w:rsidR="00A32C62">
        <w:rPr>
          <w:i/>
        </w:rPr>
        <w:t>“</w:t>
      </w:r>
      <w:r w:rsidR="008B7A88">
        <w:rPr>
          <w:i/>
        </w:rPr>
        <w:t>A</w:t>
      </w:r>
      <w:r w:rsidR="00A32C62" w:rsidRPr="00A32C62">
        <w:rPr>
          <w:i/>
        </w:rPr>
        <w:t xml:space="preserve">dolescence in the context of </w:t>
      </w:r>
      <w:r w:rsidR="00A32C62" w:rsidRPr="00A32C62">
        <w:rPr>
          <w:i/>
        </w:rPr>
        <w:tab/>
        <w:t>domestic and global diversity</w:t>
      </w:r>
      <w:r w:rsidR="00A32C62">
        <w:rPr>
          <w:i/>
        </w:rPr>
        <w:t>”</w:t>
      </w:r>
      <w:r w:rsidR="00A32C62" w:rsidRPr="00A32C62">
        <w:rPr>
          <w:i/>
        </w:rPr>
        <w:t xml:space="preserve"> session). </w:t>
      </w:r>
    </w:p>
    <w:p w14:paraId="6BDD405A" w14:textId="18A066F3" w:rsidR="00A32C62" w:rsidRDefault="00A32C62" w:rsidP="00842060">
      <w:pPr>
        <w:widowControl w:val="0"/>
        <w:autoSpaceDE w:val="0"/>
        <w:autoSpaceDN w:val="0"/>
        <w:adjustRightInd w:val="0"/>
      </w:pPr>
    </w:p>
    <w:p w14:paraId="4727815F" w14:textId="13673DEB" w:rsidR="004D7518" w:rsidRDefault="00A32C62" w:rsidP="00842060">
      <w:pPr>
        <w:widowControl w:val="0"/>
        <w:autoSpaceDE w:val="0"/>
        <w:autoSpaceDN w:val="0"/>
        <w:adjustRightInd w:val="0"/>
      </w:pPr>
      <w:r>
        <w:tab/>
      </w:r>
      <w:r w:rsidR="00C54BA5">
        <w:t>*</w:t>
      </w:r>
      <w:proofErr w:type="spellStart"/>
      <w:r w:rsidR="004D7518">
        <w:t>Godleski</w:t>
      </w:r>
      <w:proofErr w:type="spellEnd"/>
      <w:r w:rsidR="004D7518">
        <w:t xml:space="preserve">, S. A. </w:t>
      </w:r>
      <w:r w:rsidR="004D7518">
        <w:rPr>
          <w:b/>
        </w:rPr>
        <w:t xml:space="preserve">Ostrov, J. M., </w:t>
      </w:r>
      <w:r w:rsidR="004D7518">
        <w:t xml:space="preserve">Nickerson, A., </w:t>
      </w:r>
      <w:proofErr w:type="spellStart"/>
      <w:r w:rsidR="004D7518">
        <w:t>Eiden</w:t>
      </w:r>
      <w:proofErr w:type="spellEnd"/>
      <w:r w:rsidR="004D7518">
        <w:t xml:space="preserve">, R. D., </w:t>
      </w:r>
      <w:proofErr w:type="spellStart"/>
      <w:r w:rsidR="004D7518">
        <w:t>Kneuer</w:t>
      </w:r>
      <w:proofErr w:type="spellEnd"/>
      <w:r w:rsidR="004D7518">
        <w:t xml:space="preserve">, M., </w:t>
      </w:r>
      <w:proofErr w:type="spellStart"/>
      <w:r w:rsidR="004D7518">
        <w:t>Ettekal</w:t>
      </w:r>
      <w:proofErr w:type="spellEnd"/>
      <w:r w:rsidR="004D7518">
        <w:t xml:space="preserve">, I., </w:t>
      </w:r>
      <w:r w:rsidR="004D7518">
        <w:tab/>
      </w:r>
      <w:proofErr w:type="spellStart"/>
      <w:r w:rsidR="004D7518">
        <w:t>Schuetze</w:t>
      </w:r>
      <w:proofErr w:type="spellEnd"/>
      <w:r w:rsidR="004D7518">
        <w:t xml:space="preserve">, P., Colder, C. R. (2018, April). Early maternal and child predictors of cognitive </w:t>
      </w:r>
      <w:r w:rsidR="004D7518">
        <w:tab/>
        <w:t xml:space="preserve">biases regarding aggression in at-risk adolescents. </w:t>
      </w:r>
      <w:r w:rsidR="003B29C4">
        <w:t xml:space="preserve">Poster presented at the biennial </w:t>
      </w:r>
      <w:r w:rsidR="003B29C4">
        <w:tab/>
        <w:t>meeting of The Society for Research on Adolescence, Minneapolis, MN.</w:t>
      </w:r>
    </w:p>
    <w:p w14:paraId="08C6837B" w14:textId="77777777" w:rsidR="003B29C4" w:rsidRDefault="003B29C4" w:rsidP="00842060">
      <w:pPr>
        <w:widowControl w:val="0"/>
        <w:autoSpaceDE w:val="0"/>
        <w:autoSpaceDN w:val="0"/>
        <w:adjustRightInd w:val="0"/>
      </w:pPr>
    </w:p>
    <w:p w14:paraId="46B40C87" w14:textId="1C30CBF7" w:rsidR="003B29C4" w:rsidRDefault="003B29C4" w:rsidP="00842060">
      <w:pPr>
        <w:widowControl w:val="0"/>
        <w:autoSpaceDE w:val="0"/>
        <w:autoSpaceDN w:val="0"/>
        <w:adjustRightInd w:val="0"/>
      </w:pPr>
      <w:r>
        <w:tab/>
      </w:r>
      <w:proofErr w:type="spellStart"/>
      <w:r w:rsidR="00D46714">
        <w:t>Schuetze</w:t>
      </w:r>
      <w:proofErr w:type="spellEnd"/>
      <w:r w:rsidR="00D46714">
        <w:t xml:space="preserve">, P., </w:t>
      </w:r>
      <w:proofErr w:type="spellStart"/>
      <w:r w:rsidR="00D46714">
        <w:t>Eiden</w:t>
      </w:r>
      <w:proofErr w:type="spellEnd"/>
      <w:r w:rsidR="00D46714">
        <w:t xml:space="preserve">, R. D., </w:t>
      </w:r>
      <w:proofErr w:type="spellStart"/>
      <w:r w:rsidR="00D46714">
        <w:t>Vlaovich</w:t>
      </w:r>
      <w:proofErr w:type="spellEnd"/>
      <w:r w:rsidR="00D46714">
        <w:t xml:space="preserve">, D., </w:t>
      </w:r>
      <w:proofErr w:type="spellStart"/>
      <w:r w:rsidR="00D46714">
        <w:t>Ettekal</w:t>
      </w:r>
      <w:proofErr w:type="spellEnd"/>
      <w:r w:rsidR="00D46714">
        <w:t xml:space="preserve">, I., </w:t>
      </w:r>
      <w:r w:rsidR="00D46714" w:rsidRPr="001B3129">
        <w:rPr>
          <w:b/>
        </w:rPr>
        <w:t>Ostrov, J. M.</w:t>
      </w:r>
      <w:r w:rsidR="00D46714">
        <w:t xml:space="preserve">, &amp; Nickerson, A. </w:t>
      </w:r>
      <w:r w:rsidR="00D46714">
        <w:tab/>
        <w:t xml:space="preserve">(2018, April).  Autonomic regulation in a high-risk sample of young adolescents during a </w:t>
      </w:r>
      <w:r w:rsidR="00D46714">
        <w:tab/>
        <w:t xml:space="preserve">social stress task.  Poster presented at the biennial meeting of The Society for Research </w:t>
      </w:r>
      <w:r w:rsidR="00D46714">
        <w:tab/>
        <w:t>on Adolescence, Minneapolis, MN.</w:t>
      </w:r>
    </w:p>
    <w:p w14:paraId="370C6E88" w14:textId="77777777" w:rsidR="001B3129" w:rsidRDefault="001B3129" w:rsidP="00842060">
      <w:pPr>
        <w:widowControl w:val="0"/>
        <w:autoSpaceDE w:val="0"/>
        <w:autoSpaceDN w:val="0"/>
        <w:adjustRightInd w:val="0"/>
      </w:pPr>
    </w:p>
    <w:p w14:paraId="43DA5893" w14:textId="77777777" w:rsidR="001B3129" w:rsidRDefault="001B3129" w:rsidP="001B3129">
      <w:pPr>
        <w:widowControl w:val="0"/>
        <w:autoSpaceDE w:val="0"/>
        <w:autoSpaceDN w:val="0"/>
        <w:adjustRightInd w:val="0"/>
      </w:pPr>
      <w:r>
        <w:tab/>
        <w:t xml:space="preserve">Nickerson, A., </w:t>
      </w:r>
      <w:proofErr w:type="spellStart"/>
      <w:r>
        <w:t>Shisler</w:t>
      </w:r>
      <w:proofErr w:type="spellEnd"/>
      <w:r>
        <w:t xml:space="preserve">, S., </w:t>
      </w:r>
      <w:proofErr w:type="spellStart"/>
      <w:r>
        <w:t>Delmerico</w:t>
      </w:r>
      <w:proofErr w:type="spellEnd"/>
      <w:r>
        <w:t xml:space="preserve">, A., </w:t>
      </w:r>
      <w:proofErr w:type="spellStart"/>
      <w:r>
        <w:t>Eiden</w:t>
      </w:r>
      <w:proofErr w:type="spellEnd"/>
      <w:r>
        <w:t xml:space="preserve">, R. D., &amp; </w:t>
      </w:r>
      <w:r>
        <w:rPr>
          <w:b/>
        </w:rPr>
        <w:t>Ostrov, J. M.</w:t>
      </w:r>
      <w:r>
        <w:t xml:space="preserve"> (2018, April). </w:t>
      </w:r>
      <w:r>
        <w:tab/>
        <w:t>Bullying perpetration and victimization as predictors of gun violence attitudes in a high-r</w:t>
      </w:r>
      <w:r>
        <w:tab/>
      </w:r>
      <w:proofErr w:type="spellStart"/>
      <w:r>
        <w:t>isk</w:t>
      </w:r>
      <w:proofErr w:type="spellEnd"/>
      <w:r>
        <w:t xml:space="preserve">, diverse sample. Poster presented at the biennial meeting of The Society for Research </w:t>
      </w:r>
      <w:r>
        <w:tab/>
        <w:t>on Adolescence, Minneapolis, MN.</w:t>
      </w:r>
    </w:p>
    <w:p w14:paraId="58940DE0" w14:textId="77777777" w:rsidR="004D7518" w:rsidRDefault="004D7518" w:rsidP="00842060">
      <w:pPr>
        <w:widowControl w:val="0"/>
        <w:autoSpaceDE w:val="0"/>
        <w:autoSpaceDN w:val="0"/>
        <w:adjustRightInd w:val="0"/>
      </w:pPr>
    </w:p>
    <w:p w14:paraId="3BEC1C91" w14:textId="42E522A4" w:rsidR="00842060" w:rsidRPr="00842060" w:rsidRDefault="004D7518" w:rsidP="00842060">
      <w:pPr>
        <w:widowControl w:val="0"/>
        <w:autoSpaceDE w:val="0"/>
        <w:autoSpaceDN w:val="0"/>
        <w:adjustRightInd w:val="0"/>
      </w:pPr>
      <w:r>
        <w:tab/>
      </w:r>
      <w:r w:rsidR="00842060">
        <w:t>*Blakely-McC</w:t>
      </w:r>
      <w:r w:rsidR="006E67F8">
        <w:t>l</w:t>
      </w:r>
      <w:r w:rsidR="00842060">
        <w:t xml:space="preserve">ure, S. J., &amp; </w:t>
      </w:r>
      <w:r w:rsidR="00842060">
        <w:rPr>
          <w:b/>
        </w:rPr>
        <w:t xml:space="preserve">Ostrov. J. M. </w:t>
      </w:r>
      <w:r w:rsidR="00842060">
        <w:t xml:space="preserve">(2018, May). Examining associations between </w:t>
      </w:r>
      <w:r w:rsidR="00842060">
        <w:tab/>
        <w:t xml:space="preserve">aggression, peer victimization, and self-esteem in early childhood.  Paper to be presented </w:t>
      </w:r>
      <w:r w:rsidR="00842060">
        <w:lastRenderedPageBreak/>
        <w:tab/>
        <w:t>i</w:t>
      </w:r>
      <w:r w:rsidR="00842060" w:rsidRPr="00842060">
        <w:t xml:space="preserve">n S. Boutin &amp; C.E. </w:t>
      </w:r>
      <w:proofErr w:type="spellStart"/>
      <w:r w:rsidR="00842060" w:rsidRPr="00842060">
        <w:t>Temcheff</w:t>
      </w:r>
      <w:proofErr w:type="spellEnd"/>
      <w:r w:rsidR="00842060" w:rsidRPr="00842060">
        <w:t xml:space="preserve"> (chairs),</w:t>
      </w:r>
      <w:r w:rsidR="00842060" w:rsidRPr="00842060">
        <w:rPr>
          <w:i/>
          <w:iCs/>
        </w:rPr>
        <w:t xml:space="preserve"> Developmental Mechanisms in Relational </w:t>
      </w:r>
      <w:r w:rsidR="00842060">
        <w:rPr>
          <w:i/>
          <w:iCs/>
        </w:rPr>
        <w:tab/>
      </w:r>
      <w:r w:rsidR="00842060" w:rsidRPr="00842060">
        <w:rPr>
          <w:i/>
          <w:iCs/>
        </w:rPr>
        <w:t>Aggression</w:t>
      </w:r>
      <w:r w:rsidR="00842060" w:rsidRPr="00842060">
        <w:t xml:space="preserve">. Symposium conducted at Development 2018 - A Canadian Conference on </w:t>
      </w:r>
      <w:r w:rsidR="00842060">
        <w:tab/>
      </w:r>
      <w:r w:rsidR="00842060" w:rsidRPr="00842060">
        <w:t xml:space="preserve">Developmental Psychology, St. </w:t>
      </w:r>
      <w:proofErr w:type="spellStart"/>
      <w:r w:rsidR="00842060" w:rsidRPr="00842060">
        <w:t>Catharines</w:t>
      </w:r>
      <w:proofErr w:type="spellEnd"/>
      <w:r w:rsidR="00842060" w:rsidRPr="00842060">
        <w:t>, Ontario, Canada.</w:t>
      </w:r>
    </w:p>
    <w:p w14:paraId="2686824B" w14:textId="77777777" w:rsidR="00842060" w:rsidRDefault="00842060" w:rsidP="00D848C2">
      <w:pPr>
        <w:widowControl w:val="0"/>
        <w:autoSpaceDE w:val="0"/>
        <w:autoSpaceDN w:val="0"/>
        <w:adjustRightInd w:val="0"/>
        <w:ind w:left="720"/>
      </w:pPr>
    </w:p>
    <w:p w14:paraId="6E106686" w14:textId="73BD524D" w:rsidR="00AB67D0" w:rsidRDefault="00AB67D0" w:rsidP="00D848C2">
      <w:pPr>
        <w:widowControl w:val="0"/>
        <w:autoSpaceDE w:val="0"/>
        <w:autoSpaceDN w:val="0"/>
        <w:adjustRightInd w:val="0"/>
        <w:ind w:left="720"/>
      </w:pPr>
      <w:r>
        <w:t xml:space="preserve">*Perry, K. J., &amp; </w:t>
      </w:r>
      <w:r>
        <w:rPr>
          <w:b/>
        </w:rPr>
        <w:t xml:space="preserve">Ostrov, J. M. </w:t>
      </w:r>
      <w:r>
        <w:t>(2017, April). A bifactor model of co-occurring relational and physical aggression in</w:t>
      </w:r>
      <w:r w:rsidR="00E66F4F">
        <w:t xml:space="preserve"> early childhood.  Poster </w:t>
      </w:r>
      <w:r>
        <w:t>presented at the biennial meeting of The Society for Research in Child Development, Austin, TX.</w:t>
      </w:r>
    </w:p>
    <w:p w14:paraId="114DEC4A" w14:textId="77777777" w:rsidR="00AB67D0" w:rsidRDefault="00AB67D0" w:rsidP="00D848C2">
      <w:pPr>
        <w:widowControl w:val="0"/>
        <w:autoSpaceDE w:val="0"/>
        <w:autoSpaceDN w:val="0"/>
        <w:adjustRightInd w:val="0"/>
        <w:ind w:left="720"/>
      </w:pPr>
    </w:p>
    <w:p w14:paraId="60E9FD59" w14:textId="48081E4B" w:rsidR="00AB67D0" w:rsidRDefault="00AB67D0" w:rsidP="00AB67D0">
      <w:pPr>
        <w:widowControl w:val="0"/>
        <w:autoSpaceDE w:val="0"/>
        <w:autoSpaceDN w:val="0"/>
        <w:adjustRightInd w:val="0"/>
        <w:ind w:left="720"/>
      </w:pPr>
      <w:proofErr w:type="spellStart"/>
      <w:r>
        <w:t>Mutignani</w:t>
      </w:r>
      <w:proofErr w:type="spellEnd"/>
      <w:r>
        <w:t xml:space="preserve">, L. M., </w:t>
      </w:r>
      <w:r>
        <w:rPr>
          <w:b/>
        </w:rPr>
        <w:t xml:space="preserve">Ostrov, J. M., </w:t>
      </w:r>
      <w:r>
        <w:t>&amp; Murray-Close, D. (2017, April). Physiological reactivity and prosocial behavior durin</w:t>
      </w:r>
      <w:r w:rsidR="00E66F4F">
        <w:t xml:space="preserve">g early childhood. Poster </w:t>
      </w:r>
      <w:r>
        <w:t>presented at the biennial meeting of The Society for Research in Child Development, Austin, TX.</w:t>
      </w:r>
    </w:p>
    <w:p w14:paraId="2F58843D" w14:textId="60753203" w:rsidR="00AB67D0" w:rsidRDefault="00AB67D0" w:rsidP="00D848C2">
      <w:pPr>
        <w:widowControl w:val="0"/>
        <w:autoSpaceDE w:val="0"/>
        <w:autoSpaceDN w:val="0"/>
        <w:adjustRightInd w:val="0"/>
        <w:ind w:left="720"/>
      </w:pPr>
    </w:p>
    <w:p w14:paraId="0BA92790" w14:textId="27934A99" w:rsidR="00AB67D0" w:rsidRDefault="00AB67D0" w:rsidP="00D848C2">
      <w:pPr>
        <w:widowControl w:val="0"/>
        <w:autoSpaceDE w:val="0"/>
        <w:autoSpaceDN w:val="0"/>
        <w:adjustRightInd w:val="0"/>
        <w:ind w:left="720"/>
      </w:pPr>
      <w:r>
        <w:rPr>
          <w:b/>
        </w:rPr>
        <w:t xml:space="preserve">Ostrov, J. M., </w:t>
      </w:r>
      <w:r>
        <w:t>*Perry, K. J., &amp; *Blakely-McClure, S. J. (2017, April). Unique associations between relational victimization, aggression, and bullying</w:t>
      </w:r>
      <w:r w:rsidR="00E66F4F">
        <w:t xml:space="preserve"> during early childhood.  Paper</w:t>
      </w:r>
      <w:r w:rsidR="00F074E8">
        <w:t xml:space="preserve"> </w:t>
      </w:r>
      <w:r>
        <w:t xml:space="preserve">presented at the biennial meeting of The Society for Research in Child Development, Austin, TX. </w:t>
      </w:r>
    </w:p>
    <w:p w14:paraId="5A452AAA" w14:textId="77777777" w:rsidR="00AB67D0" w:rsidRDefault="00AB67D0" w:rsidP="00D848C2">
      <w:pPr>
        <w:widowControl w:val="0"/>
        <w:autoSpaceDE w:val="0"/>
        <w:autoSpaceDN w:val="0"/>
        <w:adjustRightInd w:val="0"/>
        <w:ind w:left="720"/>
      </w:pPr>
    </w:p>
    <w:p w14:paraId="71F6719F" w14:textId="52818D98" w:rsidR="00AB67D0" w:rsidRDefault="00AB67D0" w:rsidP="00D848C2">
      <w:pPr>
        <w:widowControl w:val="0"/>
        <w:autoSpaceDE w:val="0"/>
        <w:autoSpaceDN w:val="0"/>
        <w:adjustRightInd w:val="0"/>
        <w:ind w:left="720"/>
      </w:pPr>
      <w:r>
        <w:rPr>
          <w:b/>
        </w:rPr>
        <w:t xml:space="preserve">Ostrov, J. M. </w:t>
      </w:r>
      <w:r>
        <w:t xml:space="preserve">(2017, April). Relational and physical victimization, aggression, and bullying in early and middle childhood. Chair of a paper symposium presented at the biennial meeting of The Society for Research in Child Development, Austin, TX. </w:t>
      </w:r>
    </w:p>
    <w:p w14:paraId="4D0EF140" w14:textId="77777777" w:rsidR="00601F5C" w:rsidRDefault="00601F5C" w:rsidP="00D848C2">
      <w:pPr>
        <w:widowControl w:val="0"/>
        <w:autoSpaceDE w:val="0"/>
        <w:autoSpaceDN w:val="0"/>
        <w:adjustRightInd w:val="0"/>
        <w:ind w:left="720"/>
      </w:pPr>
    </w:p>
    <w:p w14:paraId="1CC3B698" w14:textId="7ABF1A10" w:rsidR="00601F5C" w:rsidRDefault="00C54BA5" w:rsidP="00601F5C">
      <w:pPr>
        <w:widowControl w:val="0"/>
        <w:autoSpaceDE w:val="0"/>
        <w:autoSpaceDN w:val="0"/>
        <w:adjustRightInd w:val="0"/>
        <w:ind w:left="720"/>
      </w:pPr>
      <w:r>
        <w:t>*</w:t>
      </w:r>
      <w:proofErr w:type="spellStart"/>
      <w:r w:rsidR="00601F5C">
        <w:t>Kamper</w:t>
      </w:r>
      <w:proofErr w:type="spellEnd"/>
      <w:r w:rsidR="00601F5C">
        <w:t xml:space="preserve">-DeMarco, K. &amp; </w:t>
      </w:r>
      <w:r w:rsidR="00601F5C">
        <w:rPr>
          <w:b/>
        </w:rPr>
        <w:t xml:space="preserve">Ostrov, J. M. </w:t>
      </w:r>
      <w:r w:rsidR="00601F5C">
        <w:t>(2017, April). The influence of friendships on aggressive behavior in early childhood: Examining the interdepende</w:t>
      </w:r>
      <w:r w:rsidR="00E66F4F">
        <w:t xml:space="preserve">nce of Aggression. Poster </w:t>
      </w:r>
      <w:r w:rsidR="00601F5C">
        <w:t>presented at the biennial meeting of The Society for Research in Child Development, Austin, TX.</w:t>
      </w:r>
    </w:p>
    <w:p w14:paraId="514A0F79" w14:textId="3B1B2E15" w:rsidR="00601F5C" w:rsidRPr="00AB67D0" w:rsidRDefault="00601F5C" w:rsidP="00D848C2">
      <w:pPr>
        <w:widowControl w:val="0"/>
        <w:autoSpaceDE w:val="0"/>
        <w:autoSpaceDN w:val="0"/>
        <w:adjustRightInd w:val="0"/>
        <w:ind w:left="720"/>
      </w:pPr>
    </w:p>
    <w:p w14:paraId="25762B8D" w14:textId="4861688A" w:rsidR="00F074E8" w:rsidRDefault="00F074E8" w:rsidP="00F074E8">
      <w:pPr>
        <w:widowControl w:val="0"/>
        <w:autoSpaceDE w:val="0"/>
        <w:autoSpaceDN w:val="0"/>
        <w:adjustRightInd w:val="0"/>
        <w:ind w:left="720"/>
      </w:pPr>
      <w:r>
        <w:t>*</w:t>
      </w:r>
      <w:r w:rsidR="00601F5C">
        <w:t xml:space="preserve">Blakely-McClure, S. J., &amp; </w:t>
      </w:r>
      <w:r w:rsidR="00601F5C">
        <w:rPr>
          <w:b/>
        </w:rPr>
        <w:t>Ostrov, J. M.</w:t>
      </w:r>
      <w:r w:rsidR="00601F5C">
        <w:t xml:space="preserve"> (2017, April). An exploratory factor analysis of the behavioral rating scale of presented self-esteem in young children (BPSEYC)</w:t>
      </w:r>
      <w:r w:rsidR="00E66F4F">
        <w:t xml:space="preserve">.  Poster </w:t>
      </w:r>
      <w:r>
        <w:t>presented at the biennial meeting of The Society for Research in Child Development, Austin, TX.</w:t>
      </w:r>
    </w:p>
    <w:p w14:paraId="063A24E9" w14:textId="32669BDD" w:rsidR="00AB67D0" w:rsidRDefault="00AB67D0" w:rsidP="00D848C2">
      <w:pPr>
        <w:widowControl w:val="0"/>
        <w:autoSpaceDE w:val="0"/>
        <w:autoSpaceDN w:val="0"/>
        <w:adjustRightInd w:val="0"/>
        <w:ind w:left="720"/>
      </w:pPr>
    </w:p>
    <w:p w14:paraId="5E0629F2" w14:textId="6B538D4F" w:rsidR="00F074E8" w:rsidRDefault="00F074E8" w:rsidP="00F074E8">
      <w:pPr>
        <w:widowControl w:val="0"/>
        <w:autoSpaceDE w:val="0"/>
        <w:autoSpaceDN w:val="0"/>
        <w:adjustRightInd w:val="0"/>
        <w:ind w:left="720"/>
      </w:pPr>
      <w:r>
        <w:t xml:space="preserve">*Blakely-McClure, S. J., &amp; </w:t>
      </w:r>
      <w:r>
        <w:rPr>
          <w:b/>
        </w:rPr>
        <w:t xml:space="preserve">Ostrov, J. M. </w:t>
      </w:r>
      <w:r>
        <w:t>(2017, April). Examining co-occurring and pure relational and physical victimization i</w:t>
      </w:r>
      <w:r w:rsidR="00E66F4F">
        <w:t xml:space="preserve">n early childhood. Poster </w:t>
      </w:r>
      <w:r>
        <w:t>presented at the biennial meeting of The Society for Research in Child Development, Austin, TX.</w:t>
      </w:r>
    </w:p>
    <w:p w14:paraId="417197E4" w14:textId="360E4F54" w:rsidR="00F074E8" w:rsidRDefault="00F074E8" w:rsidP="00D848C2">
      <w:pPr>
        <w:widowControl w:val="0"/>
        <w:autoSpaceDE w:val="0"/>
        <w:autoSpaceDN w:val="0"/>
        <w:adjustRightInd w:val="0"/>
        <w:ind w:left="720"/>
      </w:pPr>
    </w:p>
    <w:p w14:paraId="71028404" w14:textId="285C8F6A" w:rsidR="00F074E8" w:rsidRDefault="00F074E8" w:rsidP="00F074E8">
      <w:pPr>
        <w:widowControl w:val="0"/>
        <w:autoSpaceDE w:val="0"/>
        <w:autoSpaceDN w:val="0"/>
        <w:adjustRightInd w:val="0"/>
        <w:ind w:left="720"/>
      </w:pPr>
      <w:r>
        <w:t xml:space="preserve">*Perry, K. J., &amp; </w:t>
      </w:r>
      <w:r>
        <w:rPr>
          <w:b/>
        </w:rPr>
        <w:t xml:space="preserve">Ostrov, J. M. </w:t>
      </w:r>
      <w:r>
        <w:t>(2017, April). Testing a higher order model of internalizing and externalizing behavior: The role of the forms and functi</w:t>
      </w:r>
      <w:r w:rsidR="00E66F4F">
        <w:t xml:space="preserve">ons of aggression. Poster </w:t>
      </w:r>
      <w:r>
        <w:t xml:space="preserve">presented at the biennial meeting of The Society for Research in Child </w:t>
      </w:r>
      <w:r>
        <w:lastRenderedPageBreak/>
        <w:t>Development, Austin, TX.</w:t>
      </w:r>
    </w:p>
    <w:p w14:paraId="06B01268" w14:textId="77777777" w:rsidR="00F074E8" w:rsidRDefault="00F074E8" w:rsidP="00F074E8">
      <w:pPr>
        <w:widowControl w:val="0"/>
        <w:autoSpaceDE w:val="0"/>
        <w:autoSpaceDN w:val="0"/>
        <w:adjustRightInd w:val="0"/>
        <w:ind w:left="720"/>
      </w:pPr>
    </w:p>
    <w:p w14:paraId="2BBEC34D" w14:textId="7E7B2C37" w:rsidR="00F074E8" w:rsidRPr="00BD1DF3" w:rsidRDefault="00BD1DF3" w:rsidP="00F074E8">
      <w:pPr>
        <w:widowControl w:val="0"/>
        <w:autoSpaceDE w:val="0"/>
        <w:autoSpaceDN w:val="0"/>
        <w:adjustRightInd w:val="0"/>
        <w:ind w:left="720"/>
      </w:pPr>
      <w:r>
        <w:t>*</w:t>
      </w:r>
      <w:proofErr w:type="spellStart"/>
      <w:r>
        <w:t>Cantlon</w:t>
      </w:r>
      <w:proofErr w:type="spellEnd"/>
      <w:r>
        <w:t xml:space="preserve">, M., Perry, K., &amp; </w:t>
      </w:r>
      <w:r>
        <w:rPr>
          <w:b/>
        </w:rPr>
        <w:t xml:space="preserve">Ostrov, J. M. </w:t>
      </w:r>
      <w:r>
        <w:t>(2017, March). Relational and physical victimization and its predictions on pe</w:t>
      </w:r>
      <w:r w:rsidR="00E66F4F">
        <w:t xml:space="preserve">er relationships.  Poster </w:t>
      </w:r>
      <w:r>
        <w:t xml:space="preserve">presented at the annual meeting of the Eastern Psychological Association, Boston, MA. </w:t>
      </w:r>
    </w:p>
    <w:p w14:paraId="2F2639FD" w14:textId="77777777" w:rsidR="00601F5C" w:rsidRPr="00601F5C" w:rsidRDefault="00601F5C" w:rsidP="00D848C2">
      <w:pPr>
        <w:widowControl w:val="0"/>
        <w:autoSpaceDE w:val="0"/>
        <w:autoSpaceDN w:val="0"/>
        <w:adjustRightInd w:val="0"/>
        <w:ind w:left="720"/>
      </w:pPr>
    </w:p>
    <w:p w14:paraId="6766EB6B" w14:textId="6A33E763" w:rsidR="006172D3" w:rsidRPr="006172D3" w:rsidRDefault="006172D3" w:rsidP="00D848C2">
      <w:pPr>
        <w:widowControl w:val="0"/>
        <w:autoSpaceDE w:val="0"/>
        <w:autoSpaceDN w:val="0"/>
        <w:adjustRightInd w:val="0"/>
        <w:ind w:left="720"/>
      </w:pPr>
      <w:r>
        <w:rPr>
          <w:b/>
        </w:rPr>
        <w:t xml:space="preserve">Ostrov, J. M. </w:t>
      </w:r>
      <w:r>
        <w:t>(2015, March).  Advances and future direction in the study of peer relations across development: Key questions in theory and translation. Moderator of con</w:t>
      </w:r>
      <w:r w:rsidR="00BF778B">
        <w:t xml:space="preserve">versation roundtable </w:t>
      </w:r>
      <w:r>
        <w:t xml:space="preserve">at the biennial meeting of The Society for Research in Child Development, Philadelphia, PA. </w:t>
      </w:r>
    </w:p>
    <w:p w14:paraId="72626466" w14:textId="77777777" w:rsidR="006172D3" w:rsidRDefault="006172D3" w:rsidP="00D848C2">
      <w:pPr>
        <w:widowControl w:val="0"/>
        <w:autoSpaceDE w:val="0"/>
        <w:autoSpaceDN w:val="0"/>
        <w:adjustRightInd w:val="0"/>
        <w:ind w:left="720"/>
        <w:rPr>
          <w:b/>
        </w:rPr>
      </w:pPr>
    </w:p>
    <w:p w14:paraId="16D9B5FD" w14:textId="76FFC95F" w:rsidR="00EF19E1" w:rsidRDefault="00EF19E1" w:rsidP="00D848C2">
      <w:pPr>
        <w:widowControl w:val="0"/>
        <w:autoSpaceDE w:val="0"/>
        <w:autoSpaceDN w:val="0"/>
        <w:adjustRightInd w:val="0"/>
        <w:ind w:left="720"/>
      </w:pPr>
      <w:r>
        <w:rPr>
          <w:b/>
        </w:rPr>
        <w:t xml:space="preserve">Ostrov, J. M., </w:t>
      </w:r>
      <w:r w:rsidR="00AB67D0">
        <w:rPr>
          <w:b/>
        </w:rPr>
        <w:t>*</w:t>
      </w:r>
      <w:proofErr w:type="spellStart"/>
      <w:r>
        <w:t>Kamper</w:t>
      </w:r>
      <w:proofErr w:type="spellEnd"/>
      <w:r>
        <w:t xml:space="preserve">-DeMarco, K. E., &amp; </w:t>
      </w:r>
      <w:r w:rsidR="00AB67D0">
        <w:t>*</w:t>
      </w:r>
      <w:r>
        <w:t>Blakely-McClure, S. J. (2015, March).  Prospective associations between aggression and peer victimization during early childhood: A social process model.  Paper</w:t>
      </w:r>
      <w:r w:rsidR="00BF778B">
        <w:t xml:space="preserve"> </w:t>
      </w:r>
      <w:r>
        <w:t xml:space="preserve">presented at the biennial meeting of The Society for Research in Child Development, Philadelphia, PA. </w:t>
      </w:r>
    </w:p>
    <w:p w14:paraId="5252E36B" w14:textId="77777777" w:rsidR="00EF19E1" w:rsidRDefault="00EF19E1" w:rsidP="00D848C2">
      <w:pPr>
        <w:widowControl w:val="0"/>
        <w:autoSpaceDE w:val="0"/>
        <w:autoSpaceDN w:val="0"/>
        <w:adjustRightInd w:val="0"/>
        <w:ind w:left="720"/>
      </w:pPr>
    </w:p>
    <w:p w14:paraId="7141DCC0" w14:textId="7E2CBAD1" w:rsidR="00EF19E1" w:rsidRDefault="00EF19E1" w:rsidP="00D848C2">
      <w:pPr>
        <w:widowControl w:val="0"/>
        <w:autoSpaceDE w:val="0"/>
        <w:autoSpaceDN w:val="0"/>
        <w:adjustRightInd w:val="0"/>
        <w:ind w:left="720"/>
      </w:pPr>
      <w:proofErr w:type="spellStart"/>
      <w:r>
        <w:t>Godleski</w:t>
      </w:r>
      <w:proofErr w:type="spellEnd"/>
      <w:r>
        <w:t>, S. A., *</w:t>
      </w:r>
      <w:proofErr w:type="spellStart"/>
      <w:r>
        <w:t>Kamper</w:t>
      </w:r>
      <w:proofErr w:type="spellEnd"/>
      <w:r>
        <w:t xml:space="preserve">, K. E., &amp; </w:t>
      </w:r>
      <w:r>
        <w:rPr>
          <w:b/>
        </w:rPr>
        <w:t xml:space="preserve">Ostrov, J. M. </w:t>
      </w:r>
      <w:r>
        <w:t xml:space="preserve"> (2015, March).  Parent peer relational aggression and victimization and child peer relational aggression.  Paper</w:t>
      </w:r>
      <w:r w:rsidR="00BF778B">
        <w:t xml:space="preserve"> </w:t>
      </w:r>
      <w:r>
        <w:t>presented at the biennial meeting of The Society for Research in Child Development, Philadelphia, PA.</w:t>
      </w:r>
    </w:p>
    <w:p w14:paraId="005A71A4" w14:textId="77777777" w:rsidR="0004011B" w:rsidRDefault="0004011B" w:rsidP="00E41236">
      <w:pPr>
        <w:widowControl w:val="0"/>
        <w:autoSpaceDE w:val="0"/>
        <w:autoSpaceDN w:val="0"/>
        <w:adjustRightInd w:val="0"/>
      </w:pPr>
    </w:p>
    <w:p w14:paraId="119A486D" w14:textId="1507DA64" w:rsidR="00EF19E1" w:rsidRDefault="00EF19E1" w:rsidP="00EF19E1">
      <w:pPr>
        <w:widowControl w:val="0"/>
        <w:autoSpaceDE w:val="0"/>
        <w:autoSpaceDN w:val="0"/>
        <w:adjustRightInd w:val="0"/>
        <w:ind w:left="720"/>
      </w:pPr>
      <w:r>
        <w:rPr>
          <w:b/>
        </w:rPr>
        <w:t>Ostrov, J. M.</w:t>
      </w:r>
      <w:proofErr w:type="gramStart"/>
      <w:r>
        <w:rPr>
          <w:b/>
        </w:rPr>
        <w:t xml:space="preserve">, </w:t>
      </w:r>
      <w:r>
        <w:t xml:space="preserve"> and</w:t>
      </w:r>
      <w:proofErr w:type="gramEnd"/>
      <w:r>
        <w:t xml:space="preserve"> *</w:t>
      </w:r>
      <w:proofErr w:type="spellStart"/>
      <w:r>
        <w:t>Kamper</w:t>
      </w:r>
      <w:proofErr w:type="spellEnd"/>
      <w:r>
        <w:t xml:space="preserve">-DeMarco, K. E. (2015, March).  Relational aggression and relational victimization during early childhood: Multiple methods and informants in </w:t>
      </w:r>
      <w:r w:rsidR="006172D3">
        <w:t>three countries.  Co-Chairs of a p</w:t>
      </w:r>
      <w:r>
        <w:t>aper symposium presented at the biennial meeting of The Society for Research in Child Development, Philadelphia, PA.</w:t>
      </w:r>
    </w:p>
    <w:p w14:paraId="39277803" w14:textId="77777777" w:rsidR="00EF19E1" w:rsidRDefault="00EF19E1" w:rsidP="00EF19E1">
      <w:pPr>
        <w:widowControl w:val="0"/>
        <w:autoSpaceDE w:val="0"/>
        <w:autoSpaceDN w:val="0"/>
        <w:adjustRightInd w:val="0"/>
      </w:pPr>
    </w:p>
    <w:p w14:paraId="71D81452" w14:textId="065321DF" w:rsidR="0033165B" w:rsidRDefault="00FF19EB" w:rsidP="0033165B">
      <w:pPr>
        <w:widowControl w:val="0"/>
        <w:autoSpaceDE w:val="0"/>
        <w:autoSpaceDN w:val="0"/>
        <w:adjustRightInd w:val="0"/>
        <w:ind w:left="720"/>
      </w:pPr>
      <w:r>
        <w:t xml:space="preserve">*Blakely-McClure, S. J. &amp; </w:t>
      </w:r>
      <w:r>
        <w:rPr>
          <w:b/>
        </w:rPr>
        <w:t xml:space="preserve">Ostrov, J. M. </w:t>
      </w:r>
      <w:r>
        <w:t xml:space="preserve">(2015, March).  </w:t>
      </w:r>
      <w:r w:rsidR="0033165B">
        <w:t>Examining the consequences of peer victimization status amon</w:t>
      </w:r>
      <w:r w:rsidR="00BF778B">
        <w:t xml:space="preserve">g young children.  Poster </w:t>
      </w:r>
      <w:r w:rsidR="0033165B">
        <w:t>presented at the biennial meeting of The Society for Research in Child Development, Philadelphia, PA.</w:t>
      </w:r>
    </w:p>
    <w:p w14:paraId="0E1BA64E" w14:textId="692844BE" w:rsidR="00FF19EB" w:rsidRDefault="00FF19EB" w:rsidP="00D848C2">
      <w:pPr>
        <w:widowControl w:val="0"/>
        <w:autoSpaceDE w:val="0"/>
        <w:autoSpaceDN w:val="0"/>
        <w:adjustRightInd w:val="0"/>
        <w:ind w:left="720"/>
      </w:pPr>
    </w:p>
    <w:p w14:paraId="5AE7520F" w14:textId="4ACDC6DF" w:rsidR="0033165B" w:rsidRDefault="0033165B" w:rsidP="0033165B">
      <w:pPr>
        <w:widowControl w:val="0"/>
        <w:autoSpaceDE w:val="0"/>
        <w:autoSpaceDN w:val="0"/>
        <w:adjustRightInd w:val="0"/>
        <w:ind w:left="720"/>
      </w:pPr>
      <w:r>
        <w:t xml:space="preserve">*Blakely-McClure, S. J., &amp; </w:t>
      </w:r>
      <w:r>
        <w:rPr>
          <w:b/>
        </w:rPr>
        <w:t xml:space="preserve">Ostrov, J. M. </w:t>
      </w:r>
      <w:r>
        <w:t>(2015, March).  Relational aggression, victimization and self-concept: Understanding pathways to</w:t>
      </w:r>
      <w:r w:rsidR="00BF778B">
        <w:t xml:space="preserve"> low self-concept.  Poster</w:t>
      </w:r>
      <w:r>
        <w:t xml:space="preserve"> presented at the biennial meeting of The Society for Research in Child Development, Philadelphia, PA.</w:t>
      </w:r>
    </w:p>
    <w:p w14:paraId="55C7B5C8" w14:textId="77777777" w:rsidR="00FF19EB" w:rsidRDefault="00FF19EB" w:rsidP="00925732">
      <w:pPr>
        <w:widowControl w:val="0"/>
        <w:autoSpaceDE w:val="0"/>
        <w:autoSpaceDN w:val="0"/>
        <w:adjustRightInd w:val="0"/>
      </w:pPr>
    </w:p>
    <w:p w14:paraId="7066EE46" w14:textId="77777777" w:rsidR="00D848C2" w:rsidRPr="00D848C2" w:rsidRDefault="00D848C2" w:rsidP="00D848C2">
      <w:pPr>
        <w:widowControl w:val="0"/>
        <w:autoSpaceDE w:val="0"/>
        <w:autoSpaceDN w:val="0"/>
        <w:adjustRightInd w:val="0"/>
        <w:ind w:left="720"/>
        <w:rPr>
          <w:rFonts w:ascii="Helvetica" w:hAnsi="Helvetica" w:cs="Helvetica"/>
        </w:rPr>
      </w:pPr>
      <w:r w:rsidRPr="00D848C2">
        <w:t>*</w:t>
      </w:r>
      <w:proofErr w:type="spellStart"/>
      <w:r w:rsidRPr="00D848C2">
        <w:t>Kamper</w:t>
      </w:r>
      <w:proofErr w:type="spellEnd"/>
      <w:r w:rsidRPr="00D848C2">
        <w:t xml:space="preserve">, K. E. &amp; </w:t>
      </w:r>
      <w:r w:rsidRPr="00D848C2">
        <w:rPr>
          <w:b/>
        </w:rPr>
        <w:t xml:space="preserve">Ostrov, J. M. </w:t>
      </w:r>
      <w:r w:rsidRPr="00D848C2">
        <w:t>(2014, July).  Prospective Associations between Peer Victimization and Social-Psychological Adjustment.  Paper presented at the 21</w:t>
      </w:r>
      <w:r w:rsidRPr="00D848C2">
        <w:rPr>
          <w:vertAlign w:val="superscript"/>
        </w:rPr>
        <w:t>st</w:t>
      </w:r>
      <w:r w:rsidRPr="00D848C2">
        <w:t xml:space="preserve"> World meeting of the International Society for Research on Aggression.  Atlanta, GA. </w:t>
      </w:r>
    </w:p>
    <w:p w14:paraId="37CFD895" w14:textId="77777777" w:rsidR="00D848C2" w:rsidRPr="00D848C2" w:rsidRDefault="00D848C2" w:rsidP="00D848C2">
      <w:pPr>
        <w:ind w:left="720"/>
        <w:rPr>
          <w:b/>
        </w:rPr>
      </w:pPr>
    </w:p>
    <w:p w14:paraId="3BB4AE5C" w14:textId="77777777" w:rsidR="00D848C2" w:rsidRDefault="00D848C2" w:rsidP="00D848C2">
      <w:pPr>
        <w:ind w:left="720"/>
      </w:pPr>
      <w:r w:rsidRPr="00D848C2">
        <w:rPr>
          <w:b/>
        </w:rPr>
        <w:lastRenderedPageBreak/>
        <w:t xml:space="preserve">Ostrov, J. M. </w:t>
      </w:r>
      <w:r w:rsidRPr="00D848C2">
        <w:t>(2014, May).  A gender-balanced approach to the study of peer victimization and aggression subtypes in early childhood.  Poster presented at the annual convention of the Association for Psychological Science.  (Psychology of Violence Thematic Program Content).  San Francisco, CA.</w:t>
      </w:r>
      <w:r>
        <w:t xml:space="preserve"> </w:t>
      </w:r>
    </w:p>
    <w:p w14:paraId="5E2D8BFF" w14:textId="77777777" w:rsidR="00C87C49" w:rsidRPr="00FC1B96" w:rsidRDefault="00C87C49" w:rsidP="00D848C2">
      <w:pPr>
        <w:ind w:left="720"/>
      </w:pPr>
    </w:p>
    <w:p w14:paraId="06688885" w14:textId="77777777" w:rsidR="003F291A" w:rsidRPr="00A73756" w:rsidRDefault="003F291A" w:rsidP="003F291A">
      <w:pPr>
        <w:ind w:left="720"/>
      </w:pPr>
      <w:r>
        <w:rPr>
          <w:b/>
        </w:rPr>
        <w:t xml:space="preserve">Ostrov, J. M. </w:t>
      </w:r>
      <w:r>
        <w:t>(2013, April).  The development of hostile attribution biases and peer victimization.  Chair of paper symposium at the biennial meeting of The Society for Research in Child Development, Seattle, WA.</w:t>
      </w:r>
    </w:p>
    <w:p w14:paraId="734A1AA6" w14:textId="77777777" w:rsidR="003F291A" w:rsidRDefault="003F291A" w:rsidP="00167B57">
      <w:pPr>
        <w:ind w:left="720"/>
      </w:pPr>
    </w:p>
    <w:p w14:paraId="7CED4551" w14:textId="77777777" w:rsidR="00A73756" w:rsidRPr="00A73756" w:rsidRDefault="00A73756" w:rsidP="00167B57">
      <w:pPr>
        <w:ind w:left="720"/>
      </w:pPr>
      <w:r>
        <w:t>*</w:t>
      </w:r>
      <w:proofErr w:type="spellStart"/>
      <w:r>
        <w:t>Kamper</w:t>
      </w:r>
      <w:proofErr w:type="spellEnd"/>
      <w:r>
        <w:t>, K. A., *</w:t>
      </w:r>
      <w:proofErr w:type="spellStart"/>
      <w:r>
        <w:t>Godleski</w:t>
      </w:r>
      <w:proofErr w:type="spellEnd"/>
      <w:r>
        <w:t xml:space="preserve">, S. A., *Hart, E. J., &amp; </w:t>
      </w:r>
      <w:r>
        <w:rPr>
          <w:b/>
        </w:rPr>
        <w:t xml:space="preserve">Ostrov, J. M. </w:t>
      </w:r>
      <w:r>
        <w:t>(2013, April).  Hostile attribution biases for relational provocation and future relational victimization: A short-term longitudinal study in early childhood.  Paper presented at the biennial meeting of The Society for Research in Child Development, Seattle, WA.</w:t>
      </w:r>
    </w:p>
    <w:p w14:paraId="35892DBC" w14:textId="77777777" w:rsidR="00A73756" w:rsidRDefault="00A73756" w:rsidP="00167B57">
      <w:pPr>
        <w:ind w:left="720"/>
      </w:pPr>
    </w:p>
    <w:p w14:paraId="6AAC6221" w14:textId="77777777" w:rsidR="00A73756" w:rsidRPr="00A73756" w:rsidRDefault="00A73756" w:rsidP="00167B57">
      <w:pPr>
        <w:ind w:left="720"/>
      </w:pPr>
      <w:r>
        <w:t>*</w:t>
      </w:r>
      <w:proofErr w:type="spellStart"/>
      <w:r>
        <w:t>Godleski</w:t>
      </w:r>
      <w:proofErr w:type="spellEnd"/>
      <w:r>
        <w:t xml:space="preserve">, S. A., </w:t>
      </w:r>
      <w:r>
        <w:rPr>
          <w:b/>
        </w:rPr>
        <w:t xml:space="preserve">Ostrov, J. M. </w:t>
      </w:r>
      <w:r>
        <w:t xml:space="preserve">(2013, April). Parental influences on relational social information processing during early childhood. Poster presented at the biennial meeting of The Society for Research in Child Development, Seattle, WA. </w:t>
      </w:r>
    </w:p>
    <w:p w14:paraId="723D8E36" w14:textId="77777777" w:rsidR="00A73756" w:rsidRDefault="00A73756" w:rsidP="00167B57">
      <w:pPr>
        <w:ind w:left="720"/>
      </w:pPr>
    </w:p>
    <w:p w14:paraId="3E85A1FB" w14:textId="77777777" w:rsidR="00273133" w:rsidRDefault="00273133" w:rsidP="00167B57">
      <w:pPr>
        <w:ind w:left="720"/>
      </w:pPr>
      <w:r>
        <w:t>*</w:t>
      </w:r>
      <w:proofErr w:type="spellStart"/>
      <w:r>
        <w:t>Kamper</w:t>
      </w:r>
      <w:proofErr w:type="spellEnd"/>
      <w:r>
        <w:t xml:space="preserve">, K., &amp; </w:t>
      </w:r>
      <w:r>
        <w:rPr>
          <w:b/>
        </w:rPr>
        <w:t>Ostrov, J. M.</w:t>
      </w:r>
      <w:r>
        <w:t xml:space="preserve"> (2012, March).  Forms of aggression and psychopathology: The role of friendship conflict.  Poster presented at the biennial meeting of The Society for Research on Adolescence, Vancouver, CA</w:t>
      </w:r>
    </w:p>
    <w:p w14:paraId="27A3F779" w14:textId="77777777" w:rsidR="00273133" w:rsidRDefault="00273133" w:rsidP="00167B57">
      <w:pPr>
        <w:ind w:left="720"/>
      </w:pPr>
    </w:p>
    <w:p w14:paraId="585995E7" w14:textId="77777777" w:rsidR="00273133" w:rsidRPr="00273133" w:rsidRDefault="00273133" w:rsidP="00167B57">
      <w:pPr>
        <w:ind w:left="720"/>
      </w:pPr>
      <w:r>
        <w:t xml:space="preserve">*Hart, E. J., &amp; </w:t>
      </w:r>
      <w:r>
        <w:rPr>
          <w:b/>
        </w:rPr>
        <w:t xml:space="preserve">Ostrov, J. M. </w:t>
      </w:r>
      <w:r>
        <w:t>(2012, March).  Relations among narcissism, aggressive behavior, and social cognition.  Poster presented at the biennial meeting of The Society for Research on Adolescence, Vancouver, CA</w:t>
      </w:r>
    </w:p>
    <w:p w14:paraId="7FD89A8D" w14:textId="77777777" w:rsidR="00273133" w:rsidRDefault="00273133" w:rsidP="00167B57">
      <w:pPr>
        <w:ind w:left="720"/>
        <w:rPr>
          <w:b/>
        </w:rPr>
      </w:pPr>
    </w:p>
    <w:p w14:paraId="33AE190C" w14:textId="77777777" w:rsidR="00167B57" w:rsidRDefault="00167B57" w:rsidP="00167B57">
      <w:pPr>
        <w:ind w:left="720"/>
      </w:pPr>
      <w:r>
        <w:rPr>
          <w:b/>
        </w:rPr>
        <w:t>Ostrov, J. M.</w:t>
      </w:r>
      <w:r w:rsidR="009D6504">
        <w:rPr>
          <w:b/>
        </w:rPr>
        <w:t xml:space="preserve">, </w:t>
      </w:r>
      <w:r w:rsidR="009D6504">
        <w:t>Murray-Close, D., *</w:t>
      </w:r>
      <w:proofErr w:type="spellStart"/>
      <w:r w:rsidR="009D6504">
        <w:t>Godleski</w:t>
      </w:r>
      <w:proofErr w:type="spellEnd"/>
      <w:r w:rsidR="009D6504">
        <w:t>, S. A., &amp; *Hart, E. J.</w:t>
      </w:r>
      <w:r>
        <w:rPr>
          <w:b/>
        </w:rPr>
        <w:t xml:space="preserve"> </w:t>
      </w:r>
      <w:r>
        <w:t xml:space="preserve">(2011, March).  </w:t>
      </w:r>
      <w:r w:rsidR="009D6504">
        <w:t>Forms and functions of aggression and adjustment in early childhood: A short-term longitudinal analysis.</w:t>
      </w:r>
      <w:r>
        <w:t xml:space="preserve">  Paper presented </w:t>
      </w:r>
      <w:r w:rsidR="00803717">
        <w:t xml:space="preserve">as part of a symposium (Chaired by </w:t>
      </w:r>
      <w:proofErr w:type="spellStart"/>
      <w:r w:rsidR="00803717">
        <w:t>Tiina</w:t>
      </w:r>
      <w:proofErr w:type="spellEnd"/>
      <w:r w:rsidR="00803717">
        <w:t xml:space="preserve"> </w:t>
      </w:r>
      <w:proofErr w:type="spellStart"/>
      <w:r w:rsidR="00803717">
        <w:t>Ojanen</w:t>
      </w:r>
      <w:proofErr w:type="spellEnd"/>
      <w:r w:rsidR="00803717">
        <w:t xml:space="preserve"> &amp; Noel Card) </w:t>
      </w:r>
      <w:r>
        <w:t xml:space="preserve">at the biennial meeting of </w:t>
      </w:r>
      <w:r w:rsidRPr="00C30DC5">
        <w:t>The Society for Research in Child Development</w:t>
      </w:r>
      <w:r>
        <w:t>, Montreal, Quebec, CA</w:t>
      </w:r>
    </w:p>
    <w:p w14:paraId="3903A4B8" w14:textId="77777777" w:rsidR="00167B57" w:rsidRDefault="00167B57" w:rsidP="00167B57">
      <w:pPr>
        <w:rPr>
          <w:b/>
        </w:rPr>
      </w:pPr>
    </w:p>
    <w:p w14:paraId="5BD30BFF" w14:textId="77777777" w:rsidR="00220B75" w:rsidRDefault="00220B75" w:rsidP="00140CA4">
      <w:pPr>
        <w:ind w:left="720"/>
      </w:pPr>
      <w:r w:rsidRPr="00220B75">
        <w:rPr>
          <w:b/>
        </w:rPr>
        <w:t>Ostrov, J. M.</w:t>
      </w:r>
      <w:r>
        <w:t xml:space="preserve"> (2011, March).  The utility of interview and child-reports of relational aggression in early and middle childhood.  Chair of paper symposium presented at the biennial meeting of </w:t>
      </w:r>
      <w:r w:rsidRPr="00C30DC5">
        <w:t>The Society for Research in Child Development</w:t>
      </w:r>
      <w:r>
        <w:t>, Montreal, Quebec, CA</w:t>
      </w:r>
    </w:p>
    <w:p w14:paraId="4A8017B8" w14:textId="77777777" w:rsidR="00BA2E50" w:rsidRDefault="00BA2E50" w:rsidP="00140CA4">
      <w:pPr>
        <w:ind w:left="720"/>
      </w:pPr>
    </w:p>
    <w:p w14:paraId="2F1ABEC5" w14:textId="77777777" w:rsidR="009D6504" w:rsidRPr="006E6394" w:rsidRDefault="006E6394" w:rsidP="00AC6E0E">
      <w:pPr>
        <w:ind w:left="720"/>
      </w:pPr>
      <w:r>
        <w:lastRenderedPageBreak/>
        <w:t>*</w:t>
      </w:r>
      <w:proofErr w:type="spellStart"/>
      <w:r>
        <w:t>Godleski</w:t>
      </w:r>
      <w:proofErr w:type="spellEnd"/>
      <w:r>
        <w:t xml:space="preserve">, S. A., &amp; </w:t>
      </w:r>
      <w:r>
        <w:rPr>
          <w:b/>
        </w:rPr>
        <w:t>Ostrov, J. M.</w:t>
      </w:r>
      <w:r>
        <w:t xml:space="preserve"> (2011, March).  The relation between relational and physical aggression and aptitude scores in middle childhood.  Paper presented as part of a symposium (Chaired by Dianna Murray-Close) at the biennial meeting of </w:t>
      </w:r>
      <w:r w:rsidRPr="00C30DC5">
        <w:t>The Society for Research in Child Development</w:t>
      </w:r>
      <w:r>
        <w:t>, Montreal, Quebec, CA</w:t>
      </w:r>
    </w:p>
    <w:p w14:paraId="301545A3" w14:textId="77777777" w:rsidR="009D6504" w:rsidRDefault="009D6504" w:rsidP="00BA2E50">
      <w:pPr>
        <w:ind w:left="720"/>
      </w:pPr>
    </w:p>
    <w:p w14:paraId="3B1D4F4A" w14:textId="77777777" w:rsidR="00BA2E50" w:rsidRDefault="00BA2E50" w:rsidP="00BA2E50">
      <w:pPr>
        <w:ind w:left="720"/>
      </w:pPr>
      <w:r>
        <w:t>*</w:t>
      </w:r>
      <w:proofErr w:type="spellStart"/>
      <w:r>
        <w:t>Godleski</w:t>
      </w:r>
      <w:proofErr w:type="spellEnd"/>
      <w:r>
        <w:t xml:space="preserve">, S. A., &amp; </w:t>
      </w:r>
      <w:r>
        <w:rPr>
          <w:b/>
        </w:rPr>
        <w:t>Ostrov, J. M.</w:t>
      </w:r>
      <w:r>
        <w:t xml:space="preserve"> (2011, March).  Child-report of relational and physical aggression predicting peer rejection in early childhood.  Paper presented </w:t>
      </w:r>
      <w:r w:rsidR="007951C1">
        <w:t xml:space="preserve">as part of a symposium (Chaired by Jamie Ostrov) </w:t>
      </w:r>
      <w:r>
        <w:t xml:space="preserve">at the biennial meeting of </w:t>
      </w:r>
      <w:r w:rsidRPr="00C30DC5">
        <w:t>The Society for Research in Child Development</w:t>
      </w:r>
      <w:r>
        <w:t>, Montreal, Quebec, CA</w:t>
      </w:r>
    </w:p>
    <w:p w14:paraId="6E7791E3" w14:textId="77777777" w:rsidR="00BA2E50" w:rsidRPr="00BA2E50" w:rsidRDefault="00BA2E50" w:rsidP="00140CA4">
      <w:pPr>
        <w:ind w:left="720"/>
      </w:pPr>
    </w:p>
    <w:p w14:paraId="7C24A0A8" w14:textId="77777777" w:rsidR="00B82DDF" w:rsidRDefault="00B82DDF" w:rsidP="00B82DDF">
      <w:pPr>
        <w:ind w:left="720"/>
      </w:pPr>
      <w:r>
        <w:t>*</w:t>
      </w:r>
      <w:proofErr w:type="spellStart"/>
      <w:r>
        <w:t>Godleski</w:t>
      </w:r>
      <w:proofErr w:type="spellEnd"/>
      <w:r>
        <w:t xml:space="preserve">, S. A., &amp; </w:t>
      </w:r>
      <w:r>
        <w:rPr>
          <w:b/>
        </w:rPr>
        <w:t xml:space="preserve">Ostrov, J. M. </w:t>
      </w:r>
      <w:r>
        <w:t xml:space="preserve"> (2011, March).  Prospective associations between aggression and victimization subtypes in middle childhood.  Poster presented at the biennial meeting of </w:t>
      </w:r>
      <w:r w:rsidRPr="00C30DC5">
        <w:t>The Society for Research in Child Development</w:t>
      </w:r>
      <w:r>
        <w:t>, Montreal, Quebec, CA</w:t>
      </w:r>
    </w:p>
    <w:p w14:paraId="24343C27" w14:textId="77777777" w:rsidR="00AC6E0E" w:rsidRDefault="00AC6E0E" w:rsidP="00B82DDF">
      <w:pPr>
        <w:ind w:left="720"/>
      </w:pPr>
    </w:p>
    <w:p w14:paraId="02F46609" w14:textId="77777777" w:rsidR="00AC6E0E" w:rsidRDefault="00AC6E0E" w:rsidP="00AC6E0E">
      <w:pPr>
        <w:ind w:left="720"/>
      </w:pPr>
      <w:proofErr w:type="spellStart"/>
      <w:r>
        <w:t>Schlienz</w:t>
      </w:r>
      <w:proofErr w:type="spellEnd"/>
      <w:r>
        <w:t>, N. J., Houston, R. J., *</w:t>
      </w:r>
      <w:proofErr w:type="spellStart"/>
      <w:r>
        <w:t>Godleski</w:t>
      </w:r>
      <w:proofErr w:type="spellEnd"/>
      <w:r>
        <w:t xml:space="preserve">, S. A., &amp; </w:t>
      </w:r>
      <w:r>
        <w:rPr>
          <w:b/>
        </w:rPr>
        <w:t xml:space="preserve">Ostrov, J. M. </w:t>
      </w:r>
      <w:r>
        <w:t xml:space="preserve">(2011, March).  Error-processing and reactive and proactive relational aggression in emerging adults.  Poster presented at the biennial meeting of </w:t>
      </w:r>
      <w:r w:rsidRPr="00C30DC5">
        <w:t>The Society for Research in Child Development</w:t>
      </w:r>
      <w:r>
        <w:t>, Montreal, Quebec, CA</w:t>
      </w:r>
    </w:p>
    <w:p w14:paraId="74FB0DC8" w14:textId="77777777" w:rsidR="00AC6E0E" w:rsidRPr="00AC6E0E" w:rsidRDefault="00AC6E0E" w:rsidP="00B82DDF">
      <w:pPr>
        <w:ind w:left="720"/>
      </w:pPr>
    </w:p>
    <w:p w14:paraId="5E4C996F" w14:textId="77777777" w:rsidR="007C0D1C" w:rsidRDefault="007C0D1C" w:rsidP="007C0D1C">
      <w:pPr>
        <w:ind w:left="720"/>
      </w:pPr>
      <w:r>
        <w:t xml:space="preserve">Vaillancourt, T., Muir, C., </w:t>
      </w:r>
      <w:proofErr w:type="spellStart"/>
      <w:r>
        <w:t>Brittain</w:t>
      </w:r>
      <w:proofErr w:type="spellEnd"/>
      <w:r>
        <w:t xml:space="preserve">, H., </w:t>
      </w:r>
      <w:r>
        <w:rPr>
          <w:b/>
        </w:rPr>
        <w:t xml:space="preserve">Ostrov, J. M., </w:t>
      </w:r>
      <w:r>
        <w:t xml:space="preserve">Clinton, J., &amp; Schmidt, L. A. (2011, March).  Testosterone/Cortisol ratio and peer victimization among toddlers: A multi-informant, multi-method approach.  Paper presented as part of a symposium (Chaired by Wendy Troop-Gordon &amp; Tracy Vaillancourt) presented at the biennial meeting of </w:t>
      </w:r>
      <w:r w:rsidRPr="00C30DC5">
        <w:t>The Society for Research in Child Development</w:t>
      </w:r>
      <w:r>
        <w:t>, Montreal, Quebec, CA</w:t>
      </w:r>
    </w:p>
    <w:p w14:paraId="3BA717C2" w14:textId="77777777" w:rsidR="00220B75" w:rsidRPr="007C0D1C" w:rsidRDefault="00220B75" w:rsidP="00140CA4">
      <w:pPr>
        <w:ind w:left="720"/>
      </w:pPr>
    </w:p>
    <w:p w14:paraId="14473E8D" w14:textId="77777777" w:rsidR="00AC36A7" w:rsidRDefault="00AC36A7" w:rsidP="00140CA4">
      <w:pPr>
        <w:ind w:left="720"/>
      </w:pPr>
      <w:r>
        <w:t xml:space="preserve">*Gambino, J., </w:t>
      </w:r>
      <w:r w:rsidR="00FC4910">
        <w:t>*</w:t>
      </w:r>
      <w:r>
        <w:t xml:space="preserve">Kane, J., </w:t>
      </w:r>
      <w:r w:rsidR="00FC4910">
        <w:t>*</w:t>
      </w:r>
      <w:proofErr w:type="spellStart"/>
      <w:r>
        <w:t>Godleski</w:t>
      </w:r>
      <w:proofErr w:type="spellEnd"/>
      <w:r>
        <w:t xml:space="preserve">, S. A., &amp; </w:t>
      </w:r>
      <w:r>
        <w:rPr>
          <w:b/>
        </w:rPr>
        <w:t>Ostrov, J. M.</w:t>
      </w:r>
      <w:r>
        <w:t xml:space="preserve"> (May 2010).  Deception uniquely predicts proactive and reactive relational aggression during early childhood.  </w:t>
      </w:r>
      <w:r w:rsidR="00140CA4">
        <w:t xml:space="preserve">Poster </w:t>
      </w:r>
      <w:r>
        <w:t>presented</w:t>
      </w:r>
      <w:r w:rsidRPr="00B23891">
        <w:t xml:space="preserve"> at the 22</w:t>
      </w:r>
      <w:r w:rsidRPr="00B23891">
        <w:rPr>
          <w:vertAlign w:val="superscript"/>
        </w:rPr>
        <w:t>nd</w:t>
      </w:r>
      <w:r w:rsidRPr="00B23891">
        <w:t xml:space="preserve"> annual meeting of the Association for Psychological Science, Boston, MA.</w:t>
      </w:r>
    </w:p>
    <w:p w14:paraId="0C376F3B" w14:textId="77777777" w:rsidR="00AC36A7" w:rsidRDefault="00AC36A7" w:rsidP="000D0699">
      <w:pPr>
        <w:ind w:left="720"/>
      </w:pPr>
    </w:p>
    <w:p w14:paraId="45B2F344" w14:textId="77777777" w:rsidR="00B23891" w:rsidRDefault="00B23891" w:rsidP="000D0699">
      <w:pPr>
        <w:ind w:left="720"/>
      </w:pPr>
      <w:proofErr w:type="spellStart"/>
      <w:r w:rsidRPr="00B23891">
        <w:t>Panczakiewicz</w:t>
      </w:r>
      <w:proofErr w:type="spellEnd"/>
      <w:r w:rsidRPr="00B23891">
        <w:t xml:space="preserve">, A.L., Houston, R.J. &amp; </w:t>
      </w:r>
      <w:r w:rsidRPr="00A54C74">
        <w:rPr>
          <w:b/>
        </w:rPr>
        <w:t>Ostrov, J.M.</w:t>
      </w:r>
      <w:r w:rsidRPr="00B23891">
        <w:t xml:space="preserve"> (May</w:t>
      </w:r>
      <w:r w:rsidR="00A54C74">
        <w:t>,</w:t>
      </w:r>
      <w:r w:rsidRPr="00B23891">
        <w:t xml:space="preserve"> 2010). Forms and Functions of Aggression Predict Different Aspects of Borderline Personality Features.  </w:t>
      </w:r>
      <w:r w:rsidR="00BA3205">
        <w:t xml:space="preserve">To </w:t>
      </w:r>
      <w:proofErr w:type="gramStart"/>
      <w:r w:rsidR="00BA3205">
        <w:t xml:space="preserve">be </w:t>
      </w:r>
      <w:r w:rsidRPr="00B23891">
        <w:t xml:space="preserve"> </w:t>
      </w:r>
      <w:r w:rsidR="00BA3205">
        <w:t>presented</w:t>
      </w:r>
      <w:proofErr w:type="gramEnd"/>
      <w:r w:rsidRPr="00B23891">
        <w:t xml:space="preserve"> at the 22</w:t>
      </w:r>
      <w:r w:rsidRPr="00B23891">
        <w:rPr>
          <w:vertAlign w:val="superscript"/>
        </w:rPr>
        <w:t>nd</w:t>
      </w:r>
      <w:r w:rsidRPr="00B23891">
        <w:t xml:space="preserve"> annual meeting of the Association for Psychological Science, Boston, MA.</w:t>
      </w:r>
    </w:p>
    <w:p w14:paraId="7D2B4075" w14:textId="77777777" w:rsidR="00B23891" w:rsidRPr="00B23891" w:rsidRDefault="00B23891" w:rsidP="000D0699">
      <w:pPr>
        <w:ind w:left="720"/>
      </w:pPr>
    </w:p>
    <w:p w14:paraId="7F54B0A7" w14:textId="77777777" w:rsidR="008D5841" w:rsidRPr="008D5841" w:rsidRDefault="008D5841" w:rsidP="000D0699">
      <w:pPr>
        <w:ind w:left="720"/>
      </w:pPr>
      <w:r>
        <w:t xml:space="preserve">Vaillancourt, T., Muir, C., </w:t>
      </w:r>
      <w:proofErr w:type="spellStart"/>
      <w:r>
        <w:t>Brittain</w:t>
      </w:r>
      <w:proofErr w:type="spellEnd"/>
      <w:r>
        <w:t xml:space="preserve">, H., </w:t>
      </w:r>
      <w:r>
        <w:rPr>
          <w:b/>
        </w:rPr>
        <w:t>Ostrov, J. M.,</w:t>
      </w:r>
      <w:r>
        <w:t xml:space="preserve"> Clinton, J., &amp; Schmidt, L. (2010, July). Preschoolers’ salivary cortisol levels and peer relations: A multi-informant, multi-</w:t>
      </w:r>
      <w:r>
        <w:lastRenderedPageBreak/>
        <w:t>method approach.  Paper to be presented at the 21</w:t>
      </w:r>
      <w:r w:rsidRPr="008D5841">
        <w:rPr>
          <w:vertAlign w:val="superscript"/>
        </w:rPr>
        <w:t>st</w:t>
      </w:r>
      <w:r>
        <w:t xml:space="preserve"> Biennial Congress of the International Society for the Study of Behavioral Development (ISSBD).  </w:t>
      </w:r>
      <w:r w:rsidR="00DB4349">
        <w:t>Lusaka, Zambia</w:t>
      </w:r>
      <w:r>
        <w:t xml:space="preserve">. </w:t>
      </w:r>
    </w:p>
    <w:p w14:paraId="6F09E316" w14:textId="77777777" w:rsidR="008D5841" w:rsidRDefault="008D5841" w:rsidP="000D0699">
      <w:pPr>
        <w:ind w:left="720"/>
      </w:pPr>
    </w:p>
    <w:p w14:paraId="6959BCE6" w14:textId="77777777" w:rsidR="006A4D56" w:rsidRPr="006A4D56" w:rsidRDefault="006A4D56" w:rsidP="000D0699">
      <w:pPr>
        <w:ind w:left="720"/>
      </w:pPr>
      <w:r>
        <w:t>*</w:t>
      </w:r>
      <w:proofErr w:type="spellStart"/>
      <w:r>
        <w:t>Godleski</w:t>
      </w:r>
      <w:proofErr w:type="spellEnd"/>
      <w:r>
        <w:t xml:space="preserve">, S. A., &amp; </w:t>
      </w:r>
      <w:r>
        <w:rPr>
          <w:b/>
        </w:rPr>
        <w:t xml:space="preserve">Ostrov, J. M. </w:t>
      </w:r>
      <w:r>
        <w:t xml:space="preserve">(2010, March).  The role of aggression and social cognition in predicting future internalizing problems in adolescence.  Poster presented at the biennial meeting of The Society </w:t>
      </w:r>
      <w:r w:rsidR="006173EF">
        <w:t>for Research in Adolescence, Philadelphia, PA.</w:t>
      </w:r>
    </w:p>
    <w:p w14:paraId="32B0B1C6" w14:textId="77777777" w:rsidR="006A4D56" w:rsidRDefault="006A4D56" w:rsidP="000D0699">
      <w:pPr>
        <w:ind w:left="720"/>
      </w:pPr>
    </w:p>
    <w:p w14:paraId="3FA0DA30" w14:textId="77777777" w:rsidR="00A22DA5" w:rsidRDefault="00A22DA5" w:rsidP="000D0699">
      <w:pPr>
        <w:ind w:left="720"/>
      </w:pPr>
      <w:r>
        <w:t>*</w:t>
      </w:r>
      <w:proofErr w:type="spellStart"/>
      <w:r>
        <w:t>Godleski</w:t>
      </w:r>
      <w:proofErr w:type="spellEnd"/>
      <w:r>
        <w:t xml:space="preserve">, S. A., &amp; </w:t>
      </w:r>
      <w:r>
        <w:rPr>
          <w:b/>
        </w:rPr>
        <w:t xml:space="preserve">Ostrov, J. M. </w:t>
      </w:r>
      <w:r>
        <w:t xml:space="preserve"> (2009, November).  The role of</w:t>
      </w:r>
    </w:p>
    <w:p w14:paraId="18DF3470" w14:textId="77777777" w:rsidR="00A22DA5" w:rsidRPr="00A22DA5" w:rsidRDefault="003E125B" w:rsidP="000D0699">
      <w:pPr>
        <w:ind w:left="720"/>
      </w:pPr>
      <w:r>
        <w:t>s</w:t>
      </w:r>
      <w:r w:rsidR="00A22DA5">
        <w:t>ubtypes of aggression and peer victimization in predicting future externalizing problems.  Poster presented at the 43</w:t>
      </w:r>
      <w:r w:rsidR="00A22DA5" w:rsidRPr="00A22DA5">
        <w:rPr>
          <w:vertAlign w:val="superscript"/>
        </w:rPr>
        <w:t>rd</w:t>
      </w:r>
      <w:r w:rsidR="00A22DA5">
        <w:t xml:space="preserve"> Annual </w:t>
      </w:r>
      <w:r w:rsidR="00A22DA5" w:rsidRPr="00C30DC5">
        <w:t>Associat</w:t>
      </w:r>
      <w:r w:rsidR="00A22DA5">
        <w:t xml:space="preserve">ion for Behavioral and </w:t>
      </w:r>
      <w:r w:rsidR="00A22DA5" w:rsidRPr="00C30DC5">
        <w:t>Cognitive Therapies</w:t>
      </w:r>
      <w:r w:rsidR="00A22DA5">
        <w:t xml:space="preserve"> (ABCT) Convention, New York, NY. </w:t>
      </w:r>
    </w:p>
    <w:p w14:paraId="45EB6DBA" w14:textId="77777777" w:rsidR="00AE73EA" w:rsidRDefault="00AE73EA" w:rsidP="000D0699">
      <w:pPr>
        <w:ind w:left="720"/>
        <w:rPr>
          <w:b/>
        </w:rPr>
      </w:pPr>
    </w:p>
    <w:p w14:paraId="73DD4585" w14:textId="77777777" w:rsidR="000D0699" w:rsidRDefault="000D0699" w:rsidP="000D0699">
      <w:pPr>
        <w:ind w:left="720"/>
      </w:pPr>
      <w:r>
        <w:rPr>
          <w:b/>
        </w:rPr>
        <w:t xml:space="preserve">Ostrov, J. M. </w:t>
      </w:r>
      <w:r w:rsidR="008A4D82">
        <w:t>(2009, April</w:t>
      </w:r>
      <w:r>
        <w:t xml:space="preserve">).  Integrating theoretical perspectives on the development </w:t>
      </w:r>
    </w:p>
    <w:p w14:paraId="0AC0EE10" w14:textId="77777777" w:rsidR="000D0699" w:rsidRPr="00023194" w:rsidRDefault="000D0699" w:rsidP="000B5CB7">
      <w:pPr>
        <w:ind w:left="720"/>
      </w:pPr>
      <w:r>
        <w:t>of relational aggres</w:t>
      </w:r>
      <w:r w:rsidR="00032AE0">
        <w:t xml:space="preserve">sion. Chair of roundtable </w:t>
      </w:r>
      <w:r>
        <w:t xml:space="preserve">discussion </w:t>
      </w:r>
      <w:r w:rsidR="00032AE0">
        <w:t xml:space="preserve">symposium </w:t>
      </w:r>
      <w:r>
        <w:t xml:space="preserve">presented at </w:t>
      </w:r>
      <w:r w:rsidRPr="00C30DC5">
        <w:t>the biennial meeting of The Society for Research in Child Development</w:t>
      </w:r>
      <w:r>
        <w:t>, Denver, CO.</w:t>
      </w:r>
    </w:p>
    <w:p w14:paraId="2679A146" w14:textId="77777777" w:rsidR="000D0699" w:rsidRDefault="000D0699" w:rsidP="007876E7">
      <w:pPr>
        <w:ind w:left="720"/>
        <w:rPr>
          <w:b/>
        </w:rPr>
      </w:pPr>
    </w:p>
    <w:p w14:paraId="232CBC85" w14:textId="77777777" w:rsidR="007876E7" w:rsidRDefault="000C1409" w:rsidP="007876E7">
      <w:pPr>
        <w:ind w:left="720"/>
      </w:pPr>
      <w:r>
        <w:rPr>
          <w:b/>
        </w:rPr>
        <w:t xml:space="preserve">Ostrov, J. M., </w:t>
      </w:r>
      <w:r w:rsidR="009B5C8D">
        <w:t>(2009, April</w:t>
      </w:r>
      <w:r>
        <w:t xml:space="preserve">). Psychophysiological mechanisms </w:t>
      </w:r>
      <w:r w:rsidR="007876E7">
        <w:t xml:space="preserve">and relational </w:t>
      </w:r>
    </w:p>
    <w:p w14:paraId="0648F5BD" w14:textId="77777777" w:rsidR="000A5730" w:rsidRDefault="007876E7" w:rsidP="000B5CB7">
      <w:pPr>
        <w:ind w:left="720"/>
      </w:pPr>
      <w:r>
        <w:t xml:space="preserve">aggression across development.  Chair of paper symposium </w:t>
      </w:r>
      <w:r w:rsidRPr="00C30DC5">
        <w:t>presented at the biennial meeting of The Society for Research in Child Development</w:t>
      </w:r>
      <w:r>
        <w:t>, Denver, CO</w:t>
      </w:r>
    </w:p>
    <w:p w14:paraId="380808B6" w14:textId="77777777" w:rsidR="007876E7" w:rsidRDefault="007876E7" w:rsidP="007876E7">
      <w:pPr>
        <w:ind w:left="1440"/>
      </w:pPr>
    </w:p>
    <w:p w14:paraId="2742F8AC" w14:textId="77777777" w:rsidR="007876E7" w:rsidRDefault="007876E7" w:rsidP="007876E7">
      <w:pPr>
        <w:ind w:left="720"/>
      </w:pPr>
      <w:r>
        <w:t xml:space="preserve">Houston, R. H., </w:t>
      </w:r>
      <w:r>
        <w:rPr>
          <w:b/>
        </w:rPr>
        <w:t xml:space="preserve">Ostrov, J. M., </w:t>
      </w:r>
      <w:r w:rsidR="000B5CB7">
        <w:rPr>
          <w:b/>
        </w:rPr>
        <w:t>*</w:t>
      </w:r>
      <w:proofErr w:type="spellStart"/>
      <w:r w:rsidR="00032AE0">
        <w:t>Godleski</w:t>
      </w:r>
      <w:proofErr w:type="spellEnd"/>
      <w:r w:rsidR="00032AE0">
        <w:t xml:space="preserve">, S., &amp; </w:t>
      </w:r>
      <w:proofErr w:type="spellStart"/>
      <w:r>
        <w:t>Schlienz</w:t>
      </w:r>
      <w:proofErr w:type="spellEnd"/>
      <w:r>
        <w:t>, N. J.</w:t>
      </w:r>
      <w:r w:rsidR="009B5C8D">
        <w:t xml:space="preserve"> (2009, April</w:t>
      </w:r>
      <w:r>
        <w:t xml:space="preserve">).  </w:t>
      </w:r>
    </w:p>
    <w:p w14:paraId="4F4AAE0F" w14:textId="77777777" w:rsidR="007876E7" w:rsidRDefault="007876E7" w:rsidP="000B5CB7">
      <w:pPr>
        <w:ind w:left="720"/>
      </w:pPr>
      <w:r>
        <w:t xml:space="preserve">Neurocognitive processing of relational and physical aggression cues in emerging adulthood: An ERP study.  Paper presented at the </w:t>
      </w:r>
      <w:r w:rsidRPr="00C30DC5">
        <w:t>presented at the biennial meeting of The Society for Research in Child Development</w:t>
      </w:r>
      <w:r>
        <w:t>, Denver, CO</w:t>
      </w:r>
    </w:p>
    <w:p w14:paraId="7F044B8A" w14:textId="77777777" w:rsidR="007876E7" w:rsidRDefault="007876E7" w:rsidP="007876E7">
      <w:pPr>
        <w:ind w:left="1440"/>
      </w:pPr>
    </w:p>
    <w:p w14:paraId="62D2E205" w14:textId="77777777" w:rsidR="000D0699" w:rsidRDefault="000B5CB7" w:rsidP="000D0699">
      <w:pPr>
        <w:ind w:left="720"/>
      </w:pPr>
      <w:r>
        <w:t>*</w:t>
      </w:r>
      <w:proofErr w:type="spellStart"/>
      <w:r w:rsidR="000D0699">
        <w:t>Godleski</w:t>
      </w:r>
      <w:proofErr w:type="spellEnd"/>
      <w:r w:rsidR="000D0699">
        <w:t xml:space="preserve">, S.A., &amp; </w:t>
      </w:r>
      <w:r w:rsidR="000D0699">
        <w:rPr>
          <w:b/>
        </w:rPr>
        <w:t xml:space="preserve">Ostrov, J. M. </w:t>
      </w:r>
      <w:r w:rsidR="008A4D82">
        <w:t>(2009, April</w:t>
      </w:r>
      <w:r w:rsidR="000D0699">
        <w:t xml:space="preserve">).  Relational aggression and hostile </w:t>
      </w:r>
    </w:p>
    <w:p w14:paraId="4F35C171" w14:textId="77777777" w:rsidR="000D0699" w:rsidRDefault="000D0699" w:rsidP="000B5CB7">
      <w:pPr>
        <w:ind w:left="720"/>
      </w:pPr>
      <w:r>
        <w:t xml:space="preserve">attribution biases: Testing multiple statistical methods and models.  Paper </w:t>
      </w:r>
      <w:r w:rsidRPr="00C30DC5">
        <w:t>presented at the biennial meeting of The Society for Research in Child Development</w:t>
      </w:r>
      <w:r>
        <w:t xml:space="preserve">, Denver, CO. </w:t>
      </w:r>
    </w:p>
    <w:p w14:paraId="5C4AEDE8" w14:textId="77777777" w:rsidR="000D0699" w:rsidRDefault="000D0699" w:rsidP="00095856"/>
    <w:p w14:paraId="4195BFAA" w14:textId="77777777" w:rsidR="00B810B2" w:rsidRDefault="000B5CB7" w:rsidP="007876E7">
      <w:pPr>
        <w:ind w:left="720"/>
      </w:pPr>
      <w:r>
        <w:t>*</w:t>
      </w:r>
      <w:proofErr w:type="spellStart"/>
      <w:r w:rsidR="007876E7">
        <w:t>Godleski</w:t>
      </w:r>
      <w:proofErr w:type="spellEnd"/>
      <w:r w:rsidR="007876E7">
        <w:t xml:space="preserve">, S. A., &amp; </w:t>
      </w:r>
      <w:r w:rsidR="007876E7">
        <w:rPr>
          <w:b/>
        </w:rPr>
        <w:t>Ostrov, J.</w:t>
      </w:r>
      <w:r w:rsidR="00B810B2">
        <w:rPr>
          <w:b/>
        </w:rPr>
        <w:t xml:space="preserve"> M. </w:t>
      </w:r>
      <w:r w:rsidR="009B5C8D">
        <w:t>(2009, April</w:t>
      </w:r>
      <w:r w:rsidR="00B810B2">
        <w:t xml:space="preserve">).  The role of victimization and peer </w:t>
      </w:r>
    </w:p>
    <w:p w14:paraId="28E6A331" w14:textId="77777777" w:rsidR="007876E7" w:rsidRDefault="00B810B2" w:rsidP="000B5CB7">
      <w:pPr>
        <w:ind w:left="720"/>
      </w:pPr>
      <w:r>
        <w:t xml:space="preserve">rejection in predicting future forms and functions of aggression in early childhood.  Poster </w:t>
      </w:r>
      <w:r w:rsidRPr="00C30DC5">
        <w:t>presented at the biennial meeting of The Society for Research in Child Development</w:t>
      </w:r>
      <w:r>
        <w:t xml:space="preserve">, Denver, CO. </w:t>
      </w:r>
    </w:p>
    <w:p w14:paraId="330F5EC0" w14:textId="77777777" w:rsidR="00205B74" w:rsidRDefault="00205B74" w:rsidP="00B810B2">
      <w:pPr>
        <w:ind w:left="1440"/>
      </w:pPr>
    </w:p>
    <w:p w14:paraId="6FB2BE52" w14:textId="77777777" w:rsidR="00205B74" w:rsidRDefault="000B5CB7" w:rsidP="00205B74">
      <w:pPr>
        <w:ind w:left="720"/>
      </w:pPr>
      <w:r>
        <w:t>*</w:t>
      </w:r>
      <w:r w:rsidR="00205B74">
        <w:t xml:space="preserve">Hart, E. J., &amp; </w:t>
      </w:r>
      <w:r w:rsidR="00205B74">
        <w:rPr>
          <w:b/>
        </w:rPr>
        <w:t xml:space="preserve">Ostrov, J. M. </w:t>
      </w:r>
      <w:r w:rsidR="008A4D82">
        <w:t>(2009, April</w:t>
      </w:r>
      <w:r w:rsidR="00205B74">
        <w:t xml:space="preserve">).  Functions of aggressive behavior </w:t>
      </w:r>
    </w:p>
    <w:p w14:paraId="373C3013" w14:textId="77777777" w:rsidR="00205B74" w:rsidRDefault="00205B74" w:rsidP="000B5CB7">
      <w:pPr>
        <w:ind w:left="720"/>
      </w:pPr>
      <w:r>
        <w:t xml:space="preserve">and future close relationship impairment. Poster </w:t>
      </w:r>
      <w:r w:rsidRPr="00C30DC5">
        <w:t>presented at the biennial meeting of The Society for Research in Child Development</w:t>
      </w:r>
      <w:r>
        <w:t xml:space="preserve">, Denver, CO. </w:t>
      </w:r>
    </w:p>
    <w:p w14:paraId="1B0D0C1E" w14:textId="77777777" w:rsidR="00A864C7" w:rsidRDefault="00CE12D2" w:rsidP="000B5CB7">
      <w:pPr>
        <w:rPr>
          <w:b/>
        </w:rPr>
      </w:pPr>
      <w:r>
        <w:rPr>
          <w:b/>
        </w:rPr>
        <w:tab/>
      </w:r>
    </w:p>
    <w:p w14:paraId="5E968BC0" w14:textId="77777777" w:rsidR="00CE12D2" w:rsidRPr="0002640A" w:rsidRDefault="00CE12D2" w:rsidP="000C1409">
      <w:pPr>
        <w:ind w:firstLine="720"/>
      </w:pPr>
      <w:r w:rsidRPr="0002640A">
        <w:rPr>
          <w:b/>
        </w:rPr>
        <w:lastRenderedPageBreak/>
        <w:t>*</w:t>
      </w:r>
      <w:proofErr w:type="spellStart"/>
      <w:r w:rsidRPr="0002640A">
        <w:t>Godleski</w:t>
      </w:r>
      <w:proofErr w:type="spellEnd"/>
      <w:r w:rsidRPr="0002640A">
        <w:t xml:space="preserve">, S. A., &amp; </w:t>
      </w:r>
      <w:r w:rsidRPr="0002640A">
        <w:rPr>
          <w:b/>
        </w:rPr>
        <w:t xml:space="preserve">Ostrov, J. M. </w:t>
      </w:r>
      <w:r w:rsidRPr="0002640A">
        <w:t xml:space="preserve"> (2008, November).  The role of response </w:t>
      </w:r>
    </w:p>
    <w:p w14:paraId="507C2F13" w14:textId="77777777" w:rsidR="00CE12D2" w:rsidRPr="00CE12D2" w:rsidRDefault="000B5CB7" w:rsidP="000A5730">
      <w:r>
        <w:tab/>
      </w:r>
      <w:r w:rsidR="00CE12D2" w:rsidRPr="00CE12D2">
        <w:t>decision and subtypes of aggression in predicting future externalizing</w:t>
      </w:r>
    </w:p>
    <w:p w14:paraId="4726BC13" w14:textId="77777777" w:rsidR="00CE12D2" w:rsidRPr="00CE12D2" w:rsidRDefault="000B5CB7" w:rsidP="000A5730">
      <w:pPr>
        <w:rPr>
          <w:b/>
        </w:rPr>
      </w:pPr>
      <w:r>
        <w:tab/>
      </w:r>
      <w:r w:rsidR="00CE12D2">
        <w:t>and intern</w:t>
      </w:r>
      <w:r w:rsidR="006235E5">
        <w:t xml:space="preserve">alizing problems.  Poster </w:t>
      </w:r>
      <w:r w:rsidR="00CE12D2">
        <w:t>presented at the 42</w:t>
      </w:r>
      <w:r w:rsidR="00CE12D2" w:rsidRPr="00CE12D2">
        <w:rPr>
          <w:vertAlign w:val="superscript"/>
        </w:rPr>
        <w:t>nd</w:t>
      </w:r>
      <w:r w:rsidR="00CE12D2">
        <w:t xml:space="preserve"> Annual </w:t>
      </w:r>
      <w:r w:rsidR="003078CC" w:rsidRPr="00C30DC5">
        <w:t>Associat</w:t>
      </w:r>
      <w:r w:rsidR="003078CC">
        <w:t xml:space="preserve">ion </w:t>
      </w:r>
      <w:r w:rsidR="003078CC">
        <w:tab/>
      </w:r>
      <w:r w:rsidR="003078CC">
        <w:tab/>
      </w:r>
      <w:r w:rsidR="006235E5">
        <w:tab/>
      </w:r>
      <w:r w:rsidR="003078CC">
        <w:t xml:space="preserve">for Behavioral and </w:t>
      </w:r>
      <w:r w:rsidR="003078CC" w:rsidRPr="00C30DC5">
        <w:t>Cognitive Therapies</w:t>
      </w:r>
      <w:r w:rsidR="003078CC">
        <w:t xml:space="preserve"> (</w:t>
      </w:r>
      <w:r w:rsidR="00CE12D2">
        <w:t>ABCT</w:t>
      </w:r>
      <w:r w:rsidR="003078CC">
        <w:t xml:space="preserve">) </w:t>
      </w:r>
      <w:r w:rsidR="00CE12D2">
        <w:t xml:space="preserve">Convention, Orlando, FL. </w:t>
      </w:r>
      <w:r w:rsidR="000A5730" w:rsidRPr="00CE12D2">
        <w:rPr>
          <w:b/>
        </w:rPr>
        <w:tab/>
      </w:r>
    </w:p>
    <w:p w14:paraId="340A0C61" w14:textId="77777777" w:rsidR="000A5730" w:rsidRPr="00507FCE" w:rsidRDefault="000A5730" w:rsidP="000A5730"/>
    <w:p w14:paraId="0089B92A" w14:textId="77777777" w:rsidR="000A5730" w:rsidRDefault="000A5730" w:rsidP="000A5730">
      <w:r>
        <w:rPr>
          <w:b/>
        </w:rPr>
        <w:tab/>
      </w:r>
      <w:r w:rsidR="00A2165E">
        <w:rPr>
          <w:b/>
        </w:rPr>
        <w:t>*</w:t>
      </w:r>
      <w:r w:rsidR="00A2165E">
        <w:t>Buchman, M., *</w:t>
      </w:r>
      <w:proofErr w:type="spellStart"/>
      <w:r w:rsidR="00A2165E">
        <w:t>Slootsky</w:t>
      </w:r>
      <w:proofErr w:type="spellEnd"/>
      <w:r w:rsidR="00A2165E">
        <w:t>, N., *</w:t>
      </w:r>
      <w:proofErr w:type="spellStart"/>
      <w:r w:rsidR="00A2165E">
        <w:t>Tevens</w:t>
      </w:r>
      <w:proofErr w:type="spellEnd"/>
      <w:r w:rsidR="00A2165E">
        <w:t>, A., *</w:t>
      </w:r>
      <w:proofErr w:type="spellStart"/>
      <w:r w:rsidRPr="00034073">
        <w:t>Godleski</w:t>
      </w:r>
      <w:proofErr w:type="spellEnd"/>
      <w:r w:rsidRPr="00034073">
        <w:t xml:space="preserve">, S. A., &amp; </w:t>
      </w:r>
      <w:r w:rsidRPr="00034073">
        <w:rPr>
          <w:b/>
        </w:rPr>
        <w:t xml:space="preserve">Ostrov, J. M. </w:t>
      </w:r>
      <w:r w:rsidR="00A2165E">
        <w:t xml:space="preserve">(2008, </w:t>
      </w:r>
      <w:r w:rsidR="00A2165E">
        <w:tab/>
      </w:r>
      <w:r w:rsidR="00A2165E">
        <w:tab/>
      </w:r>
      <w:r w:rsidRPr="00034073">
        <w:t xml:space="preserve">April).  </w:t>
      </w:r>
      <w:r>
        <w:t xml:space="preserve">The association between anxious-fearful behavior and relational </w:t>
      </w:r>
      <w:r>
        <w:tab/>
      </w:r>
      <w:r>
        <w:tab/>
      </w:r>
      <w:r>
        <w:tab/>
      </w:r>
      <w:r>
        <w:tab/>
        <w:t xml:space="preserve">aggression in early childhood.  Poster presented at the Celebration of Academic </w:t>
      </w:r>
      <w:r>
        <w:tab/>
      </w:r>
      <w:r>
        <w:tab/>
      </w:r>
      <w:r>
        <w:tab/>
        <w:t>Excellence, Buffalo, NY.</w:t>
      </w:r>
    </w:p>
    <w:p w14:paraId="3E911E28" w14:textId="77777777" w:rsidR="000A5730" w:rsidRDefault="000A5730" w:rsidP="000A5730">
      <w:pPr>
        <w:rPr>
          <w:b/>
        </w:rPr>
      </w:pPr>
    </w:p>
    <w:p w14:paraId="603EAA37" w14:textId="77777777" w:rsidR="000A5730" w:rsidRDefault="000A5730" w:rsidP="000A5730">
      <w:r>
        <w:rPr>
          <w:b/>
        </w:rPr>
        <w:tab/>
      </w:r>
      <w:r w:rsidR="00A2165E">
        <w:rPr>
          <w:b/>
        </w:rPr>
        <w:t>*</w:t>
      </w:r>
      <w:r w:rsidR="00A2165E">
        <w:t>Buchman, M., *</w:t>
      </w:r>
      <w:proofErr w:type="spellStart"/>
      <w:r w:rsidR="00A2165E">
        <w:t>Slootsky</w:t>
      </w:r>
      <w:proofErr w:type="spellEnd"/>
      <w:r w:rsidR="00A2165E">
        <w:t>, N., *</w:t>
      </w:r>
      <w:proofErr w:type="spellStart"/>
      <w:r w:rsidR="00A2165E">
        <w:t>Tevens</w:t>
      </w:r>
      <w:proofErr w:type="spellEnd"/>
      <w:r w:rsidR="00A2165E">
        <w:t>, A., *</w:t>
      </w:r>
      <w:proofErr w:type="spellStart"/>
      <w:r w:rsidRPr="00273C8B">
        <w:t>Godleski</w:t>
      </w:r>
      <w:proofErr w:type="spellEnd"/>
      <w:r w:rsidRPr="00273C8B">
        <w:t xml:space="preserve">, S. A., &amp; </w:t>
      </w:r>
      <w:r w:rsidRPr="00273C8B">
        <w:rPr>
          <w:b/>
        </w:rPr>
        <w:t xml:space="preserve">Ostrov, J. M. </w:t>
      </w:r>
      <w:r w:rsidRPr="00273C8B">
        <w:t xml:space="preserve">(2008, </w:t>
      </w:r>
      <w:r w:rsidR="00A2165E">
        <w:tab/>
      </w:r>
      <w:r w:rsidR="00A2165E">
        <w:tab/>
      </w:r>
      <w:r w:rsidRPr="00273C8B">
        <w:t xml:space="preserve">March).  </w:t>
      </w:r>
      <w:r>
        <w:t xml:space="preserve">The association between anxious-fearful behavior and relational </w:t>
      </w:r>
      <w:r>
        <w:tab/>
      </w:r>
      <w:r>
        <w:tab/>
      </w:r>
      <w:r>
        <w:tab/>
      </w:r>
      <w:r>
        <w:tab/>
        <w:t>aggression in early childhood.  Poster presented at the Eastern Psychological</w:t>
      </w:r>
    </w:p>
    <w:p w14:paraId="5F14E26F" w14:textId="77777777" w:rsidR="000A5730" w:rsidRPr="00273C8B" w:rsidRDefault="00A2165E" w:rsidP="000A5730">
      <w:pPr>
        <w:rPr>
          <w:b/>
        </w:rPr>
      </w:pPr>
      <w:r>
        <w:tab/>
      </w:r>
      <w:r w:rsidR="000A5730">
        <w:t xml:space="preserve">Association Meeting, Boston, MA. </w:t>
      </w:r>
      <w:r w:rsidR="000A5730" w:rsidRPr="00273C8B">
        <w:rPr>
          <w:b/>
        </w:rPr>
        <w:tab/>
      </w:r>
    </w:p>
    <w:p w14:paraId="3F3FB017" w14:textId="77777777" w:rsidR="000A5730" w:rsidRPr="00273C8B" w:rsidRDefault="000A5730" w:rsidP="000A5730">
      <w:pPr>
        <w:rPr>
          <w:b/>
        </w:rPr>
      </w:pPr>
    </w:p>
    <w:p w14:paraId="09532E30" w14:textId="77777777" w:rsidR="000A5730" w:rsidRDefault="000A5730" w:rsidP="000A5730">
      <w:r w:rsidRPr="00273C8B">
        <w:rPr>
          <w:b/>
        </w:rPr>
        <w:tab/>
      </w:r>
      <w:r>
        <w:rPr>
          <w:b/>
        </w:rPr>
        <w:t xml:space="preserve">Ostrov, J. M., </w:t>
      </w:r>
      <w:r>
        <w:t xml:space="preserve">&amp; Houston, R. J. (2008, March).  Forms and functions of aggression and </w:t>
      </w:r>
    </w:p>
    <w:p w14:paraId="571F9405" w14:textId="77777777" w:rsidR="000A5730" w:rsidRPr="00C2792B" w:rsidRDefault="00A2165E" w:rsidP="000A5730">
      <w:r>
        <w:tab/>
      </w:r>
      <w:r w:rsidR="000A5730">
        <w:t xml:space="preserve">social-psychological adjustment.  Paper presented at the biennial meeting of </w:t>
      </w:r>
      <w:r w:rsidR="000A5730">
        <w:tab/>
      </w:r>
      <w:r w:rsidR="000A5730">
        <w:tab/>
      </w:r>
      <w:r w:rsidR="000A5730">
        <w:tab/>
        <w:t>the Society for Research in Adolescence, Chicago, IL.</w:t>
      </w:r>
    </w:p>
    <w:p w14:paraId="717E6093" w14:textId="77777777" w:rsidR="000A5730" w:rsidRDefault="000A5730" w:rsidP="000A5730">
      <w:pPr>
        <w:rPr>
          <w:b/>
        </w:rPr>
      </w:pPr>
      <w:r>
        <w:rPr>
          <w:b/>
        </w:rPr>
        <w:tab/>
      </w:r>
    </w:p>
    <w:p w14:paraId="184BE2AA" w14:textId="77777777" w:rsidR="000A5730" w:rsidRDefault="000A5730" w:rsidP="000A5730">
      <w:r>
        <w:rPr>
          <w:b/>
        </w:rPr>
        <w:tab/>
      </w:r>
      <w:r w:rsidRPr="00C2792B">
        <w:rPr>
          <w:b/>
        </w:rPr>
        <w:t>*</w:t>
      </w:r>
      <w:proofErr w:type="spellStart"/>
      <w:r w:rsidRPr="00C2792B">
        <w:t>Godleski</w:t>
      </w:r>
      <w:proofErr w:type="spellEnd"/>
      <w:r w:rsidRPr="00C2792B">
        <w:t xml:space="preserve">, S. A., &amp; </w:t>
      </w:r>
      <w:r w:rsidRPr="00C2792B">
        <w:rPr>
          <w:b/>
        </w:rPr>
        <w:t xml:space="preserve">Ostrov, J. M. </w:t>
      </w:r>
      <w:r w:rsidRPr="00C2792B">
        <w:t xml:space="preserve">(2008, March). </w:t>
      </w:r>
      <w:r>
        <w:t xml:space="preserve"> Relational aggression and </w:t>
      </w:r>
    </w:p>
    <w:p w14:paraId="32433F98" w14:textId="77777777" w:rsidR="000A5730" w:rsidRDefault="00A2165E" w:rsidP="000A5730">
      <w:r>
        <w:tab/>
      </w:r>
      <w:r w:rsidR="000A5730">
        <w:t>hostile attribution bias: Categorical versus dimensional approaches.  Poster</w:t>
      </w:r>
    </w:p>
    <w:p w14:paraId="58EB67A9" w14:textId="77777777" w:rsidR="000A5730" w:rsidRDefault="000A5730" w:rsidP="00A2165E">
      <w:pPr>
        <w:ind w:left="720"/>
      </w:pPr>
      <w:r>
        <w:t xml:space="preserve">presented at the biennial meeting of the Society for Research in Adolescence, Chicago, IL. </w:t>
      </w:r>
    </w:p>
    <w:p w14:paraId="59F49622" w14:textId="77777777" w:rsidR="000A5730" w:rsidRDefault="000A5730" w:rsidP="000A5730"/>
    <w:p w14:paraId="17308B18" w14:textId="77777777" w:rsidR="000A5730" w:rsidRDefault="000A5730" w:rsidP="000A5730">
      <w:r>
        <w:tab/>
      </w:r>
      <w:r w:rsidRPr="00C2792B">
        <w:rPr>
          <w:b/>
        </w:rPr>
        <w:t>*</w:t>
      </w:r>
      <w:proofErr w:type="spellStart"/>
      <w:r w:rsidRPr="00C2792B">
        <w:t>Godleski</w:t>
      </w:r>
      <w:proofErr w:type="spellEnd"/>
      <w:r w:rsidRPr="00C2792B">
        <w:t xml:space="preserve">, S. A., &amp; </w:t>
      </w:r>
      <w:r w:rsidRPr="00C2792B">
        <w:rPr>
          <w:b/>
        </w:rPr>
        <w:t xml:space="preserve">Ostrov, J. M. </w:t>
      </w:r>
      <w:r w:rsidRPr="00C2792B">
        <w:t>(2008, March).</w:t>
      </w:r>
      <w:r>
        <w:t xml:space="preserve"> Relational and physical aggression,</w:t>
      </w:r>
    </w:p>
    <w:p w14:paraId="3C54CB0C" w14:textId="77777777" w:rsidR="000A5730" w:rsidRDefault="00A2165E" w:rsidP="000A5730">
      <w:r>
        <w:tab/>
      </w:r>
      <w:r w:rsidR="000A5730">
        <w:t xml:space="preserve">social information processing, and internalizing problems in early adolescence. </w:t>
      </w:r>
    </w:p>
    <w:p w14:paraId="1BFE4F19" w14:textId="77777777" w:rsidR="000A5730" w:rsidRPr="005E40F4" w:rsidRDefault="00A2165E" w:rsidP="000A5730">
      <w:r>
        <w:tab/>
      </w:r>
      <w:r w:rsidR="000A5730">
        <w:t xml:space="preserve">Poster presented at the biennial meeting of the Society for Research in </w:t>
      </w:r>
      <w:r w:rsidR="000A5730">
        <w:tab/>
      </w:r>
      <w:r w:rsidR="000A5730">
        <w:tab/>
      </w:r>
      <w:r w:rsidR="000A5730">
        <w:tab/>
      </w:r>
      <w:r w:rsidR="000A5730">
        <w:tab/>
        <w:t xml:space="preserve">Adolescence, Chicago, IL. </w:t>
      </w:r>
    </w:p>
    <w:p w14:paraId="062D2D5B" w14:textId="77777777" w:rsidR="000A5730" w:rsidRDefault="000A5730" w:rsidP="000A5730">
      <w:pPr>
        <w:rPr>
          <w:b/>
        </w:rPr>
      </w:pPr>
    </w:p>
    <w:p w14:paraId="0E31A32D" w14:textId="77777777" w:rsidR="000A5730" w:rsidRPr="00C30DC5" w:rsidRDefault="000A5730" w:rsidP="000A5730">
      <w:r>
        <w:rPr>
          <w:b/>
        </w:rPr>
        <w:tab/>
      </w:r>
      <w:proofErr w:type="spellStart"/>
      <w:r w:rsidR="005E40F4">
        <w:t>Fite</w:t>
      </w:r>
      <w:proofErr w:type="spellEnd"/>
      <w:r w:rsidR="005E40F4">
        <w:t>, P. J., *</w:t>
      </w:r>
      <w:proofErr w:type="spellStart"/>
      <w:r w:rsidRPr="00C30DC5">
        <w:t>Stauffacher</w:t>
      </w:r>
      <w:proofErr w:type="spellEnd"/>
      <w:r w:rsidRPr="00C30DC5">
        <w:t xml:space="preserve">, K., </w:t>
      </w:r>
      <w:r w:rsidRPr="00C30DC5">
        <w:rPr>
          <w:b/>
        </w:rPr>
        <w:t xml:space="preserve">Ostrov, J. M., </w:t>
      </w:r>
      <w:r w:rsidRPr="00C30DC5">
        <w:t>&amp;</w:t>
      </w:r>
      <w:r w:rsidRPr="00C30DC5">
        <w:rPr>
          <w:b/>
        </w:rPr>
        <w:t xml:space="preserve"> </w:t>
      </w:r>
      <w:r w:rsidRPr="00C30DC5">
        <w:t xml:space="preserve">Colder, C. R. (2007, November).  </w:t>
      </w:r>
      <w:r w:rsidRPr="00C30DC5">
        <w:tab/>
      </w:r>
      <w:r w:rsidRPr="00C30DC5">
        <w:tab/>
      </w:r>
      <w:r w:rsidRPr="00C30DC5">
        <w:tab/>
        <w:t xml:space="preserve">Replication of the Little et al. forms and functions of aggression measure. Poster </w:t>
      </w:r>
      <w:r w:rsidRPr="00C30DC5">
        <w:tab/>
      </w:r>
      <w:r w:rsidRPr="00C30DC5">
        <w:tab/>
      </w:r>
      <w:r w:rsidRPr="00C30DC5">
        <w:tab/>
        <w:t xml:space="preserve">to be presented at the Annual Convention of the Association for Behavioral and </w:t>
      </w:r>
      <w:r w:rsidRPr="00C30DC5">
        <w:tab/>
      </w:r>
      <w:r w:rsidRPr="00C30DC5">
        <w:tab/>
      </w:r>
      <w:r w:rsidRPr="00C30DC5">
        <w:tab/>
        <w:t>Cognitive Therapies</w:t>
      </w:r>
      <w:r w:rsidR="003078CC">
        <w:t xml:space="preserve"> (ABCT)</w:t>
      </w:r>
      <w:r w:rsidRPr="00C30DC5">
        <w:t xml:space="preserve">, Philadelphia, PA. </w:t>
      </w:r>
    </w:p>
    <w:p w14:paraId="214DA1C8" w14:textId="77777777" w:rsidR="000A5730" w:rsidRPr="00C30DC5" w:rsidRDefault="000A5730" w:rsidP="000A5730"/>
    <w:p w14:paraId="3A44447B" w14:textId="77777777" w:rsidR="000A5730" w:rsidRPr="00C30DC5" w:rsidRDefault="000A5730" w:rsidP="000A5730">
      <w:r w:rsidRPr="00C30DC5">
        <w:rPr>
          <w:b/>
        </w:rPr>
        <w:tab/>
      </w:r>
      <w:proofErr w:type="spellStart"/>
      <w:r w:rsidRPr="00C30DC5">
        <w:t>Schlienz</w:t>
      </w:r>
      <w:proofErr w:type="spellEnd"/>
      <w:r w:rsidRPr="00C30DC5">
        <w:t xml:space="preserve">, N.J., Houston, R.J. &amp; </w:t>
      </w:r>
      <w:r w:rsidRPr="003E125B">
        <w:rPr>
          <w:b/>
        </w:rPr>
        <w:t>Ostrov, J.M.</w:t>
      </w:r>
      <w:r w:rsidRPr="00C30DC5">
        <w:t xml:space="preserve"> (</w:t>
      </w:r>
      <w:r w:rsidR="005E40F4">
        <w:t xml:space="preserve">2007, October). Abnormal P3 </w:t>
      </w:r>
      <w:r w:rsidR="005E40F4">
        <w:tab/>
      </w:r>
      <w:r w:rsidR="005E40F4">
        <w:tab/>
      </w:r>
      <w:r w:rsidR="005E40F4">
        <w:tab/>
      </w:r>
      <w:r w:rsidRPr="00C30DC5">
        <w:t xml:space="preserve">topography in </w:t>
      </w:r>
      <w:r w:rsidRPr="00C30DC5">
        <w:tab/>
        <w:t>relation to impulsive antisociality.  Poster presented at the 47</w:t>
      </w:r>
      <w:r w:rsidRPr="00C30DC5">
        <w:rPr>
          <w:vertAlign w:val="superscript"/>
        </w:rPr>
        <w:t>th</w:t>
      </w:r>
      <w:r w:rsidRPr="00C30DC5">
        <w:t xml:space="preserve"> </w:t>
      </w:r>
      <w:r w:rsidRPr="00C30DC5">
        <w:tab/>
      </w:r>
      <w:r w:rsidRPr="00C30DC5">
        <w:tab/>
      </w:r>
      <w:r w:rsidRPr="00C30DC5">
        <w:tab/>
        <w:t xml:space="preserve">annual </w:t>
      </w:r>
      <w:r w:rsidRPr="00C30DC5">
        <w:tab/>
        <w:t xml:space="preserve">meeting of the Society for Psychophysiological Research, Savannah, GA. </w:t>
      </w:r>
    </w:p>
    <w:p w14:paraId="6803FFD1" w14:textId="77777777" w:rsidR="000A5730" w:rsidRPr="00C30DC5" w:rsidRDefault="000A5730" w:rsidP="000A5730">
      <w:pPr>
        <w:rPr>
          <w:b/>
        </w:rPr>
      </w:pPr>
    </w:p>
    <w:p w14:paraId="7C79ECA8" w14:textId="77777777" w:rsidR="000A5730" w:rsidRPr="00C30DC5" w:rsidRDefault="000A5730" w:rsidP="000A5730">
      <w:r w:rsidRPr="00C30DC5">
        <w:rPr>
          <w:b/>
        </w:rPr>
        <w:lastRenderedPageBreak/>
        <w:tab/>
      </w:r>
      <w:r w:rsidR="005E40F4">
        <w:rPr>
          <w:b/>
        </w:rPr>
        <w:t>*</w:t>
      </w:r>
      <w:r w:rsidRPr="00C30DC5">
        <w:t xml:space="preserve">Mullins, A. D., </w:t>
      </w:r>
      <w:r w:rsidRPr="00C30DC5">
        <w:rPr>
          <w:b/>
        </w:rPr>
        <w:t xml:space="preserve">Ostrov, J. M., </w:t>
      </w:r>
      <w:r w:rsidRPr="00C30DC5">
        <w:t xml:space="preserve">&amp; Houston, R. J. (2007, March).  Violent media </w:t>
      </w:r>
    </w:p>
    <w:p w14:paraId="6C78F346" w14:textId="77777777" w:rsidR="000A5730" w:rsidRPr="00C30DC5" w:rsidRDefault="005E40F4" w:rsidP="000A5730">
      <w:r>
        <w:tab/>
      </w:r>
      <w:r w:rsidR="000A5730" w:rsidRPr="00C30DC5">
        <w:t xml:space="preserve">exposure in emerging adulthood: Associations with alcohol and drug use. Poster </w:t>
      </w:r>
    </w:p>
    <w:p w14:paraId="7719A336" w14:textId="77777777" w:rsidR="000A5730" w:rsidRPr="00C30DC5" w:rsidRDefault="005E40F4" w:rsidP="000A5730">
      <w:r>
        <w:tab/>
      </w:r>
      <w:r w:rsidR="000A5730" w:rsidRPr="00C30DC5">
        <w:t xml:space="preserve">presented at the biennial meeting of The Society for Research in Child </w:t>
      </w:r>
    </w:p>
    <w:p w14:paraId="2D974647" w14:textId="77777777" w:rsidR="000A5730" w:rsidRPr="00C30DC5" w:rsidRDefault="005E40F4" w:rsidP="000A5730">
      <w:r>
        <w:tab/>
      </w:r>
      <w:r w:rsidR="00163CE6">
        <w:t>Development,</w:t>
      </w:r>
      <w:r w:rsidR="000A5730" w:rsidRPr="00C30DC5">
        <w:t xml:space="preserve"> Boston, MA</w:t>
      </w:r>
    </w:p>
    <w:p w14:paraId="1F6FEEC8" w14:textId="77777777" w:rsidR="000A5730" w:rsidRPr="00C30DC5" w:rsidRDefault="000A5730" w:rsidP="000A5730"/>
    <w:p w14:paraId="24283218" w14:textId="77777777" w:rsidR="000A5730" w:rsidRPr="00C30DC5" w:rsidRDefault="005E40F4" w:rsidP="000A5730">
      <w:r>
        <w:tab/>
        <w:t>*</w:t>
      </w:r>
      <w:r w:rsidR="000A5730" w:rsidRPr="00C30DC5">
        <w:t xml:space="preserve">Mullins, A. D., </w:t>
      </w:r>
      <w:r w:rsidR="000A5730" w:rsidRPr="00C30DC5">
        <w:rPr>
          <w:b/>
        </w:rPr>
        <w:t>Ostrov, J. M.</w:t>
      </w:r>
      <w:r w:rsidR="000A5730" w:rsidRPr="00C30DC5">
        <w:t xml:space="preserve"> (2007, March).  Educational media exposure in </w:t>
      </w:r>
    </w:p>
    <w:p w14:paraId="3516887A" w14:textId="77777777" w:rsidR="000A5730" w:rsidRPr="00C30DC5" w:rsidRDefault="005E40F4" w:rsidP="000A5730">
      <w:r>
        <w:tab/>
      </w:r>
      <w:r w:rsidR="000A5730" w:rsidRPr="00C30DC5">
        <w:t>early childhood: Effects on displayed and received aggressive and prosocial</w:t>
      </w:r>
    </w:p>
    <w:p w14:paraId="3C7E8E48" w14:textId="77777777" w:rsidR="000A5730" w:rsidRPr="00C30DC5" w:rsidRDefault="005E40F4" w:rsidP="000A5730">
      <w:r>
        <w:tab/>
      </w:r>
      <w:r w:rsidR="000A5730" w:rsidRPr="00C30DC5">
        <w:t xml:space="preserve">behavior.  Poster presented at the biennial meeting of The Society for Research in </w:t>
      </w:r>
    </w:p>
    <w:p w14:paraId="5E253174" w14:textId="77777777" w:rsidR="000A5730" w:rsidRPr="00C30DC5" w:rsidRDefault="005E40F4" w:rsidP="000A5730">
      <w:r>
        <w:tab/>
      </w:r>
      <w:r w:rsidR="00163CE6">
        <w:t>Child Development,</w:t>
      </w:r>
      <w:r w:rsidR="000A5730" w:rsidRPr="00C30DC5">
        <w:t xml:space="preserve"> Boston, MA</w:t>
      </w:r>
    </w:p>
    <w:p w14:paraId="53E70C0D" w14:textId="77777777" w:rsidR="000A5730" w:rsidRPr="00C30DC5" w:rsidRDefault="000A5730" w:rsidP="000A5730"/>
    <w:p w14:paraId="61C6318D" w14:textId="77777777" w:rsidR="000A5730" w:rsidRPr="00C30DC5" w:rsidRDefault="005E40F4" w:rsidP="000A5730">
      <w:r>
        <w:tab/>
      </w:r>
      <w:proofErr w:type="spellStart"/>
      <w:r>
        <w:t>S</w:t>
      </w:r>
      <w:r w:rsidR="000A5730" w:rsidRPr="00C30DC5">
        <w:t>c</w:t>
      </w:r>
      <w:r>
        <w:t>hlienz</w:t>
      </w:r>
      <w:proofErr w:type="spellEnd"/>
      <w:r>
        <w:t>, N. J., Houston, R. J., *</w:t>
      </w:r>
      <w:proofErr w:type="spellStart"/>
      <w:r w:rsidR="000A5730" w:rsidRPr="00C30DC5">
        <w:t>Godleski</w:t>
      </w:r>
      <w:proofErr w:type="spellEnd"/>
      <w:r w:rsidR="000A5730" w:rsidRPr="00C30DC5">
        <w:t xml:space="preserve">, S. A., &amp; </w:t>
      </w:r>
      <w:r w:rsidR="000A5730" w:rsidRPr="00C30DC5">
        <w:rPr>
          <w:b/>
        </w:rPr>
        <w:t xml:space="preserve">Ostrov, J. M. </w:t>
      </w:r>
      <w:r w:rsidR="000A5730" w:rsidRPr="00C30DC5">
        <w:t xml:space="preserve">(2007, March).  </w:t>
      </w:r>
    </w:p>
    <w:p w14:paraId="0B67DE78" w14:textId="77777777" w:rsidR="000A5730" w:rsidRPr="00C30DC5" w:rsidRDefault="005E40F4" w:rsidP="000A5730">
      <w:r>
        <w:tab/>
      </w:r>
      <w:r w:rsidR="000A5730" w:rsidRPr="00C30DC5">
        <w:t>Forms of peer victimization and self-monitoring: An event-related potential</w:t>
      </w:r>
    </w:p>
    <w:p w14:paraId="2ACE58D1" w14:textId="77777777" w:rsidR="000A5730" w:rsidRPr="00C30DC5" w:rsidRDefault="005E40F4" w:rsidP="000A5730">
      <w:r>
        <w:tab/>
      </w:r>
      <w:r w:rsidR="000A5730" w:rsidRPr="00C30DC5">
        <w:t xml:space="preserve">Study.  Poster presented at the biennial meeting of The Society for Research in </w:t>
      </w:r>
    </w:p>
    <w:p w14:paraId="49321EBF" w14:textId="77777777" w:rsidR="000A5730" w:rsidRPr="00C30DC5" w:rsidRDefault="005E40F4" w:rsidP="000A5730">
      <w:r>
        <w:tab/>
      </w:r>
      <w:r w:rsidR="00163CE6">
        <w:t>Child Development,</w:t>
      </w:r>
      <w:r w:rsidR="000A5730" w:rsidRPr="00C30DC5">
        <w:t xml:space="preserve"> Boston, MA</w:t>
      </w:r>
    </w:p>
    <w:p w14:paraId="22D2508B" w14:textId="77777777" w:rsidR="000A5730" w:rsidRPr="00C30DC5" w:rsidRDefault="000A5730" w:rsidP="000A5730"/>
    <w:p w14:paraId="79689F16" w14:textId="77777777" w:rsidR="000A5730" w:rsidRPr="00C30DC5" w:rsidRDefault="000A5730" w:rsidP="000A5730">
      <w:r w:rsidRPr="00C30DC5">
        <w:rPr>
          <w:b/>
        </w:rPr>
        <w:tab/>
        <w:t>*</w:t>
      </w:r>
      <w:proofErr w:type="spellStart"/>
      <w:r w:rsidRPr="00C30DC5">
        <w:t>Go</w:t>
      </w:r>
      <w:r w:rsidR="00873AF2">
        <w:t>dleski</w:t>
      </w:r>
      <w:proofErr w:type="spellEnd"/>
      <w:r w:rsidR="00873AF2">
        <w:t xml:space="preserve">, S. A., Houston, R. J., </w:t>
      </w:r>
      <w:proofErr w:type="spellStart"/>
      <w:r w:rsidRPr="00C30DC5">
        <w:t>Schlienz</w:t>
      </w:r>
      <w:proofErr w:type="spellEnd"/>
      <w:r w:rsidRPr="00C30DC5">
        <w:t xml:space="preserve">, N. J., &amp; </w:t>
      </w:r>
      <w:r w:rsidRPr="00C30DC5">
        <w:rPr>
          <w:b/>
        </w:rPr>
        <w:t xml:space="preserve">Ostrov, J. M. </w:t>
      </w:r>
      <w:r w:rsidRPr="00C30DC5">
        <w:t xml:space="preserve">(2007, March). </w:t>
      </w:r>
    </w:p>
    <w:p w14:paraId="3DAC10D8" w14:textId="77777777" w:rsidR="000A5730" w:rsidRPr="00C30DC5" w:rsidRDefault="005E40F4" w:rsidP="000A5730">
      <w:r>
        <w:tab/>
      </w:r>
      <w:r w:rsidR="000A5730" w:rsidRPr="00C30DC5">
        <w:t>Hostile attribution bias for relationally provocative situations and event-related</w:t>
      </w:r>
    </w:p>
    <w:p w14:paraId="0D0F0012" w14:textId="77777777" w:rsidR="000A5730" w:rsidRPr="00C30DC5" w:rsidRDefault="005E40F4" w:rsidP="000A5730">
      <w:r>
        <w:tab/>
      </w:r>
      <w:r w:rsidR="000A5730" w:rsidRPr="00C30DC5">
        <w:t>Potentials in emerging adulthood.  Poster presented at</w:t>
      </w:r>
      <w:r>
        <w:t xml:space="preserve"> the biennial meeting of The </w:t>
      </w:r>
      <w:r>
        <w:tab/>
      </w:r>
      <w:r>
        <w:tab/>
      </w:r>
      <w:r w:rsidR="000A5730" w:rsidRPr="00C30DC5">
        <w:t>Society fo</w:t>
      </w:r>
      <w:r w:rsidR="00163CE6">
        <w:t>r Research in Child Development,</w:t>
      </w:r>
      <w:r w:rsidR="000A5730" w:rsidRPr="00C30DC5">
        <w:t xml:space="preserve"> Boston, MA</w:t>
      </w:r>
    </w:p>
    <w:p w14:paraId="13825E9A" w14:textId="77777777" w:rsidR="000A5730" w:rsidRPr="00C30DC5" w:rsidRDefault="000A5730" w:rsidP="000A5730"/>
    <w:p w14:paraId="0B73E5EF" w14:textId="77777777" w:rsidR="000A5730" w:rsidRPr="00C30DC5" w:rsidRDefault="000A5730" w:rsidP="000A5730">
      <w:r w:rsidRPr="00C30DC5">
        <w:rPr>
          <w:b/>
        </w:rPr>
        <w:tab/>
        <w:t>*</w:t>
      </w:r>
      <w:proofErr w:type="spellStart"/>
      <w:r w:rsidRPr="00C30DC5">
        <w:t>Go</w:t>
      </w:r>
      <w:r w:rsidR="00873AF2">
        <w:t>dleski</w:t>
      </w:r>
      <w:proofErr w:type="spellEnd"/>
      <w:r w:rsidR="00873AF2">
        <w:t xml:space="preserve">, S. A., Houston, R. J., </w:t>
      </w:r>
      <w:proofErr w:type="spellStart"/>
      <w:r w:rsidRPr="00C30DC5">
        <w:t>Schlienz</w:t>
      </w:r>
      <w:proofErr w:type="spellEnd"/>
      <w:r w:rsidRPr="00C30DC5">
        <w:t xml:space="preserve">, N. J., &amp; </w:t>
      </w:r>
      <w:r w:rsidRPr="00C30DC5">
        <w:rPr>
          <w:b/>
        </w:rPr>
        <w:t xml:space="preserve">Ostrov, J. M. </w:t>
      </w:r>
      <w:r w:rsidRPr="00C30DC5">
        <w:t xml:space="preserve">(2007, March). </w:t>
      </w:r>
    </w:p>
    <w:p w14:paraId="7848A6D6" w14:textId="77777777" w:rsidR="000A5730" w:rsidRPr="00C30DC5" w:rsidRDefault="00873AF2" w:rsidP="000A5730">
      <w:r>
        <w:tab/>
      </w:r>
      <w:r w:rsidR="000A5730" w:rsidRPr="00C30DC5">
        <w:t>Behavioral dysregulation and relationally provocative victims in emerging</w:t>
      </w:r>
    </w:p>
    <w:p w14:paraId="1635559B" w14:textId="77777777" w:rsidR="000A5730" w:rsidRPr="00C30DC5" w:rsidRDefault="00873AF2" w:rsidP="000A5730">
      <w:r>
        <w:tab/>
      </w:r>
      <w:r w:rsidR="000A5730" w:rsidRPr="00C30DC5">
        <w:t xml:space="preserve">adulthood.  Poster presented at the biennial meeting of The Society for Research </w:t>
      </w:r>
    </w:p>
    <w:p w14:paraId="1721EA83" w14:textId="77777777" w:rsidR="000A5730" w:rsidRPr="00C30DC5" w:rsidRDefault="00873AF2" w:rsidP="000A5730">
      <w:r>
        <w:tab/>
      </w:r>
      <w:r w:rsidR="00163CE6">
        <w:t>in Child Development,</w:t>
      </w:r>
      <w:r w:rsidR="000A5730" w:rsidRPr="00C30DC5">
        <w:t xml:space="preserve"> Boston, MA</w:t>
      </w:r>
    </w:p>
    <w:p w14:paraId="0B2E56D8" w14:textId="77777777" w:rsidR="000A5730" w:rsidRPr="00C30DC5" w:rsidRDefault="000A5730" w:rsidP="000A5730">
      <w:pPr>
        <w:rPr>
          <w:b/>
        </w:rPr>
      </w:pPr>
    </w:p>
    <w:p w14:paraId="0BC6593D" w14:textId="77777777" w:rsidR="000A5730" w:rsidRPr="00C30DC5" w:rsidRDefault="000A5730" w:rsidP="000A5730">
      <w:r w:rsidRPr="00C30DC5">
        <w:rPr>
          <w:b/>
        </w:rPr>
        <w:tab/>
      </w:r>
      <w:r w:rsidRPr="007662AC">
        <w:rPr>
          <w:b/>
        </w:rPr>
        <w:t>*</w:t>
      </w:r>
      <w:proofErr w:type="spellStart"/>
      <w:r w:rsidRPr="007662AC">
        <w:t>Stauffacher</w:t>
      </w:r>
      <w:proofErr w:type="spellEnd"/>
      <w:r w:rsidRPr="007662AC">
        <w:t xml:space="preserve"> </w:t>
      </w:r>
      <w:proofErr w:type="spellStart"/>
      <w:r w:rsidRPr="007662AC">
        <w:t>Grös</w:t>
      </w:r>
      <w:proofErr w:type="spellEnd"/>
      <w:r w:rsidRPr="007662AC">
        <w:t xml:space="preserve">, K., </w:t>
      </w:r>
      <w:proofErr w:type="spellStart"/>
      <w:r w:rsidRPr="007662AC">
        <w:t>Fite</w:t>
      </w:r>
      <w:proofErr w:type="spellEnd"/>
      <w:r w:rsidRPr="007662AC">
        <w:t xml:space="preserve">, P. J., Colder, C. R., &amp; </w:t>
      </w:r>
      <w:r w:rsidRPr="007662AC">
        <w:rPr>
          <w:b/>
        </w:rPr>
        <w:t xml:space="preserve">Ostrov, J. M. </w:t>
      </w:r>
      <w:r w:rsidRPr="007662AC">
        <w:t>&amp; Pelham, W.</w:t>
      </w:r>
      <w:r w:rsidR="00873AF2">
        <w:t xml:space="preserve"> E. </w:t>
      </w:r>
      <w:r w:rsidR="00873AF2">
        <w:tab/>
      </w:r>
      <w:r w:rsidR="00873AF2">
        <w:tab/>
      </w:r>
      <w:r w:rsidRPr="00C30DC5">
        <w:t xml:space="preserve">(2007, March). Parenting predictors of relational aggression during middle </w:t>
      </w:r>
      <w:r>
        <w:tab/>
      </w:r>
      <w:r>
        <w:tab/>
      </w:r>
      <w:r>
        <w:tab/>
      </w:r>
      <w:r w:rsidRPr="00C30DC5">
        <w:t xml:space="preserve">childhood. Poster presented at the biennial meeting of The Society for Research in </w:t>
      </w:r>
      <w:r>
        <w:tab/>
      </w:r>
      <w:r>
        <w:tab/>
      </w:r>
      <w:r w:rsidR="00163CE6">
        <w:t>Child Development,</w:t>
      </w:r>
      <w:r w:rsidRPr="00C30DC5">
        <w:t xml:space="preserve"> Boston, MA</w:t>
      </w:r>
    </w:p>
    <w:p w14:paraId="535A388C" w14:textId="77777777" w:rsidR="000A5730" w:rsidRPr="00C30DC5" w:rsidRDefault="000A5730" w:rsidP="000A5730"/>
    <w:p w14:paraId="47384653" w14:textId="77777777" w:rsidR="000A5730" w:rsidRPr="00C30DC5" w:rsidRDefault="00873AF2" w:rsidP="000A5730">
      <w:r>
        <w:tab/>
      </w:r>
      <w:r w:rsidR="000A5730" w:rsidRPr="00C30DC5">
        <w:t xml:space="preserve">Mathieson, L. C., Cassidy, A. R., </w:t>
      </w:r>
      <w:r w:rsidR="000A5730" w:rsidRPr="00C30DC5">
        <w:rPr>
          <w:b/>
        </w:rPr>
        <w:t xml:space="preserve">Ostrov, J. M., </w:t>
      </w:r>
      <w:r w:rsidR="000A5730" w:rsidRPr="00C30DC5">
        <w:t xml:space="preserve">&amp; Crick, N. R. (2007, March). </w:t>
      </w:r>
    </w:p>
    <w:p w14:paraId="54EEB478" w14:textId="77777777" w:rsidR="000A5730" w:rsidRPr="00C30DC5" w:rsidRDefault="000A5730" w:rsidP="00873AF2">
      <w:pPr>
        <w:ind w:left="720"/>
      </w:pPr>
      <w:r w:rsidRPr="00C30DC5">
        <w:t>Forms and functions of aggressi</w:t>
      </w:r>
      <w:r w:rsidR="00A036C5">
        <w:t>on and emotional regulation in e</w:t>
      </w:r>
      <w:r w:rsidRPr="00C30DC5">
        <w:t>arly childhood.  Poster presented at the biennia</w:t>
      </w:r>
      <w:r w:rsidR="00873AF2">
        <w:t xml:space="preserve">l meeting of The Society for </w:t>
      </w:r>
      <w:r w:rsidR="00163CE6">
        <w:t>Research in Child Development,</w:t>
      </w:r>
      <w:r w:rsidRPr="00C30DC5">
        <w:t xml:space="preserve"> Boston, MA</w:t>
      </w:r>
    </w:p>
    <w:p w14:paraId="648E4306" w14:textId="77777777" w:rsidR="000A5730" w:rsidRPr="00873AF2" w:rsidRDefault="000A5730" w:rsidP="00873AF2">
      <w:r w:rsidRPr="00C30DC5">
        <w:t xml:space="preserve"> </w:t>
      </w:r>
    </w:p>
    <w:p w14:paraId="40AE1871" w14:textId="77777777" w:rsidR="000A5730" w:rsidRPr="00C30DC5" w:rsidRDefault="000A5730" w:rsidP="000A5730">
      <w:r w:rsidRPr="00C30DC5">
        <w:rPr>
          <w:b/>
        </w:rPr>
        <w:tab/>
      </w:r>
      <w:r w:rsidRPr="00C30DC5">
        <w:t xml:space="preserve">Houston, R. J., </w:t>
      </w:r>
      <w:r w:rsidRPr="00C30DC5">
        <w:rPr>
          <w:b/>
        </w:rPr>
        <w:t xml:space="preserve">Ostrov, J. M., </w:t>
      </w:r>
      <w:r w:rsidRPr="00C30DC5">
        <w:t xml:space="preserve">&amp; </w:t>
      </w:r>
      <w:proofErr w:type="spellStart"/>
      <w:r w:rsidRPr="00C30DC5">
        <w:t>Schlienz</w:t>
      </w:r>
      <w:proofErr w:type="spellEnd"/>
      <w:r w:rsidRPr="00C30DC5">
        <w:t xml:space="preserve">, N. J. (2006, October).  Functions </w:t>
      </w:r>
      <w:r w:rsidR="00873AF2">
        <w:t xml:space="preserve">of </w:t>
      </w:r>
      <w:r w:rsidR="00873AF2">
        <w:tab/>
      </w:r>
      <w:r w:rsidR="00873AF2">
        <w:tab/>
      </w:r>
      <w:r w:rsidR="00873AF2">
        <w:tab/>
      </w:r>
      <w:r w:rsidRPr="00C30DC5">
        <w:t>aggression and P300 amplitude in college students.  Poster presented at the 46</w:t>
      </w:r>
      <w:r w:rsidRPr="00C30DC5">
        <w:rPr>
          <w:vertAlign w:val="superscript"/>
        </w:rPr>
        <w:t>th</w:t>
      </w:r>
      <w:r w:rsidRPr="00C30DC5">
        <w:t xml:space="preserve"> </w:t>
      </w:r>
      <w:r w:rsidRPr="00C30DC5">
        <w:tab/>
      </w:r>
      <w:r w:rsidRPr="00C30DC5">
        <w:tab/>
      </w:r>
      <w:r w:rsidRPr="00C30DC5">
        <w:lastRenderedPageBreak/>
        <w:tab/>
        <w:t xml:space="preserve">annual meeting of the Society for Psychophysiological Research (SPR).  </w:t>
      </w:r>
      <w:r w:rsidRPr="00C30DC5">
        <w:tab/>
      </w:r>
      <w:r w:rsidRPr="00C30DC5">
        <w:tab/>
      </w:r>
      <w:r w:rsidRPr="00C30DC5">
        <w:tab/>
      </w:r>
      <w:r w:rsidRPr="00C30DC5">
        <w:tab/>
        <w:t>Vanco</w:t>
      </w:r>
      <w:r>
        <w:t>u</w:t>
      </w:r>
      <w:r w:rsidRPr="00C30DC5">
        <w:t xml:space="preserve">ver, British Columbia </w:t>
      </w:r>
      <w:r w:rsidRPr="00C30DC5">
        <w:rPr>
          <w:b/>
        </w:rPr>
        <w:tab/>
      </w:r>
    </w:p>
    <w:p w14:paraId="71EC8A07" w14:textId="77777777" w:rsidR="000A5730" w:rsidRPr="00C30DC5" w:rsidRDefault="000A5730" w:rsidP="000A5730">
      <w:pPr>
        <w:rPr>
          <w:b/>
        </w:rPr>
      </w:pPr>
    </w:p>
    <w:p w14:paraId="1A782CBA" w14:textId="77777777" w:rsidR="000A5730" w:rsidRPr="00C30DC5" w:rsidRDefault="00873AF2" w:rsidP="000A5730">
      <w:r>
        <w:rPr>
          <w:b/>
        </w:rPr>
        <w:tab/>
      </w:r>
      <w:r w:rsidR="000A5730" w:rsidRPr="00C30DC5">
        <w:rPr>
          <w:b/>
        </w:rPr>
        <w:t xml:space="preserve">Ostrov, J. M. </w:t>
      </w:r>
      <w:r w:rsidR="000A5730" w:rsidRPr="00C30DC5">
        <w:t>(2006, July).  P</w:t>
      </w:r>
      <w:r w:rsidR="00BF38EB">
        <w:t>roactive and reactive functions of s</w:t>
      </w:r>
      <w:r w:rsidR="000A5730" w:rsidRPr="00C30DC5">
        <w:t xml:space="preserve">ubtypes of </w:t>
      </w:r>
      <w:r w:rsidR="000A5730" w:rsidRPr="00C30DC5">
        <w:tab/>
      </w:r>
      <w:r w:rsidR="000A5730" w:rsidRPr="00C30DC5">
        <w:tab/>
      </w:r>
    </w:p>
    <w:p w14:paraId="0F588A8E" w14:textId="77777777" w:rsidR="000A5730" w:rsidRPr="00C30DC5" w:rsidRDefault="00873AF2" w:rsidP="000A5730">
      <w:r>
        <w:tab/>
      </w:r>
      <w:r w:rsidR="00BF38EB">
        <w:t>aggression during early c</w:t>
      </w:r>
      <w:r w:rsidR="000A5730" w:rsidRPr="00C30DC5">
        <w:t xml:space="preserve">hildhood.  Paper presented (Symposium Chair: </w:t>
      </w:r>
    </w:p>
    <w:p w14:paraId="52C818CA" w14:textId="77777777" w:rsidR="000A5730" w:rsidRPr="00C30DC5" w:rsidRDefault="00873AF2" w:rsidP="000A5730">
      <w:r>
        <w:tab/>
      </w:r>
      <w:r w:rsidR="000A5730" w:rsidRPr="00C30DC5">
        <w:t>Matt Sanford, Ph.D.) at the 17</w:t>
      </w:r>
      <w:r w:rsidR="000A5730" w:rsidRPr="00C30DC5">
        <w:rPr>
          <w:vertAlign w:val="superscript"/>
        </w:rPr>
        <w:t>th</w:t>
      </w:r>
      <w:r w:rsidR="000A5730" w:rsidRPr="00C30DC5">
        <w:t xml:space="preserve"> biennial meeting of the International Society for </w:t>
      </w:r>
      <w:r w:rsidR="000A5730" w:rsidRPr="00C30DC5">
        <w:tab/>
      </w:r>
      <w:r w:rsidR="000A5730" w:rsidRPr="00C30DC5">
        <w:tab/>
      </w:r>
      <w:r w:rsidR="000A5730" w:rsidRPr="00C30DC5">
        <w:tab/>
        <w:t>Research on Aggression. Minneapolis, MN.</w:t>
      </w:r>
    </w:p>
    <w:p w14:paraId="616BE7DB" w14:textId="77777777" w:rsidR="000550E7" w:rsidRPr="00C30DC5" w:rsidRDefault="000550E7" w:rsidP="000A5730">
      <w:pPr>
        <w:rPr>
          <w:b/>
        </w:rPr>
      </w:pPr>
    </w:p>
    <w:p w14:paraId="03AA9AAC" w14:textId="77777777" w:rsidR="000A5730" w:rsidRPr="00C30DC5" w:rsidRDefault="000A5730" w:rsidP="000A5730">
      <w:r w:rsidRPr="00C30DC5">
        <w:rPr>
          <w:b/>
        </w:rPr>
        <w:tab/>
        <w:t>*</w:t>
      </w:r>
      <w:proofErr w:type="spellStart"/>
      <w:r w:rsidRPr="00C30DC5">
        <w:t>Godleski</w:t>
      </w:r>
      <w:proofErr w:type="spellEnd"/>
      <w:r w:rsidRPr="00C30DC5">
        <w:t xml:space="preserve">, S. A., &amp; </w:t>
      </w:r>
      <w:r w:rsidRPr="00C30DC5">
        <w:rPr>
          <w:b/>
        </w:rPr>
        <w:t>Ostrov, J. M.</w:t>
      </w:r>
      <w:r w:rsidRPr="00C30DC5">
        <w:t xml:space="preserve"> (2006, July).  Deception and relationally aggressive </w:t>
      </w:r>
    </w:p>
    <w:p w14:paraId="42FC715B" w14:textId="77777777" w:rsidR="000A5730" w:rsidRPr="00C30DC5" w:rsidRDefault="00873AF2" w:rsidP="000A5730">
      <w:r>
        <w:tab/>
      </w:r>
      <w:r w:rsidR="00163CE6">
        <w:t>p</w:t>
      </w:r>
      <w:r w:rsidR="000A5730" w:rsidRPr="00C30DC5">
        <w:t>rovocative victims during early childhood.  Poster presented at the 17</w:t>
      </w:r>
      <w:r w:rsidR="000A5730" w:rsidRPr="00C30DC5">
        <w:rPr>
          <w:vertAlign w:val="superscript"/>
        </w:rPr>
        <w:t>th</w:t>
      </w:r>
      <w:r w:rsidR="000A5730" w:rsidRPr="00C30DC5">
        <w:t xml:space="preserve"> </w:t>
      </w:r>
      <w:r w:rsidR="000A5730" w:rsidRPr="00C30DC5">
        <w:tab/>
      </w:r>
      <w:r w:rsidR="000A5730" w:rsidRPr="00C30DC5">
        <w:tab/>
      </w:r>
      <w:r w:rsidR="000A5730" w:rsidRPr="00C30DC5">
        <w:tab/>
      </w:r>
      <w:r w:rsidR="000A5730" w:rsidRPr="00C30DC5">
        <w:tab/>
        <w:t xml:space="preserve">biennial meeting of the International Society for Research on Aggression. </w:t>
      </w:r>
      <w:r w:rsidR="000A5730" w:rsidRPr="00C30DC5">
        <w:tab/>
      </w:r>
      <w:r w:rsidR="000A5730" w:rsidRPr="00C30DC5">
        <w:tab/>
      </w:r>
      <w:r w:rsidR="000A5730" w:rsidRPr="00C30DC5">
        <w:tab/>
      </w:r>
      <w:r w:rsidR="000A5730" w:rsidRPr="00C30DC5">
        <w:tab/>
        <w:t>Minneapolis, MN.</w:t>
      </w:r>
    </w:p>
    <w:p w14:paraId="699584BA" w14:textId="77777777" w:rsidR="000A5730" w:rsidRPr="00C30DC5" w:rsidRDefault="000A5730" w:rsidP="000A5730">
      <w:pPr>
        <w:rPr>
          <w:b/>
        </w:rPr>
      </w:pPr>
      <w:r w:rsidRPr="00C30DC5">
        <w:rPr>
          <w:b/>
        </w:rPr>
        <w:tab/>
      </w:r>
    </w:p>
    <w:p w14:paraId="2811B727" w14:textId="77777777" w:rsidR="000A5730" w:rsidRPr="00C30DC5" w:rsidRDefault="00873AF2" w:rsidP="000A5730">
      <w:r>
        <w:rPr>
          <w:b/>
        </w:rPr>
        <w:tab/>
      </w:r>
      <w:r w:rsidR="000A5730" w:rsidRPr="00C30DC5">
        <w:rPr>
          <w:b/>
        </w:rPr>
        <w:t xml:space="preserve">Ostrov, J. M. </w:t>
      </w:r>
      <w:r w:rsidR="000A5730" w:rsidRPr="00C30DC5">
        <w:t>(2006, June).  Relational aggression and impulsivity-hyperactivity during</w:t>
      </w:r>
    </w:p>
    <w:p w14:paraId="4AAC1601" w14:textId="77777777" w:rsidR="000A5730" w:rsidRPr="00C30DC5" w:rsidRDefault="00873AF2" w:rsidP="000A5730">
      <w:r>
        <w:tab/>
      </w:r>
      <w:r w:rsidR="000A5730" w:rsidRPr="00C30DC5">
        <w:t xml:space="preserve">early childhood: An observational study.  Poster presented at the Head Start </w:t>
      </w:r>
    </w:p>
    <w:p w14:paraId="46D4FF1A" w14:textId="77777777" w:rsidR="000A5730" w:rsidRPr="00C30DC5" w:rsidRDefault="00873AF2" w:rsidP="00873AF2">
      <w:r>
        <w:tab/>
      </w:r>
      <w:r w:rsidR="000A5730" w:rsidRPr="00C30DC5">
        <w:t>8</w:t>
      </w:r>
      <w:r w:rsidR="000A5730" w:rsidRPr="00C30DC5">
        <w:rPr>
          <w:vertAlign w:val="superscript"/>
        </w:rPr>
        <w:t>th</w:t>
      </w:r>
      <w:r w:rsidR="000A5730" w:rsidRPr="00C30DC5">
        <w:t xml:space="preserve"> National Research Conference.  Washington, DC. </w:t>
      </w:r>
    </w:p>
    <w:p w14:paraId="744B6102" w14:textId="77777777" w:rsidR="000A5730" w:rsidRPr="00C30DC5" w:rsidRDefault="000A5730" w:rsidP="000A5730">
      <w:pPr>
        <w:rPr>
          <w:b/>
        </w:rPr>
      </w:pPr>
    </w:p>
    <w:p w14:paraId="0AD57E65" w14:textId="77777777" w:rsidR="000A5730" w:rsidRPr="00C30DC5" w:rsidRDefault="000A5730" w:rsidP="000A5730">
      <w:r w:rsidRPr="00C30DC5">
        <w:rPr>
          <w:b/>
        </w:rPr>
        <w:tab/>
        <w:t>*</w:t>
      </w:r>
      <w:r w:rsidRPr="00C30DC5">
        <w:t xml:space="preserve">Bailey, C. A., &amp; </w:t>
      </w:r>
      <w:r w:rsidRPr="00C30DC5">
        <w:rPr>
          <w:b/>
        </w:rPr>
        <w:t xml:space="preserve">Ostrov, J. M. </w:t>
      </w:r>
      <w:r w:rsidRPr="00C30DC5">
        <w:t xml:space="preserve">(2006, March). Subtypes of aggression and media </w:t>
      </w:r>
    </w:p>
    <w:p w14:paraId="3B5E9520" w14:textId="77777777" w:rsidR="000A5730" w:rsidRPr="00C30DC5" w:rsidRDefault="00873AF2" w:rsidP="000A5730">
      <w:pPr>
        <w:rPr>
          <w:b/>
        </w:rPr>
      </w:pPr>
      <w:r>
        <w:tab/>
      </w:r>
      <w:r w:rsidR="000A5730" w:rsidRPr="00C30DC5">
        <w:t>exposure correlates in late adolescents.  Poster presented at the annual meeting</w:t>
      </w:r>
      <w:r w:rsidR="000A5730" w:rsidRPr="00C30DC5">
        <w:tab/>
      </w:r>
      <w:r w:rsidR="000A5730" w:rsidRPr="00C30DC5">
        <w:tab/>
      </w:r>
      <w:r w:rsidR="000A5730" w:rsidRPr="00C30DC5">
        <w:tab/>
        <w:t xml:space="preserve">of the Eastern Psychological Association.  Baltimore, MD. </w:t>
      </w:r>
      <w:r w:rsidR="000A5730" w:rsidRPr="00C30DC5">
        <w:rPr>
          <w:b/>
        </w:rPr>
        <w:tab/>
      </w:r>
    </w:p>
    <w:p w14:paraId="368BBB73" w14:textId="77777777" w:rsidR="000A5730" w:rsidRPr="00C30DC5" w:rsidRDefault="000A5730" w:rsidP="000A5730">
      <w:pPr>
        <w:rPr>
          <w:b/>
        </w:rPr>
      </w:pPr>
    </w:p>
    <w:p w14:paraId="29A307EA" w14:textId="77777777" w:rsidR="000A5730" w:rsidRPr="00C30DC5" w:rsidRDefault="000A5730" w:rsidP="000A5730">
      <w:r w:rsidRPr="00C30DC5">
        <w:rPr>
          <w:b/>
        </w:rPr>
        <w:tab/>
        <w:t>*</w:t>
      </w:r>
      <w:proofErr w:type="spellStart"/>
      <w:r w:rsidRPr="00C30DC5">
        <w:t>Guzzo</w:t>
      </w:r>
      <w:proofErr w:type="spellEnd"/>
      <w:r w:rsidRPr="00C30DC5">
        <w:t xml:space="preserve">, J. L. &amp; </w:t>
      </w:r>
      <w:r w:rsidRPr="00C30DC5">
        <w:rPr>
          <w:b/>
        </w:rPr>
        <w:t xml:space="preserve">Ostrov, J. M. </w:t>
      </w:r>
      <w:r w:rsidRPr="00C30DC5">
        <w:t>(2006, March).  Physic</w:t>
      </w:r>
      <w:r w:rsidR="00BF38EB">
        <w:t>al and relational a</w:t>
      </w:r>
      <w:r w:rsidRPr="00C30DC5">
        <w:t xml:space="preserve">ggression and </w:t>
      </w:r>
    </w:p>
    <w:p w14:paraId="6E736D61" w14:textId="77777777" w:rsidR="000A5730" w:rsidRPr="00C30DC5" w:rsidRDefault="00873AF2" w:rsidP="000A5730">
      <w:r>
        <w:tab/>
      </w:r>
      <w:r w:rsidR="00BF38EB">
        <w:t>victimization as predictors of peer exclusivity in late a</w:t>
      </w:r>
      <w:r w:rsidR="000A5730" w:rsidRPr="00C30DC5">
        <w:t xml:space="preserve">dolescence.  Poster </w:t>
      </w:r>
    </w:p>
    <w:p w14:paraId="5D38061E" w14:textId="77777777" w:rsidR="000A5730" w:rsidRPr="00C30DC5" w:rsidRDefault="00873AF2" w:rsidP="000A5730">
      <w:r>
        <w:tab/>
      </w:r>
      <w:r w:rsidR="000A5730" w:rsidRPr="00C30DC5">
        <w:t>presented at</w:t>
      </w:r>
      <w:r w:rsidR="00310539">
        <w:t xml:space="preserve"> the</w:t>
      </w:r>
      <w:r w:rsidR="000A5730" w:rsidRPr="00C30DC5">
        <w:t xml:space="preserve"> biennial meeting of the Society for Research in Adolescence, San</w:t>
      </w:r>
    </w:p>
    <w:p w14:paraId="494F8BAF" w14:textId="77777777" w:rsidR="00D32D0E" w:rsidRDefault="00873AF2" w:rsidP="00873AF2">
      <w:r>
        <w:tab/>
      </w:r>
      <w:r w:rsidR="000A5730" w:rsidRPr="00C30DC5">
        <w:t>Francisco, CA.</w:t>
      </w:r>
    </w:p>
    <w:p w14:paraId="0BAE89CD" w14:textId="77777777" w:rsidR="00D32D0E" w:rsidRDefault="00D32D0E" w:rsidP="00873AF2">
      <w:pPr>
        <w:rPr>
          <w:b/>
        </w:rPr>
      </w:pPr>
    </w:p>
    <w:p w14:paraId="41E92D0D" w14:textId="77777777" w:rsidR="00D32D0E" w:rsidRDefault="00D32D0E" w:rsidP="00D32D0E">
      <w:pPr>
        <w:ind w:left="720"/>
      </w:pPr>
      <w:r w:rsidRPr="00C30DC5">
        <w:rPr>
          <w:b/>
        </w:rPr>
        <w:t>*</w:t>
      </w:r>
      <w:proofErr w:type="spellStart"/>
      <w:r>
        <w:t>Stauffacher</w:t>
      </w:r>
      <w:proofErr w:type="spellEnd"/>
      <w:r>
        <w:t>, K., *</w:t>
      </w:r>
      <w:proofErr w:type="spellStart"/>
      <w:r w:rsidRPr="00C30DC5">
        <w:t>Vujnovic</w:t>
      </w:r>
      <w:proofErr w:type="spellEnd"/>
      <w:r w:rsidRPr="00C30DC5">
        <w:t xml:space="preserve">, R., &amp; </w:t>
      </w:r>
      <w:r w:rsidRPr="00C30DC5">
        <w:rPr>
          <w:b/>
        </w:rPr>
        <w:t xml:space="preserve">Ostrov, J. M. </w:t>
      </w:r>
      <w:r w:rsidRPr="00C30DC5">
        <w:t>(2006,</w:t>
      </w:r>
      <w:r>
        <w:t xml:space="preserve"> March).  Prior experience with </w:t>
      </w:r>
      <w:r w:rsidRPr="00C30DC5">
        <w:t>relational and physical aggression: Does experience shade coders’ observations? Poster presented at biennial meeting of the Society for Research in Adolescence, San Francisco, CA.</w:t>
      </w:r>
    </w:p>
    <w:p w14:paraId="297232AD" w14:textId="77777777" w:rsidR="00D32D0E" w:rsidRDefault="00D32D0E" w:rsidP="00D32D0E">
      <w:pPr>
        <w:ind w:left="720"/>
        <w:rPr>
          <w:b/>
        </w:rPr>
      </w:pPr>
    </w:p>
    <w:p w14:paraId="1D0EE05B" w14:textId="77777777" w:rsidR="00D32D0E" w:rsidRDefault="00D32D0E" w:rsidP="00D32D0E">
      <w:pPr>
        <w:ind w:left="720"/>
      </w:pPr>
      <w:r w:rsidRPr="00C30DC5">
        <w:rPr>
          <w:b/>
        </w:rPr>
        <w:t xml:space="preserve">Ostrov, J. M., </w:t>
      </w:r>
      <w:r>
        <w:t>&amp; *</w:t>
      </w:r>
      <w:proofErr w:type="spellStart"/>
      <w:r w:rsidRPr="00C30DC5">
        <w:t>Godleski</w:t>
      </w:r>
      <w:proofErr w:type="spellEnd"/>
      <w:r w:rsidRPr="00C30DC5">
        <w:t>, S. A.</w:t>
      </w:r>
      <w:r w:rsidRPr="00C30DC5">
        <w:rPr>
          <w:b/>
        </w:rPr>
        <w:t xml:space="preserve"> </w:t>
      </w:r>
      <w:r w:rsidRPr="00C30DC5">
        <w:t>(2005, November</w:t>
      </w:r>
      <w:r w:rsidR="00EB7953">
        <w:t>).  Impulsivity and s</w:t>
      </w:r>
      <w:r>
        <w:t xml:space="preserve">ubtypes of </w:t>
      </w:r>
      <w:r w:rsidR="00EB7953">
        <w:t>aggression during early c</w:t>
      </w:r>
      <w:r w:rsidRPr="00C30DC5">
        <w:t xml:space="preserve">hildhood.  </w:t>
      </w:r>
      <w:r w:rsidR="00EB7953">
        <w:t>Poster p</w:t>
      </w:r>
      <w:r w:rsidRPr="00C30DC5">
        <w:t>resented at the International Society for Research on Impulsivity Conference. Washington, DC.</w:t>
      </w:r>
    </w:p>
    <w:p w14:paraId="5EC1BDCD" w14:textId="77777777" w:rsidR="0024042E" w:rsidRDefault="0024042E" w:rsidP="00D32D0E">
      <w:pPr>
        <w:ind w:left="720" w:firstLine="45"/>
        <w:rPr>
          <w:b/>
        </w:rPr>
      </w:pPr>
    </w:p>
    <w:p w14:paraId="499B4AE6" w14:textId="77777777" w:rsidR="00D32D0E" w:rsidRDefault="00D32D0E" w:rsidP="00D32D0E">
      <w:pPr>
        <w:ind w:left="720" w:firstLine="45"/>
      </w:pPr>
      <w:r w:rsidRPr="00D32D0E">
        <w:rPr>
          <w:b/>
        </w:rPr>
        <w:t>Ostrov, J. M.,</w:t>
      </w:r>
      <w:r w:rsidRPr="00C30DC5">
        <w:t xml:space="preserve"> &amp; Crick, </w:t>
      </w:r>
      <w:r w:rsidR="00750ED8">
        <w:t>N. R. (2005, April) Relational aggression and r</w:t>
      </w:r>
      <w:r w:rsidRPr="00C30DC5">
        <w:t xml:space="preserve">elationships </w:t>
      </w:r>
      <w:r w:rsidR="00750ED8">
        <w:t>d</w:t>
      </w:r>
      <w:r>
        <w:t xml:space="preserve">uring </w:t>
      </w:r>
      <w:r w:rsidR="00750ED8">
        <w:t>early c</w:t>
      </w:r>
      <w:r w:rsidRPr="00C30DC5">
        <w:t xml:space="preserve">hildhood.  </w:t>
      </w:r>
      <w:r w:rsidRPr="00C30DC5">
        <w:rPr>
          <w:b/>
        </w:rPr>
        <w:t>Co-Chair</w:t>
      </w:r>
      <w:r w:rsidRPr="00C30DC5">
        <w:t xml:space="preserve"> of paper symposium presented at the biennial meeting of The Society for Research in Child Development, Atlanta, GA.</w:t>
      </w:r>
    </w:p>
    <w:p w14:paraId="659522D5" w14:textId="77777777" w:rsidR="00D32D0E" w:rsidRPr="00C30DC5" w:rsidRDefault="00D32D0E" w:rsidP="00D32D0E">
      <w:pPr>
        <w:ind w:left="720" w:firstLine="45"/>
      </w:pPr>
    </w:p>
    <w:p w14:paraId="256637F2" w14:textId="77777777" w:rsidR="000A5730" w:rsidRPr="00C30DC5" w:rsidRDefault="000A5730" w:rsidP="000A5730">
      <w:pPr>
        <w:ind w:firstLine="720"/>
        <w:rPr>
          <w:bCs/>
        </w:rPr>
      </w:pPr>
      <w:r w:rsidRPr="00C30DC5">
        <w:rPr>
          <w:bCs/>
        </w:rPr>
        <w:t xml:space="preserve">Burr, J. E., </w:t>
      </w:r>
      <w:r w:rsidRPr="00C30DC5">
        <w:rPr>
          <w:b/>
          <w:bCs/>
        </w:rPr>
        <w:t>Ostrov, J. M</w:t>
      </w:r>
      <w:r w:rsidRPr="00C30DC5">
        <w:rPr>
          <w:bCs/>
        </w:rPr>
        <w:t>., &amp; Crick, N</w:t>
      </w:r>
      <w:r w:rsidR="00653C88">
        <w:rPr>
          <w:bCs/>
        </w:rPr>
        <w:t>. R. (April, 2005).  Growth of r</w:t>
      </w:r>
      <w:r w:rsidRPr="00C30DC5">
        <w:rPr>
          <w:bCs/>
        </w:rPr>
        <w:t>elational and</w:t>
      </w:r>
    </w:p>
    <w:p w14:paraId="5D7D0E56" w14:textId="77777777" w:rsidR="000A5730" w:rsidRPr="00C30DC5" w:rsidRDefault="00653C88" w:rsidP="000A5730">
      <w:pPr>
        <w:ind w:firstLine="720"/>
        <w:rPr>
          <w:bCs/>
        </w:rPr>
      </w:pPr>
      <w:r>
        <w:rPr>
          <w:bCs/>
        </w:rPr>
        <w:t>physical a</w:t>
      </w:r>
      <w:r w:rsidR="000A5730" w:rsidRPr="00C30DC5">
        <w:rPr>
          <w:bCs/>
        </w:rPr>
        <w:t>ggres</w:t>
      </w:r>
      <w:r>
        <w:rPr>
          <w:bCs/>
        </w:rPr>
        <w:t>sion during early c</w:t>
      </w:r>
      <w:r w:rsidR="000A5730" w:rsidRPr="00C30DC5">
        <w:rPr>
          <w:bCs/>
        </w:rPr>
        <w:t>hildhood.  Poster presented at the</w:t>
      </w:r>
    </w:p>
    <w:p w14:paraId="219BE7C3" w14:textId="77777777" w:rsidR="000A5730" w:rsidRPr="00C30DC5" w:rsidRDefault="000A5730" w:rsidP="00D32D0E">
      <w:pPr>
        <w:ind w:firstLine="720"/>
        <w:rPr>
          <w:bCs/>
        </w:rPr>
      </w:pPr>
      <w:r w:rsidRPr="00C30DC5">
        <w:rPr>
          <w:bCs/>
        </w:rPr>
        <w:t>biennial meeting of The Society for Research in Child Development, Atlanta, GA.</w:t>
      </w:r>
    </w:p>
    <w:p w14:paraId="7516FA9B" w14:textId="77777777" w:rsidR="00E03A00" w:rsidRPr="00C30DC5" w:rsidRDefault="00E03A00" w:rsidP="000A5730">
      <w:pPr>
        <w:ind w:firstLine="720"/>
        <w:rPr>
          <w:bCs/>
        </w:rPr>
      </w:pPr>
    </w:p>
    <w:p w14:paraId="0D98F330" w14:textId="77777777" w:rsidR="000A5730" w:rsidRPr="00C30DC5" w:rsidRDefault="000A5730" w:rsidP="000A5730">
      <w:pPr>
        <w:ind w:firstLine="720"/>
        <w:rPr>
          <w:bCs/>
        </w:rPr>
      </w:pPr>
      <w:r w:rsidRPr="00C30DC5">
        <w:rPr>
          <w:bCs/>
        </w:rPr>
        <w:t xml:space="preserve">Murray-Close, D., </w:t>
      </w:r>
      <w:r w:rsidRPr="00C30DC5">
        <w:rPr>
          <w:b/>
          <w:bCs/>
        </w:rPr>
        <w:t>Ostrov, J. M</w:t>
      </w:r>
      <w:r w:rsidRPr="00C30DC5">
        <w:rPr>
          <w:bCs/>
        </w:rPr>
        <w:t>. &amp; Crick, N.</w:t>
      </w:r>
      <w:r w:rsidR="00EC385C">
        <w:rPr>
          <w:bCs/>
        </w:rPr>
        <w:t xml:space="preserve"> R. (April, 2005).  Relational a</w:t>
      </w:r>
      <w:r w:rsidRPr="00C30DC5">
        <w:rPr>
          <w:bCs/>
        </w:rPr>
        <w:t xml:space="preserve">ggression </w:t>
      </w:r>
    </w:p>
    <w:p w14:paraId="3FB63B0D" w14:textId="77777777" w:rsidR="0024042E" w:rsidRDefault="00EC385C" w:rsidP="0024042E">
      <w:pPr>
        <w:ind w:firstLine="720"/>
        <w:rPr>
          <w:bCs/>
        </w:rPr>
      </w:pPr>
      <w:r>
        <w:rPr>
          <w:bCs/>
        </w:rPr>
        <w:t>trajectories among elementary s</w:t>
      </w:r>
      <w:r w:rsidR="000A5730" w:rsidRPr="00C30DC5">
        <w:rPr>
          <w:bCs/>
        </w:rPr>
        <w:t>choo</w:t>
      </w:r>
      <w:r>
        <w:rPr>
          <w:bCs/>
        </w:rPr>
        <w:t>l children: Gender d</w:t>
      </w:r>
      <w:r w:rsidR="000A5730" w:rsidRPr="00C30DC5">
        <w:rPr>
          <w:bCs/>
        </w:rPr>
        <w:t>ifferences and</w:t>
      </w:r>
      <w:r w:rsidR="0024042E">
        <w:rPr>
          <w:bCs/>
        </w:rPr>
        <w:t xml:space="preserve"> </w:t>
      </w:r>
      <w:r>
        <w:rPr>
          <w:bCs/>
        </w:rPr>
        <w:t xml:space="preserve">associations with </w:t>
      </w:r>
      <w:r w:rsidR="0024042E">
        <w:rPr>
          <w:bCs/>
        </w:rPr>
        <w:tab/>
      </w:r>
      <w:r>
        <w:rPr>
          <w:bCs/>
        </w:rPr>
        <w:t>a</w:t>
      </w:r>
      <w:r w:rsidR="000A5730" w:rsidRPr="00C30DC5">
        <w:rPr>
          <w:bCs/>
        </w:rPr>
        <w:t>djustment.  Poster presented at the biennial meeting of</w:t>
      </w:r>
      <w:r w:rsidR="0024042E">
        <w:rPr>
          <w:bCs/>
        </w:rPr>
        <w:t xml:space="preserve"> </w:t>
      </w:r>
      <w:r w:rsidR="000A5730" w:rsidRPr="00C30DC5">
        <w:rPr>
          <w:bCs/>
        </w:rPr>
        <w:t xml:space="preserve">The Society for Research in </w:t>
      </w:r>
      <w:r w:rsidR="0024042E">
        <w:rPr>
          <w:bCs/>
        </w:rPr>
        <w:tab/>
      </w:r>
      <w:r w:rsidR="000A5730" w:rsidRPr="00C30DC5">
        <w:rPr>
          <w:bCs/>
        </w:rPr>
        <w:t xml:space="preserve">Child Development, Atlanta, GA. </w:t>
      </w:r>
    </w:p>
    <w:p w14:paraId="4D04278E" w14:textId="77777777" w:rsidR="0024042E" w:rsidRDefault="0024042E" w:rsidP="0024042E">
      <w:pPr>
        <w:ind w:firstLine="720"/>
        <w:rPr>
          <w:bCs/>
        </w:rPr>
      </w:pPr>
    </w:p>
    <w:p w14:paraId="336E5784" w14:textId="77777777" w:rsidR="00221F5C" w:rsidRPr="0024042E" w:rsidRDefault="00221F5C" w:rsidP="0024042E">
      <w:pPr>
        <w:ind w:firstLine="720"/>
        <w:rPr>
          <w:bCs/>
        </w:rPr>
      </w:pPr>
      <w:r w:rsidRPr="00C30DC5">
        <w:t xml:space="preserve">Burr, J. E., </w:t>
      </w:r>
      <w:r w:rsidRPr="00C30DC5">
        <w:rPr>
          <w:b/>
        </w:rPr>
        <w:t>Ostrov, J. M</w:t>
      </w:r>
      <w:r w:rsidRPr="00C30DC5">
        <w:t>., Jansen, E. A., Cullerton-Sen, C.,</w:t>
      </w:r>
      <w:r>
        <w:t xml:space="preserve"> &amp; Crick, N. R. (April, 2005). </w:t>
      </w:r>
      <w:r w:rsidR="008C36BD">
        <w:tab/>
      </w:r>
      <w:r w:rsidR="0024042E">
        <w:t>Relational aggression and friendships during early childhood: "If you don't give m</w:t>
      </w:r>
      <w:r w:rsidRPr="00C30DC5">
        <w:t xml:space="preserve">e </w:t>
      </w:r>
      <w:r w:rsidR="008C36BD">
        <w:tab/>
      </w:r>
      <w:r w:rsidR="0024042E">
        <w:t>that, I won't be your f</w:t>
      </w:r>
      <w:r w:rsidRPr="00C30DC5">
        <w:t>riend</w:t>
      </w:r>
      <w:r w:rsidR="0024042E">
        <w:t>.</w:t>
      </w:r>
      <w:r w:rsidRPr="00C30DC5">
        <w:t xml:space="preserve">"  Paper presented at the biennial meeting of The Society </w:t>
      </w:r>
      <w:r w:rsidR="008C36BD">
        <w:tab/>
      </w:r>
      <w:r w:rsidRPr="00C30DC5">
        <w:t>for Research in Child Development, Atlanta, GA.</w:t>
      </w:r>
    </w:p>
    <w:p w14:paraId="2B203022" w14:textId="77777777" w:rsidR="00221F5C" w:rsidRPr="00221F5C" w:rsidRDefault="00221F5C" w:rsidP="00221F5C">
      <w:pPr>
        <w:ind w:firstLine="720"/>
        <w:rPr>
          <w:bCs/>
        </w:rPr>
      </w:pPr>
    </w:p>
    <w:p w14:paraId="0CE33F47" w14:textId="77777777" w:rsidR="000A5730" w:rsidRPr="00C30DC5" w:rsidRDefault="000A5730" w:rsidP="00844A96">
      <w:pPr>
        <w:ind w:firstLine="720"/>
      </w:pPr>
      <w:r w:rsidRPr="00C30DC5">
        <w:rPr>
          <w:b/>
          <w:bCs/>
        </w:rPr>
        <w:t>Ostrov, J. M., (Chair)</w:t>
      </w:r>
      <w:r w:rsidRPr="00C30DC5">
        <w:t xml:space="preserve"> Burr, J. E., Jansen, E. A., Cullerton-Sen, C., &amp; Crick, N. R. </w:t>
      </w:r>
      <w:r w:rsidR="00844A96">
        <w:tab/>
      </w:r>
      <w:r w:rsidR="0024042E">
        <w:t>(April, 2004).  Relational and physical aggression in early childhood: A l</w:t>
      </w:r>
      <w:r w:rsidRPr="00C30DC5">
        <w:t xml:space="preserve">ongitudinal </w:t>
      </w:r>
      <w:r w:rsidR="00844A96">
        <w:tab/>
      </w:r>
      <w:r w:rsidR="0024042E">
        <w:t>e</w:t>
      </w:r>
      <w:r w:rsidRPr="00C30DC5">
        <w:t xml:space="preserve">xamination.  Paper presented at the biennial meeting of the Conference on Human </w:t>
      </w:r>
      <w:r w:rsidR="00844A96">
        <w:tab/>
      </w:r>
      <w:r w:rsidRPr="00C30DC5">
        <w:t xml:space="preserve">Development, Washington DC. </w:t>
      </w:r>
    </w:p>
    <w:p w14:paraId="04FF3FBE" w14:textId="77777777" w:rsidR="000A5730" w:rsidRPr="00C30DC5" w:rsidRDefault="000A5730" w:rsidP="000A5730">
      <w:pPr>
        <w:pStyle w:val="BodyText"/>
        <w:jc w:val="left"/>
        <w:rPr>
          <w:i/>
          <w:iCs/>
        </w:rPr>
      </w:pPr>
    </w:p>
    <w:p w14:paraId="4F3D114C" w14:textId="77777777" w:rsidR="000A5730" w:rsidRPr="00C30DC5" w:rsidRDefault="000A5730" w:rsidP="000A5730">
      <w:pPr>
        <w:ind w:firstLine="720"/>
      </w:pPr>
      <w:r w:rsidRPr="00C30DC5">
        <w:rPr>
          <w:b/>
          <w:bCs/>
        </w:rPr>
        <w:t>Ostrov, J. M</w:t>
      </w:r>
      <w:r w:rsidR="0024042E">
        <w:t>. (April, 2004). Proactive and reactive functions of p</w:t>
      </w:r>
      <w:r w:rsidRPr="00C30DC5">
        <w:t xml:space="preserve">hysical and </w:t>
      </w:r>
    </w:p>
    <w:p w14:paraId="74CD7011" w14:textId="77777777" w:rsidR="000A5730" w:rsidRPr="00C30DC5" w:rsidRDefault="0024042E" w:rsidP="00844A96">
      <w:pPr>
        <w:ind w:left="720"/>
      </w:pPr>
      <w:r>
        <w:t>relational aggression in early childhood: A longitudinal s</w:t>
      </w:r>
      <w:r w:rsidR="000A5730" w:rsidRPr="00C30DC5">
        <w:t>tudy.  Poster presented at the biennial meeting of the Conference on Human Development, Washington DC.</w:t>
      </w:r>
    </w:p>
    <w:p w14:paraId="085125C1" w14:textId="77777777" w:rsidR="000A5730" w:rsidRPr="00C30DC5" w:rsidRDefault="000A5730" w:rsidP="000A5730">
      <w:pPr>
        <w:ind w:left="1440"/>
      </w:pPr>
      <w:r w:rsidRPr="00C30DC5">
        <w:t xml:space="preserve"> </w:t>
      </w:r>
    </w:p>
    <w:p w14:paraId="2C220E0B" w14:textId="77777777" w:rsidR="000A5730" w:rsidRPr="00C30DC5" w:rsidRDefault="000A5730" w:rsidP="000A5730">
      <w:pPr>
        <w:ind w:firstLine="720"/>
      </w:pPr>
      <w:r w:rsidRPr="00C30DC5">
        <w:rPr>
          <w:b/>
        </w:rPr>
        <w:t>Ostrov, J. M.</w:t>
      </w:r>
      <w:r w:rsidRPr="00C30DC5">
        <w:rPr>
          <w:bCs/>
        </w:rPr>
        <w:t xml:space="preserve"> (March, 2004).  </w:t>
      </w:r>
      <w:r w:rsidR="0024042E">
        <w:t>Social competence during childhood and s</w:t>
      </w:r>
      <w:r w:rsidRPr="00C30DC5">
        <w:t xml:space="preserve">ocial </w:t>
      </w:r>
    </w:p>
    <w:p w14:paraId="318186ED" w14:textId="77777777" w:rsidR="000A5730" w:rsidRPr="00C30DC5" w:rsidRDefault="0024042E" w:rsidP="00844A96">
      <w:pPr>
        <w:ind w:left="720"/>
      </w:pPr>
      <w:r>
        <w:t>dominance in romantic relationships: A prospective longitudinal s</w:t>
      </w:r>
      <w:r w:rsidR="000A5730" w:rsidRPr="00C30DC5">
        <w:t xml:space="preserve">tudy.  Poster presented at the biennial meeting of The Society for Research in Adolescence, Baltimore, MD. </w:t>
      </w:r>
    </w:p>
    <w:p w14:paraId="5121FE26" w14:textId="77777777" w:rsidR="000A5730" w:rsidRPr="00C30DC5" w:rsidRDefault="000A5730" w:rsidP="000A5730">
      <w:pPr>
        <w:ind w:left="720" w:firstLine="720"/>
      </w:pPr>
    </w:p>
    <w:p w14:paraId="201FDFA8" w14:textId="77777777" w:rsidR="000A5730" w:rsidRPr="00C30DC5" w:rsidRDefault="000A5730" w:rsidP="000A5730">
      <w:pPr>
        <w:pStyle w:val="Heading1"/>
      </w:pPr>
      <w:r w:rsidRPr="00C30DC5">
        <w:t xml:space="preserve">Murray-Close, D., </w:t>
      </w:r>
      <w:r w:rsidRPr="00C30DC5">
        <w:rPr>
          <w:b/>
          <w:bCs/>
        </w:rPr>
        <w:t>Ostrov, J. M</w:t>
      </w:r>
      <w:r w:rsidRPr="00C30DC5">
        <w:t>., &amp; Woods,</w:t>
      </w:r>
      <w:r w:rsidR="001F15E0">
        <w:t xml:space="preserve"> K. E. (March, 2004) Growth in r</w:t>
      </w:r>
      <w:r w:rsidRPr="00C30DC5">
        <w:t xml:space="preserve">elational </w:t>
      </w:r>
    </w:p>
    <w:p w14:paraId="01D4006F" w14:textId="77777777" w:rsidR="000A5730" w:rsidRPr="00C30DC5" w:rsidRDefault="001F15E0" w:rsidP="00844A96">
      <w:pPr>
        <w:pStyle w:val="BodyTextIndent2"/>
        <w:ind w:left="720"/>
      </w:pPr>
      <w:r>
        <w:t>aggression across early a</w:t>
      </w:r>
      <w:r w:rsidR="000A5730" w:rsidRPr="00C30DC5">
        <w:t>dolescence.  Poster presented at the biennial meeting of The Society for Research in Adolescence, Baltimore, MD</w:t>
      </w:r>
    </w:p>
    <w:p w14:paraId="3D2151FB" w14:textId="77777777" w:rsidR="000A5730" w:rsidRPr="00C30DC5" w:rsidRDefault="000A5730" w:rsidP="000A5730">
      <w:pPr>
        <w:ind w:left="1440"/>
        <w:rPr>
          <w:bCs/>
        </w:rPr>
      </w:pPr>
      <w:r w:rsidRPr="00C30DC5">
        <w:rPr>
          <w:bCs/>
        </w:rPr>
        <w:t xml:space="preserve"> </w:t>
      </w:r>
    </w:p>
    <w:p w14:paraId="4252D1BE" w14:textId="77777777" w:rsidR="000A5730" w:rsidRPr="00C30DC5" w:rsidRDefault="000A5730" w:rsidP="000A5730">
      <w:pPr>
        <w:ind w:left="720"/>
        <w:rPr>
          <w:bCs/>
        </w:rPr>
      </w:pPr>
      <w:r w:rsidRPr="00C30DC5">
        <w:rPr>
          <w:bCs/>
        </w:rPr>
        <w:t xml:space="preserve">Crick, N. R., </w:t>
      </w:r>
      <w:r w:rsidRPr="00C30DC5">
        <w:rPr>
          <w:b/>
        </w:rPr>
        <w:t>Ostrov, J. M</w:t>
      </w:r>
      <w:r w:rsidRPr="00C30DC5">
        <w:rPr>
          <w:bCs/>
        </w:rPr>
        <w:t xml:space="preserve">., Cullerton-Sen, C., Appleyard, K., &amp; Jansen &amp; E. A. (April, </w:t>
      </w:r>
    </w:p>
    <w:p w14:paraId="7E454268" w14:textId="77777777" w:rsidR="000A5730" w:rsidRPr="00C30DC5" w:rsidRDefault="000A5730" w:rsidP="00844A96">
      <w:pPr>
        <w:ind w:left="720"/>
        <w:rPr>
          <w:bCs/>
        </w:rPr>
      </w:pPr>
      <w:r w:rsidRPr="00C30DC5">
        <w:rPr>
          <w:bCs/>
        </w:rPr>
        <w:t xml:space="preserve">2003). A longitudinal examination of relational and physical aggression in early </w:t>
      </w:r>
    </w:p>
    <w:p w14:paraId="42118E8F" w14:textId="77777777" w:rsidR="000A5730" w:rsidRPr="00C30DC5" w:rsidRDefault="000A5730" w:rsidP="00844A96">
      <w:pPr>
        <w:ind w:left="720"/>
        <w:rPr>
          <w:bCs/>
        </w:rPr>
      </w:pPr>
      <w:r w:rsidRPr="00C30DC5">
        <w:rPr>
          <w:bCs/>
        </w:rPr>
        <w:t xml:space="preserve">childhood.  Paper presented at the biennial meeting of The Society for Research in Child Development. Tampa, FL. </w:t>
      </w:r>
    </w:p>
    <w:p w14:paraId="3696EAAD" w14:textId="77777777" w:rsidR="000A5730" w:rsidRPr="00C30DC5" w:rsidRDefault="000A5730" w:rsidP="000A5730">
      <w:pPr>
        <w:ind w:left="720"/>
        <w:rPr>
          <w:bCs/>
          <w:i/>
          <w:iCs/>
          <w:u w:val="single"/>
        </w:rPr>
      </w:pPr>
    </w:p>
    <w:p w14:paraId="56B5C9CF" w14:textId="77777777" w:rsidR="000A5730" w:rsidRPr="00C30DC5" w:rsidRDefault="000A5730" w:rsidP="000A5730">
      <w:pPr>
        <w:ind w:left="720"/>
        <w:rPr>
          <w:bCs/>
        </w:rPr>
      </w:pPr>
      <w:r w:rsidRPr="00C30DC5">
        <w:rPr>
          <w:bCs/>
        </w:rPr>
        <w:t xml:space="preserve">Woods, K. A., &amp; </w:t>
      </w:r>
      <w:r w:rsidRPr="00C30DC5">
        <w:rPr>
          <w:b/>
        </w:rPr>
        <w:t>Ostrov, J. M.</w:t>
      </w:r>
      <w:r w:rsidRPr="00C30DC5">
        <w:rPr>
          <w:bCs/>
        </w:rPr>
        <w:t xml:space="preserve"> (April, 2003).  Victimization and depressive symptoms:</w:t>
      </w:r>
    </w:p>
    <w:p w14:paraId="170BF7AC" w14:textId="77777777" w:rsidR="000A5730" w:rsidRPr="00C30DC5" w:rsidRDefault="000A5730" w:rsidP="00844A96">
      <w:pPr>
        <w:rPr>
          <w:bCs/>
        </w:rPr>
      </w:pPr>
      <w:r w:rsidRPr="00C30DC5">
        <w:rPr>
          <w:bCs/>
        </w:rPr>
        <w:lastRenderedPageBreak/>
        <w:tab/>
        <w:t xml:space="preserve">A gender-balanced approach.  Poster presented at the biennial meeting of The Society for </w:t>
      </w:r>
      <w:r w:rsidR="00E03A00">
        <w:rPr>
          <w:bCs/>
        </w:rPr>
        <w:tab/>
      </w:r>
      <w:r w:rsidRPr="00C30DC5">
        <w:rPr>
          <w:bCs/>
        </w:rPr>
        <w:t xml:space="preserve">Research in Child Development. Tampa, FL. </w:t>
      </w:r>
    </w:p>
    <w:p w14:paraId="4129436C" w14:textId="77777777" w:rsidR="00844A96" w:rsidRDefault="00844A96" w:rsidP="000A5730">
      <w:pPr>
        <w:ind w:firstLine="720"/>
        <w:rPr>
          <w:bCs/>
        </w:rPr>
      </w:pPr>
    </w:p>
    <w:p w14:paraId="670C5A14" w14:textId="77777777" w:rsidR="000A5730" w:rsidRPr="00C30DC5" w:rsidRDefault="000A5730" w:rsidP="000A5730">
      <w:pPr>
        <w:ind w:firstLine="720"/>
        <w:rPr>
          <w:bCs/>
        </w:rPr>
      </w:pPr>
      <w:r w:rsidRPr="00C30DC5">
        <w:rPr>
          <w:bCs/>
        </w:rPr>
        <w:t xml:space="preserve">Crick, N. R., </w:t>
      </w:r>
      <w:r w:rsidRPr="00C30DC5">
        <w:rPr>
          <w:b/>
        </w:rPr>
        <w:t>Ostrov, J. M</w:t>
      </w:r>
      <w:r w:rsidRPr="00C30DC5">
        <w:rPr>
          <w:bCs/>
        </w:rPr>
        <w:t xml:space="preserve">., Jansen, E. A., Appleyard, K., &amp; Casas, J. F. (May, 2002). </w:t>
      </w:r>
    </w:p>
    <w:p w14:paraId="5FE894EB" w14:textId="77777777" w:rsidR="000A5730" w:rsidRPr="00C30DC5" w:rsidRDefault="00844A96" w:rsidP="00844A96">
      <w:pPr>
        <w:rPr>
          <w:bCs/>
        </w:rPr>
      </w:pPr>
      <w:r>
        <w:rPr>
          <w:bCs/>
        </w:rPr>
        <w:tab/>
      </w:r>
      <w:r w:rsidR="000A5730" w:rsidRPr="00C30DC5">
        <w:rPr>
          <w:bCs/>
        </w:rPr>
        <w:t xml:space="preserve">Gender, relational aggression, and physical aggression in early childhood. </w:t>
      </w:r>
      <w:r w:rsidR="001F15E0">
        <w:rPr>
          <w:bCs/>
        </w:rPr>
        <w:t xml:space="preserve"> </w:t>
      </w:r>
      <w:r w:rsidR="000A5730" w:rsidRPr="00C30DC5">
        <w:rPr>
          <w:bCs/>
        </w:rPr>
        <w:t xml:space="preserve">Paper </w:t>
      </w:r>
      <w:r>
        <w:rPr>
          <w:bCs/>
        </w:rPr>
        <w:tab/>
      </w:r>
      <w:r w:rsidR="000A5730" w:rsidRPr="00C30DC5">
        <w:rPr>
          <w:bCs/>
        </w:rPr>
        <w:t xml:space="preserve">presented at the Duke University Conference on Child Development and Public Policy, </w:t>
      </w:r>
      <w:r>
        <w:rPr>
          <w:bCs/>
        </w:rPr>
        <w:tab/>
      </w:r>
      <w:r w:rsidR="000A5730" w:rsidRPr="00C30DC5">
        <w:rPr>
          <w:bCs/>
        </w:rPr>
        <w:t>Duke University: Durham, NC.</w:t>
      </w:r>
    </w:p>
    <w:p w14:paraId="78A5EB89" w14:textId="77777777" w:rsidR="000A5730" w:rsidRPr="00C30DC5" w:rsidRDefault="000A5730" w:rsidP="000A5730">
      <w:pPr>
        <w:rPr>
          <w:b/>
        </w:rPr>
      </w:pPr>
    </w:p>
    <w:p w14:paraId="1049E3C1" w14:textId="77777777" w:rsidR="000A5730" w:rsidRPr="00C30DC5" w:rsidRDefault="000A5730" w:rsidP="000A5730">
      <w:pPr>
        <w:ind w:firstLine="720"/>
        <w:rPr>
          <w:bCs/>
        </w:rPr>
      </w:pPr>
      <w:r w:rsidRPr="00C30DC5">
        <w:rPr>
          <w:b/>
        </w:rPr>
        <w:t>Ostrov, J. M.</w:t>
      </w:r>
      <w:r w:rsidRPr="00C30DC5">
        <w:rPr>
          <w:bCs/>
        </w:rPr>
        <w:t xml:space="preserve"> (April, 2002).  Adolescents’ gender biased perceptions of preschoolers’ </w:t>
      </w:r>
    </w:p>
    <w:p w14:paraId="7DB315B0" w14:textId="77777777" w:rsidR="000A5730" w:rsidRPr="00C30DC5" w:rsidRDefault="000A5730" w:rsidP="00844A96">
      <w:pPr>
        <w:ind w:left="720"/>
      </w:pPr>
      <w:r w:rsidRPr="00C30DC5">
        <w:rPr>
          <w:bCs/>
        </w:rPr>
        <w:t>aggression and prosocial behavior.  Poster presented at the biennial meeting of The Society for Research in Adolescence, New Orleans, LA.</w:t>
      </w:r>
    </w:p>
    <w:p w14:paraId="5A53F214" w14:textId="77777777" w:rsidR="007468D0" w:rsidRDefault="007468D0" w:rsidP="007468D0">
      <w:pPr>
        <w:rPr>
          <w:b/>
          <w:bCs/>
          <w:u w:val="single"/>
        </w:rPr>
      </w:pPr>
    </w:p>
    <w:p w14:paraId="617ACDE5" w14:textId="77777777" w:rsidR="000B5CB7" w:rsidRDefault="000B5CB7" w:rsidP="007468D0">
      <w:pPr>
        <w:rPr>
          <w:bCs/>
        </w:rPr>
      </w:pPr>
      <w:r>
        <w:rPr>
          <w:b/>
          <w:bCs/>
        </w:rPr>
        <w:t xml:space="preserve">INVITED PRESENTATIONS </w:t>
      </w:r>
      <w:r>
        <w:rPr>
          <w:bCs/>
        </w:rPr>
        <w:t>(* UB Mentored Student)</w:t>
      </w:r>
    </w:p>
    <w:p w14:paraId="3F39A1DC" w14:textId="77777777" w:rsidR="000B5CB7" w:rsidRDefault="000B5CB7" w:rsidP="007468D0">
      <w:pPr>
        <w:rPr>
          <w:bCs/>
        </w:rPr>
      </w:pPr>
    </w:p>
    <w:p w14:paraId="0822EBE3" w14:textId="287AB3AC" w:rsidR="000D64B4" w:rsidRPr="000D64B4" w:rsidRDefault="000D64B4" w:rsidP="00381E0D">
      <w:pPr>
        <w:ind w:left="720"/>
      </w:pPr>
      <w:r>
        <w:rPr>
          <w:b/>
        </w:rPr>
        <w:t xml:space="preserve">Ostrov, J. M. </w:t>
      </w:r>
      <w:r>
        <w:t xml:space="preserve">(2018, October). Development of aggression and peer victimization subtypes: Implications for treatment. </w:t>
      </w:r>
      <w:r w:rsidR="00480222">
        <w:t>Invited p</w:t>
      </w:r>
      <w:r>
        <w:t>aper presented at the 2018 National Conference in Clinical Child and Adolescent Psychology, University of Kansas, Lawrence, KS</w:t>
      </w:r>
    </w:p>
    <w:p w14:paraId="3EC005C8" w14:textId="77777777" w:rsidR="000D64B4" w:rsidRDefault="000D64B4" w:rsidP="00381E0D">
      <w:pPr>
        <w:ind w:left="720"/>
        <w:rPr>
          <w:b/>
        </w:rPr>
      </w:pPr>
    </w:p>
    <w:p w14:paraId="69EC24D9" w14:textId="064B859C" w:rsidR="00414D97" w:rsidRPr="00414D97" w:rsidRDefault="00414D97" w:rsidP="00381E0D">
      <w:pPr>
        <w:ind w:left="720"/>
      </w:pPr>
      <w:r>
        <w:rPr>
          <w:b/>
        </w:rPr>
        <w:t>Ostrov, J. M.</w:t>
      </w:r>
      <w:r w:rsidR="00F42B6A">
        <w:rPr>
          <w:b/>
        </w:rPr>
        <w:t xml:space="preserve">, </w:t>
      </w:r>
      <w:r w:rsidR="00F42B6A">
        <w:t xml:space="preserve">Murray-Close, D., Blakely-McClure, S. J., Perry, K. J., </w:t>
      </w:r>
      <w:proofErr w:type="spellStart"/>
      <w:r w:rsidR="00F42B6A">
        <w:t>Mutignani</w:t>
      </w:r>
      <w:proofErr w:type="spellEnd"/>
      <w:r w:rsidR="00F42B6A">
        <w:t xml:space="preserve">, L. M., Probst, S., Kesselring, S. A., &amp; </w:t>
      </w:r>
      <w:proofErr w:type="spellStart"/>
      <w:r w:rsidR="00F42B6A">
        <w:t>Breslend</w:t>
      </w:r>
      <w:proofErr w:type="spellEnd"/>
      <w:r w:rsidR="00F42B6A">
        <w:t>, N. L.</w:t>
      </w:r>
      <w:r>
        <w:rPr>
          <w:b/>
        </w:rPr>
        <w:t xml:space="preserve"> </w:t>
      </w:r>
      <w:r>
        <w:t xml:space="preserve">(2018, June). </w:t>
      </w:r>
      <w:r w:rsidRPr="00414D97">
        <w:t>The development of forms and functions of aggression: Preliminary findings from the PEERS project. </w:t>
      </w:r>
      <w:r>
        <w:t>Invited paper presented at the 7</w:t>
      </w:r>
      <w:r w:rsidRPr="00414D97">
        <w:rPr>
          <w:vertAlign w:val="superscript"/>
        </w:rPr>
        <w:t>th</w:t>
      </w:r>
      <w:r>
        <w:t xml:space="preserve"> Research Conference on Relational Aggression, Children’s Hospital of Pennsylvania, Philadelphia, PA. </w:t>
      </w:r>
    </w:p>
    <w:p w14:paraId="234E87F4" w14:textId="77777777" w:rsidR="00414D97" w:rsidRDefault="00414D97" w:rsidP="00381E0D">
      <w:pPr>
        <w:ind w:left="720"/>
        <w:rPr>
          <w:b/>
        </w:rPr>
      </w:pPr>
    </w:p>
    <w:p w14:paraId="27E3E83F" w14:textId="538848B4" w:rsidR="009D108A" w:rsidRPr="009D108A" w:rsidRDefault="009D108A" w:rsidP="00381E0D">
      <w:pPr>
        <w:ind w:left="720"/>
      </w:pPr>
      <w:r>
        <w:rPr>
          <w:b/>
        </w:rPr>
        <w:t xml:space="preserve">Ostrov, J. M. </w:t>
      </w:r>
      <w:r>
        <w:t xml:space="preserve">(2018, June). </w:t>
      </w:r>
      <w:r w:rsidRPr="009D108A">
        <w:t>Working with children with aggressive behavior: “Before You ‘Kick that Child Out’ of Your Program…”</w:t>
      </w:r>
      <w:r>
        <w:t xml:space="preserve">  Keynote presentation at the annual conference for </w:t>
      </w:r>
      <w:proofErr w:type="spellStart"/>
      <w:r>
        <w:t>Edukids</w:t>
      </w:r>
      <w:proofErr w:type="spellEnd"/>
      <w:r>
        <w:t xml:space="preserve"> Inc., West Seneca, NY</w:t>
      </w:r>
    </w:p>
    <w:p w14:paraId="6D517520" w14:textId="77777777" w:rsidR="009D108A" w:rsidRDefault="009D108A" w:rsidP="00381E0D">
      <w:pPr>
        <w:ind w:left="720"/>
        <w:rPr>
          <w:b/>
        </w:rPr>
      </w:pPr>
    </w:p>
    <w:p w14:paraId="1E294D2B" w14:textId="09CD668D" w:rsidR="009D108A" w:rsidRPr="009D108A" w:rsidRDefault="009D108A" w:rsidP="00381E0D">
      <w:pPr>
        <w:ind w:left="720"/>
      </w:pPr>
      <w:r>
        <w:rPr>
          <w:b/>
        </w:rPr>
        <w:t xml:space="preserve">Ostrov, J. M. </w:t>
      </w:r>
      <w:r>
        <w:t xml:space="preserve">(2018, May). Co-Chair of the Clinical Science Forum and two symposia on developmental psychopathology. Annual convention of the Association for Psychological Science, San Francisco, CA. </w:t>
      </w:r>
    </w:p>
    <w:p w14:paraId="31822CB6" w14:textId="77777777" w:rsidR="009D108A" w:rsidRDefault="009D108A" w:rsidP="00381E0D">
      <w:pPr>
        <w:ind w:left="720"/>
        <w:rPr>
          <w:b/>
        </w:rPr>
      </w:pPr>
    </w:p>
    <w:p w14:paraId="7A017CDE" w14:textId="71C03724" w:rsidR="009B0557" w:rsidRPr="009B0557" w:rsidRDefault="009B0557" w:rsidP="00381E0D">
      <w:pPr>
        <w:ind w:left="720"/>
      </w:pPr>
      <w:r>
        <w:rPr>
          <w:b/>
        </w:rPr>
        <w:t xml:space="preserve">Ostrov, J. M. </w:t>
      </w:r>
      <w:r>
        <w:t xml:space="preserve">(2017, November). Development of forms and functions of aggression: Implications for treatment. Presented at the Health and Behavior Research Affinity Group (HB-RAG) Colloquium, Children’s Hospital of Philadelphia, Philadelphia, PA. </w:t>
      </w:r>
    </w:p>
    <w:p w14:paraId="26203CFF" w14:textId="77777777" w:rsidR="009B0557" w:rsidRDefault="009B0557" w:rsidP="00381E0D">
      <w:pPr>
        <w:ind w:left="720"/>
        <w:rPr>
          <w:b/>
        </w:rPr>
      </w:pPr>
    </w:p>
    <w:p w14:paraId="76105D94" w14:textId="41F8A9BE" w:rsidR="009B0557" w:rsidRPr="009B0557" w:rsidRDefault="009B0557" w:rsidP="00381E0D">
      <w:pPr>
        <w:ind w:left="720"/>
      </w:pPr>
      <w:r>
        <w:rPr>
          <w:b/>
        </w:rPr>
        <w:lastRenderedPageBreak/>
        <w:t xml:space="preserve">Ostrov, J. M. </w:t>
      </w:r>
      <w:r>
        <w:t xml:space="preserve">(2017, November). An overview of relational aggression in early childhood: Lessons learned from practice. Presented to the </w:t>
      </w:r>
      <w:proofErr w:type="spellStart"/>
      <w:r>
        <w:t>Leff</w:t>
      </w:r>
      <w:proofErr w:type="spellEnd"/>
      <w:r>
        <w:t xml:space="preserve"> research group, Children’s Hospital of Philadelphia, Philadelphia, PA.</w:t>
      </w:r>
    </w:p>
    <w:p w14:paraId="6CE3008E" w14:textId="77777777" w:rsidR="009B0557" w:rsidRDefault="009B0557" w:rsidP="00381E0D">
      <w:pPr>
        <w:ind w:left="720"/>
        <w:rPr>
          <w:b/>
        </w:rPr>
      </w:pPr>
    </w:p>
    <w:p w14:paraId="72AC08FA" w14:textId="2B06EF76" w:rsidR="002A2505" w:rsidRPr="002A2505" w:rsidRDefault="002A2505" w:rsidP="00381E0D">
      <w:pPr>
        <w:ind w:left="720"/>
      </w:pPr>
      <w:r>
        <w:rPr>
          <w:b/>
        </w:rPr>
        <w:t xml:space="preserve">Ostrov, J. M. </w:t>
      </w:r>
      <w:r>
        <w:t>(2017, October).  A developmental perspective on relational aggression: Implications for treatment.  Presented at the Department of Communicative Disorders and Sciences Colloquium, University at Buffalo, SUNY.</w:t>
      </w:r>
    </w:p>
    <w:p w14:paraId="4CE163D1" w14:textId="77777777" w:rsidR="002A2505" w:rsidRDefault="002A2505" w:rsidP="00381E0D">
      <w:pPr>
        <w:ind w:left="720"/>
        <w:rPr>
          <w:b/>
        </w:rPr>
      </w:pPr>
    </w:p>
    <w:p w14:paraId="58AFF00F" w14:textId="3CA7FB43" w:rsidR="00010C75" w:rsidRDefault="00010C75" w:rsidP="00381E0D">
      <w:pPr>
        <w:ind w:left="720"/>
      </w:pPr>
      <w:r>
        <w:rPr>
          <w:b/>
        </w:rPr>
        <w:t xml:space="preserve">Ostrov, J. M. </w:t>
      </w:r>
      <w:r>
        <w:t>(2016, June). A developmental perspective on relational bullying: Next steps… Paper presented at the 6</w:t>
      </w:r>
      <w:r w:rsidRPr="00010C75">
        <w:rPr>
          <w:vertAlign w:val="superscript"/>
        </w:rPr>
        <w:t>th</w:t>
      </w:r>
      <w:r>
        <w:t xml:space="preserve"> Research Conference on Relational Aggression.  Washington, DC. </w:t>
      </w:r>
    </w:p>
    <w:p w14:paraId="257B495F" w14:textId="77777777" w:rsidR="005E6151" w:rsidRDefault="005E6151" w:rsidP="00381E0D">
      <w:pPr>
        <w:ind w:left="720"/>
      </w:pPr>
    </w:p>
    <w:p w14:paraId="05BA7D9C" w14:textId="67D956B7" w:rsidR="005E6151" w:rsidRDefault="005E6151" w:rsidP="00381E0D">
      <w:pPr>
        <w:ind w:left="720"/>
      </w:pPr>
      <w:r>
        <w:t xml:space="preserve">Perry, K., &amp; </w:t>
      </w:r>
      <w:r>
        <w:rPr>
          <w:b/>
        </w:rPr>
        <w:t xml:space="preserve">Ostrov, J. M. </w:t>
      </w:r>
      <w:r>
        <w:t>(2016, June). Testing a higher order model of internalizing and externalizing behavior: The role of the forms and functions of aggression.  Poster presented at the 6</w:t>
      </w:r>
      <w:r w:rsidRPr="005E6151">
        <w:rPr>
          <w:vertAlign w:val="superscript"/>
        </w:rPr>
        <w:t>th</w:t>
      </w:r>
      <w:r>
        <w:t xml:space="preserve"> Research Conference on Relational Aggression. Washington, DC. </w:t>
      </w:r>
    </w:p>
    <w:p w14:paraId="5FCA1D77" w14:textId="77777777" w:rsidR="005E6151" w:rsidRDefault="005E6151" w:rsidP="00381E0D">
      <w:pPr>
        <w:ind w:left="720"/>
      </w:pPr>
    </w:p>
    <w:p w14:paraId="17E08752" w14:textId="6B19212D" w:rsidR="005E6151" w:rsidRPr="005E6151" w:rsidRDefault="005E6151" w:rsidP="00381E0D">
      <w:pPr>
        <w:ind w:left="720"/>
      </w:pPr>
      <w:r>
        <w:t xml:space="preserve">Blakely-McClure, S. J., &amp; </w:t>
      </w:r>
      <w:r>
        <w:rPr>
          <w:b/>
        </w:rPr>
        <w:t xml:space="preserve">Ostrov, J. M. </w:t>
      </w:r>
      <w:r>
        <w:t>(2016, June). Examining co-occurring and pure relational and physical victimization in early childhood.  Poster presented at the 6</w:t>
      </w:r>
      <w:r w:rsidRPr="005E6151">
        <w:rPr>
          <w:vertAlign w:val="superscript"/>
        </w:rPr>
        <w:t>th</w:t>
      </w:r>
      <w:r>
        <w:t xml:space="preserve"> Research Conference on Relational Aggression.  Washington, DC.</w:t>
      </w:r>
    </w:p>
    <w:p w14:paraId="70994829" w14:textId="77777777" w:rsidR="00010C75" w:rsidRDefault="00010C75" w:rsidP="00381E0D">
      <w:pPr>
        <w:ind w:left="720"/>
        <w:rPr>
          <w:b/>
        </w:rPr>
      </w:pPr>
    </w:p>
    <w:p w14:paraId="36A052B6" w14:textId="77D954E9" w:rsidR="005166C7" w:rsidRPr="005166C7" w:rsidRDefault="005166C7" w:rsidP="00381E0D">
      <w:pPr>
        <w:ind w:left="720"/>
      </w:pPr>
      <w:r>
        <w:rPr>
          <w:b/>
        </w:rPr>
        <w:t xml:space="preserve">Ostrov, J. M. </w:t>
      </w:r>
      <w:r>
        <w:t>(2015, November).  The development of relational bullying: Implications for practice.  College-wide colloquium speaker.  Sponsored by the Department of Psychology and the Center for Community Outreach, Research, and Evaluation (CORE), Pennsylvania State University, Erie Campus</w:t>
      </w:r>
      <w:r w:rsidR="00A3083D">
        <w:t xml:space="preserve"> (Erie, PA). </w:t>
      </w:r>
    </w:p>
    <w:p w14:paraId="3F91D9B2" w14:textId="77777777" w:rsidR="005166C7" w:rsidRDefault="005166C7" w:rsidP="00381E0D">
      <w:pPr>
        <w:ind w:left="720"/>
        <w:rPr>
          <w:b/>
        </w:rPr>
      </w:pPr>
    </w:p>
    <w:p w14:paraId="0B796C16" w14:textId="3A51FD9D" w:rsidR="00773F38" w:rsidRPr="00773F38" w:rsidRDefault="00773F38" w:rsidP="00381E0D">
      <w:pPr>
        <w:ind w:left="720"/>
      </w:pPr>
      <w:r>
        <w:rPr>
          <w:b/>
        </w:rPr>
        <w:t xml:space="preserve">Ostrov, J. M. </w:t>
      </w:r>
      <w:r>
        <w:t>(2015, October).  Keynote address and discussion panels to be delivered at a conference on developmental and relationship implications for bullying and bullying prevention at St. John’s University (Queens, NY).  Sponsored by the Department of Psychology, and the Office of Postgraduate Professional Development Programs.</w:t>
      </w:r>
    </w:p>
    <w:p w14:paraId="068D24F2" w14:textId="77777777" w:rsidR="0060586D" w:rsidRDefault="0060586D" w:rsidP="00773F38"/>
    <w:p w14:paraId="767B4E38" w14:textId="260BCEBC" w:rsidR="00773F38" w:rsidRPr="00773F38" w:rsidRDefault="00773F38" w:rsidP="00381E0D">
      <w:pPr>
        <w:ind w:left="720"/>
      </w:pPr>
      <w:r>
        <w:rPr>
          <w:b/>
        </w:rPr>
        <w:t xml:space="preserve">Ostrov, J. M. </w:t>
      </w:r>
      <w:r>
        <w:t xml:space="preserve">(2015, May).  Understanding the development of bullying behavior in children: Implications for Practice.  Early Learning and Development Inaugural Seminar Series Speaker.  UB Graduate School of Education and Early Childhood Research Center. </w:t>
      </w:r>
    </w:p>
    <w:p w14:paraId="7374A08B" w14:textId="77777777" w:rsidR="00773F38" w:rsidRDefault="00773F38" w:rsidP="00381E0D">
      <w:pPr>
        <w:ind w:left="720"/>
        <w:rPr>
          <w:b/>
        </w:rPr>
      </w:pPr>
    </w:p>
    <w:p w14:paraId="6FCF1EA5" w14:textId="3B5F036B" w:rsidR="0060586D" w:rsidRPr="0060586D" w:rsidRDefault="0060586D" w:rsidP="00381E0D">
      <w:pPr>
        <w:ind w:left="720"/>
      </w:pPr>
      <w:r>
        <w:rPr>
          <w:b/>
        </w:rPr>
        <w:t xml:space="preserve">Ostrov, J. M. </w:t>
      </w:r>
      <w:r>
        <w:t>(2015, April).  Bullying behavior among preschool children.  “Scholar on the Road” talk for the College of Arts and Sciences, University at Buffalo. Brooklyn, NY</w:t>
      </w:r>
    </w:p>
    <w:p w14:paraId="44197515" w14:textId="77777777" w:rsidR="007A4B03" w:rsidRDefault="007A4B03" w:rsidP="009A0AD8">
      <w:pPr>
        <w:rPr>
          <w:b/>
        </w:rPr>
      </w:pPr>
    </w:p>
    <w:p w14:paraId="37B2CE68" w14:textId="1F01FB24" w:rsidR="00E006FF" w:rsidRPr="00E006FF" w:rsidRDefault="00E006FF" w:rsidP="00381E0D">
      <w:pPr>
        <w:ind w:left="720"/>
      </w:pPr>
      <w:r>
        <w:rPr>
          <w:b/>
        </w:rPr>
        <w:lastRenderedPageBreak/>
        <w:t xml:space="preserve">Ostrov, J. M. </w:t>
      </w:r>
      <w:r>
        <w:t xml:space="preserve">(2014, September).  </w:t>
      </w:r>
      <w:r w:rsidRPr="00E006FF">
        <w:rPr>
          <w:iCs/>
          <w:color w:val="262626"/>
        </w:rPr>
        <w:t>Aggression and Bullying Behaviors among Young Children: Implications for Early Prevention and Intervention Strategies</w:t>
      </w:r>
      <w:r>
        <w:rPr>
          <w:iCs/>
          <w:color w:val="262626"/>
        </w:rPr>
        <w:t>.  Kansas Bullying Summit. Unive</w:t>
      </w:r>
      <w:r w:rsidR="00102140">
        <w:rPr>
          <w:iCs/>
          <w:color w:val="262626"/>
        </w:rPr>
        <w:t>rsity of Kansas. Lawrence, KS</w:t>
      </w:r>
      <w:r>
        <w:rPr>
          <w:iCs/>
          <w:color w:val="262626"/>
        </w:rPr>
        <w:t xml:space="preserve">. </w:t>
      </w:r>
    </w:p>
    <w:p w14:paraId="61A5343C" w14:textId="77777777" w:rsidR="00E006FF" w:rsidRDefault="00E006FF" w:rsidP="00381E0D">
      <w:pPr>
        <w:ind w:left="720"/>
        <w:rPr>
          <w:b/>
        </w:rPr>
      </w:pPr>
    </w:p>
    <w:p w14:paraId="21033C55" w14:textId="251B97FA" w:rsidR="006F18A7" w:rsidRPr="006F18A7" w:rsidRDefault="006F18A7" w:rsidP="00381E0D">
      <w:pPr>
        <w:ind w:left="720"/>
      </w:pPr>
      <w:r>
        <w:rPr>
          <w:b/>
        </w:rPr>
        <w:t>Ostrov, J. M.</w:t>
      </w:r>
      <w:r>
        <w:t xml:space="preserve"> (2013, July).  Media exposure and aggression in children.</w:t>
      </w:r>
      <w:r w:rsidR="00FE709F">
        <w:t xml:space="preserve">  P</w:t>
      </w:r>
      <w:r>
        <w:t xml:space="preserve">resented in “The Bridge Lecture Series,” University at Buffalo Newman Center. </w:t>
      </w:r>
    </w:p>
    <w:p w14:paraId="142E4054" w14:textId="77777777" w:rsidR="006F18A7" w:rsidRDefault="006F18A7" w:rsidP="00381E0D">
      <w:pPr>
        <w:ind w:left="720"/>
      </w:pPr>
    </w:p>
    <w:p w14:paraId="4D6699E0" w14:textId="77777777" w:rsidR="00A73756" w:rsidRDefault="00A73756" w:rsidP="00381E0D">
      <w:pPr>
        <w:ind w:left="720"/>
      </w:pPr>
      <w:r>
        <w:t xml:space="preserve">Schwartz, D., &amp; </w:t>
      </w:r>
      <w:r>
        <w:rPr>
          <w:b/>
        </w:rPr>
        <w:t xml:space="preserve">Ostrov, J. M. </w:t>
      </w:r>
      <w:r>
        <w:t xml:space="preserve">(2013, April).  Socio-Cultural Perspectives on the Bully-Victim Phenomenon.  In K. A. Dodge (Chair) Memorial Symposium Honoring the Legacy of Nicki R. Crick.  Paper presented at the biennial meeting of The Society for Research in Child Development, Seattle WA. </w:t>
      </w:r>
    </w:p>
    <w:p w14:paraId="742A0B86" w14:textId="77777777" w:rsidR="00A73756" w:rsidRDefault="00A73756" w:rsidP="00381E0D">
      <w:pPr>
        <w:ind w:left="720"/>
      </w:pPr>
    </w:p>
    <w:p w14:paraId="0C091C21" w14:textId="77777777" w:rsidR="00A73756" w:rsidRPr="00A73756" w:rsidRDefault="00A73756" w:rsidP="00381E0D">
      <w:pPr>
        <w:ind w:left="720"/>
      </w:pPr>
      <w:r>
        <w:rPr>
          <w:b/>
        </w:rPr>
        <w:t xml:space="preserve">Ostrov, J. M., </w:t>
      </w:r>
      <w:r>
        <w:t xml:space="preserve">&amp; Murray-Close, D. (2012, April).  Remembering Nicki R. Crick.  Presentation at the Peer Relations Preconference of the Society for Research in Child Development, Seattle, WA. </w:t>
      </w:r>
    </w:p>
    <w:p w14:paraId="5488C89F" w14:textId="77777777" w:rsidR="00A73756" w:rsidRDefault="00A73756" w:rsidP="00381E0D">
      <w:pPr>
        <w:ind w:left="720"/>
        <w:rPr>
          <w:b/>
        </w:rPr>
      </w:pPr>
    </w:p>
    <w:p w14:paraId="1E85632A" w14:textId="18BAA5E5" w:rsidR="00E00287" w:rsidRPr="00E00287" w:rsidRDefault="00E00287" w:rsidP="00381E0D">
      <w:pPr>
        <w:ind w:left="720"/>
      </w:pPr>
      <w:r>
        <w:rPr>
          <w:b/>
        </w:rPr>
        <w:t xml:space="preserve">Ostrov, J. M. </w:t>
      </w:r>
      <w:r>
        <w:t>(2012, June).  The Development of Bullying Subtypes i</w:t>
      </w:r>
      <w:r w:rsidR="00FE709F">
        <w:t xml:space="preserve">n Early Childhood.  Paper </w:t>
      </w:r>
      <w:r>
        <w:t>presented at the 5</w:t>
      </w:r>
      <w:r w:rsidRPr="00E00287">
        <w:rPr>
          <w:vertAlign w:val="superscript"/>
        </w:rPr>
        <w:t>th</w:t>
      </w:r>
      <w:r>
        <w:t xml:space="preserve"> Research Conference on Relational Aggression. Park City, UT</w:t>
      </w:r>
    </w:p>
    <w:p w14:paraId="7E3A0F35" w14:textId="77777777" w:rsidR="00E00287" w:rsidRDefault="00E00287" w:rsidP="00381E0D">
      <w:pPr>
        <w:ind w:left="720"/>
        <w:rPr>
          <w:b/>
        </w:rPr>
      </w:pPr>
    </w:p>
    <w:p w14:paraId="14665300" w14:textId="77777777" w:rsidR="003E5570" w:rsidRDefault="003E5570" w:rsidP="00381E0D">
      <w:pPr>
        <w:ind w:left="720"/>
      </w:pPr>
      <w:r>
        <w:rPr>
          <w:b/>
        </w:rPr>
        <w:t xml:space="preserve">Ostrov, J. M. </w:t>
      </w:r>
      <w:r>
        <w:t xml:space="preserve"> (2012, April).  Prospective associations between aggression and p</w:t>
      </w:r>
      <w:r w:rsidR="00E00287">
        <w:t>eer victimization.  Presented to</w:t>
      </w:r>
      <w:r>
        <w:t xml:space="preserve"> the Alberti Center for Bullying Abuse Prevention Colloquium.  University at Buffalo, SUNY</w:t>
      </w:r>
    </w:p>
    <w:p w14:paraId="348AEC76" w14:textId="77777777" w:rsidR="003E5570" w:rsidRPr="003E5570" w:rsidRDefault="003E5570" w:rsidP="00381E0D">
      <w:pPr>
        <w:ind w:left="720"/>
      </w:pPr>
    </w:p>
    <w:p w14:paraId="509E2CF4" w14:textId="77777777" w:rsidR="00EB0111" w:rsidRPr="00EB0111" w:rsidRDefault="00EB0111" w:rsidP="00381E0D">
      <w:pPr>
        <w:ind w:left="720"/>
      </w:pPr>
      <w:r>
        <w:rPr>
          <w:b/>
        </w:rPr>
        <w:t xml:space="preserve">Ostrov, J. M. </w:t>
      </w:r>
      <w:r>
        <w:t xml:space="preserve">(2011, March).  The development of forms and functions of aggression and peer victimization.  Presented to the Center for Children, Relationships, and Culture &amp; Developmental Science Field Committee Colloquium Series, Department of Human Development, University of Maryland. </w:t>
      </w:r>
    </w:p>
    <w:p w14:paraId="5F2F6E6C" w14:textId="77777777" w:rsidR="00EB0111" w:rsidRDefault="00EB0111" w:rsidP="00381E0D">
      <w:pPr>
        <w:ind w:left="720"/>
        <w:rPr>
          <w:b/>
        </w:rPr>
      </w:pPr>
    </w:p>
    <w:p w14:paraId="39AC00A6" w14:textId="77777777" w:rsidR="00515F40" w:rsidRPr="00515F40" w:rsidRDefault="00515F40" w:rsidP="00381E0D">
      <w:pPr>
        <w:ind w:left="720"/>
      </w:pPr>
      <w:r>
        <w:rPr>
          <w:b/>
        </w:rPr>
        <w:t xml:space="preserve">Ostrov, J. M. </w:t>
      </w:r>
      <w:r>
        <w:t xml:space="preserve">(2011, March).  Improving your observational skills.  Workshop presented to the Association </w:t>
      </w:r>
      <w:r w:rsidR="008941B7">
        <w:t xml:space="preserve">for </w:t>
      </w:r>
      <w:r>
        <w:t>the Education of Young Children (AEYC) of Western NY, Canisius College, NY</w:t>
      </w:r>
    </w:p>
    <w:p w14:paraId="16A1AADC" w14:textId="77777777" w:rsidR="003E5570" w:rsidRDefault="003E5570" w:rsidP="00381E0D">
      <w:pPr>
        <w:ind w:left="720"/>
        <w:rPr>
          <w:b/>
        </w:rPr>
      </w:pPr>
    </w:p>
    <w:p w14:paraId="5324897F" w14:textId="77777777" w:rsidR="0020164A" w:rsidRPr="0020164A" w:rsidRDefault="0020164A" w:rsidP="00381E0D">
      <w:pPr>
        <w:ind w:left="720"/>
      </w:pPr>
      <w:r>
        <w:rPr>
          <w:b/>
        </w:rPr>
        <w:t xml:space="preserve">Ostrov, J. M. </w:t>
      </w:r>
      <w:r>
        <w:t>(2010, November).  The development of forms and functions of aggression.  Presented to the Department of Clinical and Social Sciences</w:t>
      </w:r>
      <w:r w:rsidR="00B2374E">
        <w:t xml:space="preserve"> in Psychology</w:t>
      </w:r>
      <w:r>
        <w:t xml:space="preserve"> Colloquium, The University of Rochester, Rochester, NY. </w:t>
      </w:r>
    </w:p>
    <w:p w14:paraId="3BBBA33B" w14:textId="77777777" w:rsidR="0020164A" w:rsidRDefault="0020164A" w:rsidP="00381E0D">
      <w:pPr>
        <w:ind w:left="720"/>
        <w:rPr>
          <w:b/>
        </w:rPr>
      </w:pPr>
    </w:p>
    <w:p w14:paraId="2871DCF6" w14:textId="77777777" w:rsidR="00E00D3D" w:rsidRPr="00E00D3D" w:rsidRDefault="00E00D3D" w:rsidP="00381E0D">
      <w:pPr>
        <w:ind w:left="720"/>
      </w:pPr>
      <w:r>
        <w:rPr>
          <w:b/>
        </w:rPr>
        <w:t xml:space="preserve">Ostrov, J. M. </w:t>
      </w:r>
      <w:r>
        <w:t>(2010, October). The development of aggression: Forms, Functions and Implications for pra</w:t>
      </w:r>
      <w:r w:rsidR="00B2374E">
        <w:t>ctice.  P</w:t>
      </w:r>
      <w:r>
        <w:t xml:space="preserve">resented at the Academic Clinical Rounds of the Department </w:t>
      </w:r>
      <w:r>
        <w:lastRenderedPageBreak/>
        <w:t>of</w:t>
      </w:r>
      <w:r w:rsidR="00B2374E">
        <w:t xml:space="preserve"> Child and Adolescent Psychiatry</w:t>
      </w:r>
      <w:r>
        <w:t>, Women and Children’s Hospital and University at Buffalo, SUNY, Buffalo, NY</w:t>
      </w:r>
    </w:p>
    <w:p w14:paraId="33368AA1" w14:textId="77777777" w:rsidR="00E00D3D" w:rsidRDefault="00E00D3D" w:rsidP="00381E0D">
      <w:pPr>
        <w:ind w:left="720"/>
        <w:rPr>
          <w:b/>
        </w:rPr>
      </w:pPr>
    </w:p>
    <w:p w14:paraId="4E712458" w14:textId="77777777" w:rsidR="00E00D3D" w:rsidRDefault="00E00D3D" w:rsidP="00381E0D">
      <w:pPr>
        <w:ind w:left="720"/>
      </w:pPr>
      <w:r>
        <w:rPr>
          <w:b/>
        </w:rPr>
        <w:t xml:space="preserve">Ostrov, J. M. </w:t>
      </w:r>
      <w:r>
        <w:t>(2010, September).  The development of forms and functio</w:t>
      </w:r>
      <w:r w:rsidR="007F2598">
        <w:t>ns of aggression.  P</w:t>
      </w:r>
      <w:r>
        <w:t>resented at the Flourishing Child (College-wide lecture series) Speaker Series, Mercyhurst College, Erie, PA.</w:t>
      </w:r>
    </w:p>
    <w:p w14:paraId="658C2659" w14:textId="77777777" w:rsidR="0020164A" w:rsidRDefault="0020164A" w:rsidP="00381E0D">
      <w:pPr>
        <w:ind w:left="720"/>
        <w:rPr>
          <w:b/>
        </w:rPr>
      </w:pPr>
    </w:p>
    <w:p w14:paraId="4CA81121" w14:textId="77777777" w:rsidR="00E00D3D" w:rsidRPr="00E00D3D" w:rsidRDefault="00E00D3D" w:rsidP="00381E0D">
      <w:pPr>
        <w:ind w:left="720"/>
      </w:pPr>
      <w:r>
        <w:rPr>
          <w:b/>
        </w:rPr>
        <w:t>Ostrov, J.</w:t>
      </w:r>
      <w:r>
        <w:t xml:space="preserve"> M. (2010, September).  An introduction to Developmental Psychology and the study of aggression in children.  Guest lecture in Introduction to Psychology (</w:t>
      </w:r>
      <w:proofErr w:type="spellStart"/>
      <w:r>
        <w:t>Psy</w:t>
      </w:r>
      <w:proofErr w:type="spellEnd"/>
      <w:r>
        <w:t xml:space="preserve"> 101), Mercyhurst College, Erie PA. </w:t>
      </w:r>
    </w:p>
    <w:p w14:paraId="66A5EEEF" w14:textId="77777777" w:rsidR="00E00D3D" w:rsidRDefault="00E00D3D" w:rsidP="00381E0D">
      <w:pPr>
        <w:ind w:left="720"/>
        <w:rPr>
          <w:b/>
        </w:rPr>
      </w:pPr>
    </w:p>
    <w:p w14:paraId="06CC3FC3" w14:textId="77777777" w:rsidR="00063EF0" w:rsidRPr="00063EF0" w:rsidRDefault="00063EF0" w:rsidP="00381E0D">
      <w:pPr>
        <w:ind w:left="720"/>
      </w:pPr>
      <w:r>
        <w:rPr>
          <w:b/>
        </w:rPr>
        <w:t xml:space="preserve">Ostrov, J. M. </w:t>
      </w:r>
      <w:r>
        <w:t xml:space="preserve">(2010, June).  The development of forms and functions of aggression.  </w:t>
      </w:r>
      <w:r w:rsidR="002A31F4">
        <w:t>Paper presented at the 4</w:t>
      </w:r>
      <w:r w:rsidR="002A31F4" w:rsidRPr="002A31F4">
        <w:rPr>
          <w:vertAlign w:val="superscript"/>
        </w:rPr>
        <w:t>th</w:t>
      </w:r>
      <w:r w:rsidR="002A31F4">
        <w:t xml:space="preserve"> Research Conference on Relational Aggression. Omaha, NE</w:t>
      </w:r>
    </w:p>
    <w:p w14:paraId="64B6D5C2" w14:textId="77777777" w:rsidR="00063EF0" w:rsidRDefault="00063EF0" w:rsidP="00381E0D">
      <w:pPr>
        <w:ind w:left="720"/>
        <w:rPr>
          <w:b/>
        </w:rPr>
      </w:pPr>
    </w:p>
    <w:p w14:paraId="55335CFA" w14:textId="77777777" w:rsidR="00381E0D" w:rsidRPr="00381E0D" w:rsidRDefault="00381E0D" w:rsidP="00381E0D">
      <w:pPr>
        <w:ind w:left="720"/>
      </w:pPr>
      <w:r>
        <w:rPr>
          <w:b/>
        </w:rPr>
        <w:t xml:space="preserve">Ostrov, J. M. </w:t>
      </w:r>
      <w:r>
        <w:t>(2010, June). The development of aggression: Forms, functions, and implications for practice.  Invited keynote lecture at the 16</w:t>
      </w:r>
      <w:r w:rsidRPr="00381E0D">
        <w:rPr>
          <w:vertAlign w:val="superscript"/>
        </w:rPr>
        <w:t>th</w:t>
      </w:r>
      <w:r>
        <w:t xml:space="preserve"> Annual </w:t>
      </w:r>
      <w:proofErr w:type="spellStart"/>
      <w:r>
        <w:t>Xavior</w:t>
      </w:r>
      <w:proofErr w:type="spellEnd"/>
      <w:r>
        <w:t xml:space="preserve"> (Sam) </w:t>
      </w:r>
      <w:proofErr w:type="spellStart"/>
      <w:r>
        <w:t>Mastrianni</w:t>
      </w:r>
      <w:proofErr w:type="spellEnd"/>
      <w:r>
        <w:t>, M.D., Scholarship Awards Reception.  Four Winds Hospital, Saratoga Springs, NY</w:t>
      </w:r>
    </w:p>
    <w:p w14:paraId="2E82B312" w14:textId="77777777" w:rsidR="00381E0D" w:rsidRDefault="00381E0D" w:rsidP="00DA38A6">
      <w:pPr>
        <w:ind w:firstLine="720"/>
        <w:rPr>
          <w:b/>
        </w:rPr>
      </w:pPr>
    </w:p>
    <w:p w14:paraId="671C819E" w14:textId="77777777" w:rsidR="000B5CB7" w:rsidRPr="00A864C7" w:rsidRDefault="000B5CB7" w:rsidP="00DA38A6">
      <w:pPr>
        <w:ind w:firstLine="720"/>
      </w:pPr>
      <w:r>
        <w:rPr>
          <w:b/>
        </w:rPr>
        <w:t>Ostrov, J. M.</w:t>
      </w:r>
      <w:r w:rsidR="00DA38A6">
        <w:t xml:space="preserve"> (2009, April).  Invited panel discussion leader </w:t>
      </w:r>
      <w:r>
        <w:t xml:space="preserve">(with </w:t>
      </w:r>
      <w:r w:rsidR="00DA38A6">
        <w:t xml:space="preserve">Drs. </w:t>
      </w:r>
      <w:r>
        <w:t xml:space="preserve">Becky </w:t>
      </w:r>
      <w:r w:rsidR="00DA38A6">
        <w:tab/>
      </w:r>
      <w:proofErr w:type="spellStart"/>
      <w:r>
        <w:t>Kochenderfer</w:t>
      </w:r>
      <w:proofErr w:type="spellEnd"/>
      <w:r>
        <w:t>-Ladd and Marle</w:t>
      </w:r>
      <w:r w:rsidR="00DA38A6">
        <w:t>ne Sandstrom).  Aggression and victimization: A f</w:t>
      </w:r>
      <w:r>
        <w:t xml:space="preserve">ocus on </w:t>
      </w:r>
      <w:r w:rsidR="00DA38A6">
        <w:tab/>
        <w:t>s</w:t>
      </w:r>
      <w:r>
        <w:t xml:space="preserve">ubtypes.  </w:t>
      </w:r>
      <w:r w:rsidR="00DA38A6">
        <w:t>Session at the b</w:t>
      </w:r>
      <w:r>
        <w:t xml:space="preserve">iennial Peer Relations Pre-Conference of The Society for </w:t>
      </w:r>
      <w:r w:rsidR="00DA38A6">
        <w:tab/>
      </w:r>
      <w:r>
        <w:t>Research in Child Development, Denver, CO.</w:t>
      </w:r>
    </w:p>
    <w:p w14:paraId="4BA5808F" w14:textId="77777777" w:rsidR="000B5CB7" w:rsidRDefault="000B5CB7" w:rsidP="007468D0">
      <w:pPr>
        <w:rPr>
          <w:bCs/>
        </w:rPr>
      </w:pPr>
    </w:p>
    <w:p w14:paraId="2741D8F3" w14:textId="77777777" w:rsidR="000B5CB7" w:rsidRDefault="000B5CB7" w:rsidP="000B5CB7">
      <w:pPr>
        <w:ind w:firstLine="720"/>
      </w:pPr>
      <w:r w:rsidRPr="00AE05CF">
        <w:rPr>
          <w:b/>
        </w:rPr>
        <w:t xml:space="preserve">Ostrov, J. M., </w:t>
      </w:r>
      <w:r w:rsidRPr="00AE05CF">
        <w:t>Houston, R. J</w:t>
      </w:r>
      <w:r>
        <w:t>., &amp; *</w:t>
      </w:r>
      <w:proofErr w:type="spellStart"/>
      <w:r>
        <w:t>Godleski</w:t>
      </w:r>
      <w:proofErr w:type="spellEnd"/>
      <w:r>
        <w:t>, S. A. (2008, June).  Developing a new</w:t>
      </w:r>
    </w:p>
    <w:p w14:paraId="242CA471" w14:textId="77777777" w:rsidR="000B5CB7" w:rsidRDefault="000B5CB7" w:rsidP="000B5CB7">
      <w:r>
        <w:tab/>
        <w:t>method for assessing hostile attribution biases: A preliminary study.  Paper</w:t>
      </w:r>
    </w:p>
    <w:p w14:paraId="5FAD4570" w14:textId="77777777" w:rsidR="000B5CB7" w:rsidRDefault="000B5CB7" w:rsidP="000B5CB7">
      <w:r>
        <w:tab/>
        <w:t>presented at the 3</w:t>
      </w:r>
      <w:r w:rsidRPr="00AE05CF">
        <w:rPr>
          <w:vertAlign w:val="superscript"/>
        </w:rPr>
        <w:t>rd</w:t>
      </w:r>
      <w:r>
        <w:t xml:space="preserve"> Research Conference on Relational Aggression, Philadelphia, </w:t>
      </w:r>
      <w:r>
        <w:tab/>
      </w:r>
      <w:r>
        <w:tab/>
      </w:r>
      <w:r>
        <w:tab/>
        <w:t>PA.</w:t>
      </w:r>
    </w:p>
    <w:p w14:paraId="154DB0FB" w14:textId="77777777" w:rsidR="000B5CB7" w:rsidRDefault="000B5CB7" w:rsidP="000B5CB7">
      <w:r>
        <w:tab/>
      </w:r>
    </w:p>
    <w:p w14:paraId="608B581C" w14:textId="77777777" w:rsidR="000B5CB7" w:rsidRDefault="000B5CB7" w:rsidP="000B5CB7">
      <w:r>
        <w:tab/>
        <w:t xml:space="preserve">Houston, R. J., </w:t>
      </w:r>
      <w:r>
        <w:rPr>
          <w:b/>
        </w:rPr>
        <w:t xml:space="preserve">Ostrov, J. M., </w:t>
      </w:r>
      <w:r>
        <w:t>*</w:t>
      </w:r>
      <w:proofErr w:type="spellStart"/>
      <w:r>
        <w:t>Godleski</w:t>
      </w:r>
      <w:proofErr w:type="spellEnd"/>
      <w:r>
        <w:t xml:space="preserve">, S.A., &amp; </w:t>
      </w:r>
      <w:proofErr w:type="spellStart"/>
      <w:r>
        <w:t>Schlienz</w:t>
      </w:r>
      <w:proofErr w:type="spellEnd"/>
      <w:r>
        <w:t>, N. J.</w:t>
      </w:r>
      <w:r w:rsidR="0040284C">
        <w:t xml:space="preserve"> </w:t>
      </w:r>
      <w:r>
        <w:t xml:space="preserve">(2008, June).  </w:t>
      </w:r>
      <w:r>
        <w:tab/>
      </w:r>
      <w:r>
        <w:tab/>
      </w:r>
      <w:r>
        <w:tab/>
        <w:t xml:space="preserve">Neurocognitive processing of relational and physical aggression cues: An ERP </w:t>
      </w:r>
      <w:r>
        <w:tab/>
      </w:r>
      <w:r>
        <w:tab/>
      </w:r>
      <w:r>
        <w:tab/>
        <w:t>study. Paper presented at the 3</w:t>
      </w:r>
      <w:r w:rsidRPr="00AE05CF">
        <w:rPr>
          <w:vertAlign w:val="superscript"/>
        </w:rPr>
        <w:t>rd</w:t>
      </w:r>
      <w:r>
        <w:t xml:space="preserve"> Research Conference on Relational Aggression, </w:t>
      </w:r>
      <w:r>
        <w:tab/>
      </w:r>
      <w:r>
        <w:tab/>
      </w:r>
      <w:r>
        <w:tab/>
        <w:t>Philadelphia, PA.</w:t>
      </w:r>
    </w:p>
    <w:p w14:paraId="5CC01C96" w14:textId="77777777" w:rsidR="000B5CB7" w:rsidRPr="00AE05CF" w:rsidRDefault="000B5CB7" w:rsidP="000B5CB7"/>
    <w:p w14:paraId="51158E58" w14:textId="77777777" w:rsidR="000B5CB7" w:rsidRDefault="000B5CB7" w:rsidP="000B5CB7">
      <w:r>
        <w:tab/>
      </w:r>
      <w:r w:rsidR="00BF2A26">
        <w:t>*</w:t>
      </w:r>
      <w:proofErr w:type="spellStart"/>
      <w:r w:rsidRPr="00AE05CF">
        <w:t>Godleski</w:t>
      </w:r>
      <w:proofErr w:type="spellEnd"/>
      <w:r w:rsidRPr="00AE05CF">
        <w:t xml:space="preserve">, S.A., </w:t>
      </w:r>
      <w:r w:rsidRPr="00AE05CF">
        <w:rPr>
          <w:b/>
        </w:rPr>
        <w:t xml:space="preserve">Ostrov, J. M., </w:t>
      </w:r>
      <w:r w:rsidRPr="00AE05CF">
        <w:t xml:space="preserve">&amp; Houston, R. </w:t>
      </w:r>
      <w:r>
        <w:t>J. (2008, June).  Hostile attribution</w:t>
      </w:r>
    </w:p>
    <w:p w14:paraId="4302965E" w14:textId="77777777" w:rsidR="000B5CB7" w:rsidRDefault="000B5CB7" w:rsidP="000B5CB7">
      <w:r>
        <w:tab/>
        <w:t xml:space="preserve">biases for relationally provocative situations and event related potentials in </w:t>
      </w:r>
    </w:p>
    <w:p w14:paraId="554F6A2A" w14:textId="77777777" w:rsidR="000B5CB7" w:rsidRDefault="000B5CB7" w:rsidP="000B5CB7">
      <w:r>
        <w:tab/>
        <w:t>emerging adulthood.  Paper presented at the 3</w:t>
      </w:r>
      <w:r w:rsidRPr="00AE05CF">
        <w:rPr>
          <w:vertAlign w:val="superscript"/>
        </w:rPr>
        <w:t>rd</w:t>
      </w:r>
      <w:r>
        <w:t xml:space="preserve"> Research Conference on </w:t>
      </w:r>
      <w:r>
        <w:tab/>
      </w:r>
      <w:r>
        <w:tab/>
      </w:r>
      <w:r>
        <w:tab/>
      </w:r>
      <w:r>
        <w:tab/>
        <w:t>Relational Aggression, Philadelphia, PA.</w:t>
      </w:r>
    </w:p>
    <w:p w14:paraId="62A8BB2D" w14:textId="77777777" w:rsidR="000B5CB7" w:rsidRPr="00AE05CF" w:rsidRDefault="000B5CB7" w:rsidP="000B5CB7"/>
    <w:p w14:paraId="7E219917" w14:textId="77777777" w:rsidR="000B5CB7" w:rsidRDefault="000B5CB7" w:rsidP="000B5CB7">
      <w:r w:rsidRPr="00AE05CF">
        <w:rPr>
          <w:b/>
        </w:rPr>
        <w:tab/>
        <w:t>Ostrov, J. M.</w:t>
      </w:r>
      <w:r w:rsidRPr="00AE05CF">
        <w:t xml:space="preserve"> (2008, April).  </w:t>
      </w:r>
      <w:r>
        <w:t xml:space="preserve">Forms and functions of aggression and gender </w:t>
      </w:r>
      <w:r>
        <w:tab/>
      </w:r>
      <w:r>
        <w:tab/>
      </w:r>
      <w:r>
        <w:tab/>
        <w:t>development.  Invited Paper presented at the 3</w:t>
      </w:r>
      <w:r w:rsidRPr="00507FCE">
        <w:rPr>
          <w:vertAlign w:val="superscript"/>
        </w:rPr>
        <w:t>rd</w:t>
      </w:r>
      <w:r>
        <w:t xml:space="preserve"> Gender Development </w:t>
      </w:r>
      <w:r>
        <w:tab/>
      </w:r>
      <w:r>
        <w:tab/>
      </w:r>
      <w:r>
        <w:tab/>
      </w:r>
      <w:r>
        <w:tab/>
        <w:t>Conference, San Francisco, CA.</w:t>
      </w:r>
    </w:p>
    <w:p w14:paraId="69FB0F33" w14:textId="77777777" w:rsidR="000B5CB7" w:rsidRDefault="000B5CB7" w:rsidP="007468D0">
      <w:pPr>
        <w:rPr>
          <w:bCs/>
        </w:rPr>
      </w:pPr>
    </w:p>
    <w:p w14:paraId="5F82FD81" w14:textId="77777777" w:rsidR="000B5CB7" w:rsidRDefault="002A7CB9" w:rsidP="007468D0">
      <w:r>
        <w:rPr>
          <w:bCs/>
        </w:rPr>
        <w:tab/>
      </w:r>
      <w:r>
        <w:rPr>
          <w:b/>
        </w:rPr>
        <w:t>Ostrov, J. M.</w:t>
      </w:r>
      <w:r>
        <w:t xml:space="preserve"> (2008, January).  Early Childhood Observation System Training. </w:t>
      </w:r>
      <w:r>
        <w:tab/>
      </w:r>
      <w:r>
        <w:tab/>
      </w:r>
      <w:r>
        <w:tab/>
        <w:t xml:space="preserve">Peer Relations Laboratory, Department of Psychology and Neuroscience, </w:t>
      </w:r>
      <w:r>
        <w:tab/>
      </w:r>
      <w:r>
        <w:tab/>
      </w:r>
      <w:r>
        <w:tab/>
      </w:r>
      <w:r>
        <w:tab/>
        <w:t>McMaster University, Hamilton, ON, Canada</w:t>
      </w:r>
    </w:p>
    <w:p w14:paraId="3F441FDF" w14:textId="77777777" w:rsidR="00873AF2" w:rsidRDefault="00873AF2" w:rsidP="007468D0"/>
    <w:p w14:paraId="338777F8" w14:textId="77777777" w:rsidR="00873AF2" w:rsidRPr="00C30DC5" w:rsidRDefault="00873AF2" w:rsidP="00873AF2">
      <w:pPr>
        <w:ind w:firstLine="720"/>
      </w:pPr>
      <w:r w:rsidRPr="00C30DC5">
        <w:rPr>
          <w:b/>
        </w:rPr>
        <w:t>Ostrov, J. M.</w:t>
      </w:r>
      <w:r w:rsidRPr="00C30DC5">
        <w:t xml:space="preserve"> (2006, October).  Proactive and reactive functions of subtypes of </w:t>
      </w:r>
      <w:r w:rsidRPr="00C30DC5">
        <w:tab/>
      </w:r>
      <w:r w:rsidRPr="00C30DC5">
        <w:tab/>
      </w:r>
    </w:p>
    <w:p w14:paraId="6F122348" w14:textId="77777777" w:rsidR="00873AF2" w:rsidRPr="00C30DC5" w:rsidRDefault="00873AF2" w:rsidP="00873AF2">
      <w:r>
        <w:tab/>
      </w:r>
      <w:r w:rsidRPr="00C30DC5">
        <w:t>aggression during early childhood.  Presented at the Social Psychology Area</w:t>
      </w:r>
    </w:p>
    <w:p w14:paraId="25E07838" w14:textId="77777777" w:rsidR="00873AF2" w:rsidRPr="00C30DC5" w:rsidRDefault="00873AF2" w:rsidP="00873AF2">
      <w:pPr>
        <w:rPr>
          <w:b/>
        </w:rPr>
      </w:pPr>
      <w:r>
        <w:tab/>
      </w:r>
      <w:r w:rsidRPr="00C30DC5">
        <w:t xml:space="preserve">Brown Bag Series, University at Buffalo, SUNY. </w:t>
      </w:r>
      <w:r w:rsidRPr="00C30DC5">
        <w:rPr>
          <w:b/>
        </w:rPr>
        <w:tab/>
      </w:r>
    </w:p>
    <w:p w14:paraId="2F70C7F3" w14:textId="77777777" w:rsidR="00873AF2" w:rsidRPr="00C30DC5" w:rsidRDefault="00873AF2" w:rsidP="00873AF2">
      <w:pPr>
        <w:rPr>
          <w:b/>
        </w:rPr>
      </w:pPr>
    </w:p>
    <w:p w14:paraId="14B37352" w14:textId="77777777" w:rsidR="00873AF2" w:rsidRPr="00C30DC5" w:rsidRDefault="00873AF2" w:rsidP="00873AF2">
      <w:pPr>
        <w:ind w:firstLine="720"/>
      </w:pPr>
      <w:r>
        <w:t>*</w:t>
      </w:r>
      <w:r w:rsidRPr="00C30DC5">
        <w:t xml:space="preserve">Bailey, C. A., &amp; </w:t>
      </w:r>
      <w:r w:rsidRPr="00C30DC5">
        <w:rPr>
          <w:b/>
        </w:rPr>
        <w:t xml:space="preserve">Ostrov, J. M. </w:t>
      </w:r>
      <w:r w:rsidRPr="00C30DC5">
        <w:t xml:space="preserve">(2006, April). Subtypes of aggression and media </w:t>
      </w:r>
    </w:p>
    <w:p w14:paraId="435BD38D" w14:textId="77777777" w:rsidR="00873AF2" w:rsidRPr="00C30DC5" w:rsidRDefault="00873AF2" w:rsidP="00873AF2">
      <w:pPr>
        <w:ind w:left="720"/>
        <w:rPr>
          <w:b/>
        </w:rPr>
      </w:pPr>
      <w:r w:rsidRPr="00C30DC5">
        <w:t>exposure correlates in late adolescents.  Poster presented at the annual Celeb</w:t>
      </w:r>
      <w:r w:rsidR="00FB2F35">
        <w:t xml:space="preserve">ration of Academic Excellence, </w:t>
      </w:r>
      <w:r w:rsidRPr="00C30DC5">
        <w:t>University at Buffalo</w:t>
      </w:r>
    </w:p>
    <w:p w14:paraId="34CF9BFE" w14:textId="77777777" w:rsidR="00873AF2" w:rsidRPr="00C30DC5" w:rsidRDefault="00873AF2" w:rsidP="00873AF2">
      <w:pPr>
        <w:rPr>
          <w:b/>
        </w:rPr>
      </w:pPr>
      <w:r w:rsidRPr="00C30DC5">
        <w:rPr>
          <w:b/>
        </w:rPr>
        <w:tab/>
      </w:r>
    </w:p>
    <w:p w14:paraId="1BA03BF6" w14:textId="77777777" w:rsidR="00873AF2" w:rsidRPr="00C30DC5" w:rsidRDefault="00873AF2" w:rsidP="00873AF2">
      <w:pPr>
        <w:ind w:firstLine="720"/>
      </w:pPr>
      <w:r w:rsidRPr="00C30DC5">
        <w:rPr>
          <w:b/>
        </w:rPr>
        <w:t xml:space="preserve">Ostrov, J. M. </w:t>
      </w:r>
      <w:r w:rsidRPr="00C30DC5">
        <w:t>(2006, March).  Gender and aggression: A developmental view.  Cutting</w:t>
      </w:r>
    </w:p>
    <w:p w14:paraId="6D291A4A" w14:textId="77777777" w:rsidR="00873AF2" w:rsidRPr="00C30DC5" w:rsidRDefault="00873AF2" w:rsidP="00873AF2">
      <w:r>
        <w:tab/>
      </w:r>
      <w:r w:rsidRPr="00C30DC5">
        <w:t xml:space="preserve">Edge Lecture Series, College of Arts and Sciences, University at Buffalo, SUNY. </w:t>
      </w:r>
    </w:p>
    <w:p w14:paraId="5CE2857D" w14:textId="77777777" w:rsidR="00873AF2" w:rsidRPr="000B5CB7" w:rsidRDefault="00873AF2" w:rsidP="007468D0">
      <w:pPr>
        <w:rPr>
          <w:bCs/>
        </w:rPr>
      </w:pPr>
    </w:p>
    <w:p w14:paraId="7927E8F2" w14:textId="77777777" w:rsidR="00873AF2" w:rsidRPr="00C30DC5" w:rsidRDefault="00873AF2" w:rsidP="00873AF2">
      <w:pPr>
        <w:ind w:firstLine="720"/>
      </w:pPr>
      <w:r w:rsidRPr="00C30DC5">
        <w:rPr>
          <w:b/>
        </w:rPr>
        <w:t>Ostrov, J. M</w:t>
      </w:r>
      <w:r w:rsidRPr="00C30DC5">
        <w:t>. (20</w:t>
      </w:r>
      <w:r w:rsidR="00FB2F35">
        <w:t xml:space="preserve">05, October).  Relational and physical aggression during early </w:t>
      </w:r>
      <w:r w:rsidR="00FB2F35">
        <w:tab/>
      </w:r>
      <w:r w:rsidR="00FB2F35">
        <w:tab/>
      </w:r>
      <w:r w:rsidR="00FB2F35">
        <w:tab/>
        <w:t>childhood and middle c</w:t>
      </w:r>
      <w:r w:rsidRPr="00C30DC5">
        <w:t>hildhood.  Presented at the Colby College Department of</w:t>
      </w:r>
    </w:p>
    <w:p w14:paraId="0B207245" w14:textId="77777777" w:rsidR="00873AF2" w:rsidRDefault="00873AF2" w:rsidP="008C36BD">
      <w:r>
        <w:tab/>
      </w:r>
      <w:r w:rsidR="00FB2F35">
        <w:t xml:space="preserve">Psychology Colloquium, </w:t>
      </w:r>
      <w:r w:rsidRPr="00C30DC5">
        <w:t>Waterville, ME</w:t>
      </w:r>
    </w:p>
    <w:p w14:paraId="1D57C1E5" w14:textId="77777777" w:rsidR="00873AF2" w:rsidRDefault="00873AF2" w:rsidP="00996D5E">
      <w:pPr>
        <w:spacing w:before="100" w:beforeAutospacing="1"/>
        <w:ind w:left="720"/>
      </w:pPr>
      <w:r>
        <w:t>*</w:t>
      </w:r>
      <w:r w:rsidRPr="00C30DC5">
        <w:t xml:space="preserve">Wallace, S., &amp; </w:t>
      </w:r>
      <w:r w:rsidRPr="00C30DC5">
        <w:rPr>
          <w:b/>
        </w:rPr>
        <w:t xml:space="preserve">Ostrov, J. M. </w:t>
      </w:r>
      <w:r w:rsidRPr="00C30DC5">
        <w:t xml:space="preserve">(2005, April). </w:t>
      </w:r>
      <w:r w:rsidRPr="00C30DC5">
        <w:rPr>
          <w:b/>
        </w:rPr>
        <w:t xml:space="preserve"> </w:t>
      </w:r>
      <w:r w:rsidRPr="00C30DC5">
        <w:t>A short</w:t>
      </w:r>
      <w:r>
        <w:t xml:space="preserve">-term longitudinal study of the </w:t>
      </w:r>
      <w:r w:rsidRPr="00C30DC5">
        <w:t xml:space="preserve">development of positive and negative peer experiences and associated features during early childhood.  Presented at the Celebration of Academic Excellence, University at Buffalo. </w:t>
      </w:r>
    </w:p>
    <w:p w14:paraId="48E2E708" w14:textId="77777777" w:rsidR="00873AF2" w:rsidRPr="00C30DC5" w:rsidRDefault="00873AF2" w:rsidP="00996D5E">
      <w:pPr>
        <w:spacing w:before="100" w:beforeAutospacing="1" w:after="100" w:afterAutospacing="1"/>
        <w:ind w:left="720"/>
      </w:pPr>
      <w:r>
        <w:t>*</w:t>
      </w:r>
      <w:r w:rsidRPr="00C30DC5">
        <w:t xml:space="preserve">Wallace, S., &amp; </w:t>
      </w:r>
      <w:r w:rsidRPr="00C30DC5">
        <w:rPr>
          <w:b/>
        </w:rPr>
        <w:t xml:space="preserve">Ostrov, J. M. </w:t>
      </w:r>
      <w:r w:rsidRPr="00C30DC5">
        <w:t xml:space="preserve">(2005, April). </w:t>
      </w:r>
      <w:r w:rsidRPr="00C30DC5">
        <w:rPr>
          <w:b/>
        </w:rPr>
        <w:t xml:space="preserve"> </w:t>
      </w:r>
      <w:r w:rsidRPr="00C30DC5">
        <w:t xml:space="preserve">A short-term longitudinal study of the development of positive and negative peer experiences and associated features during early childhood.  Presented at the 2005 McNair Scholars Research Conference, Binghamton University. </w:t>
      </w:r>
    </w:p>
    <w:p w14:paraId="1FDD481C" w14:textId="7BE4A617" w:rsidR="008C33A8" w:rsidRDefault="00873AF2" w:rsidP="00996D5E">
      <w:pPr>
        <w:spacing w:before="100" w:beforeAutospacing="1" w:after="100" w:afterAutospacing="1"/>
        <w:ind w:left="720"/>
        <w:rPr>
          <w:b/>
        </w:rPr>
      </w:pPr>
      <w:r w:rsidRPr="00C30DC5">
        <w:rPr>
          <w:b/>
        </w:rPr>
        <w:t xml:space="preserve">Ostrov, J. M. </w:t>
      </w:r>
      <w:r w:rsidRPr="00C30DC5">
        <w:t xml:space="preserve">(with </w:t>
      </w:r>
      <w:r w:rsidR="006E48EF">
        <w:t xml:space="preserve">Drs. Nicki </w:t>
      </w:r>
      <w:r w:rsidRPr="00C30DC5">
        <w:t xml:space="preserve">Crick, &amp; </w:t>
      </w:r>
      <w:r w:rsidR="006E48EF">
        <w:t>Craig Hart</w:t>
      </w:r>
      <w:r w:rsidRPr="00C30DC5">
        <w:t>) (2005, April).</w:t>
      </w:r>
      <w:r w:rsidRPr="00C30DC5">
        <w:rPr>
          <w:b/>
        </w:rPr>
        <w:t xml:space="preserve">  </w:t>
      </w:r>
      <w:r w:rsidR="006E48EF">
        <w:t>Invited p</w:t>
      </w:r>
      <w:r w:rsidR="008C36BD">
        <w:t xml:space="preserve">anel </w:t>
      </w:r>
      <w:r w:rsidR="006E48EF">
        <w:t>d</w:t>
      </w:r>
      <w:r>
        <w:t>iscussion</w:t>
      </w:r>
      <w:r w:rsidR="006E48EF">
        <w:t xml:space="preserve"> l</w:t>
      </w:r>
      <w:r w:rsidRPr="00873AF2">
        <w:t>eader.</w:t>
      </w:r>
      <w:r w:rsidR="008C36BD">
        <w:rPr>
          <w:b/>
        </w:rPr>
        <w:t xml:space="preserve"> </w:t>
      </w:r>
      <w:r w:rsidR="006E48EF">
        <w:t>Relational a</w:t>
      </w:r>
      <w:r w:rsidR="001A27BB">
        <w:t>ggression d</w:t>
      </w:r>
      <w:r w:rsidR="006E48EF">
        <w:t>uring early c</w:t>
      </w:r>
      <w:r w:rsidRPr="00C30DC5">
        <w:t xml:space="preserve">hildhood.  Session at the </w:t>
      </w:r>
      <w:r w:rsidR="006E48EF">
        <w:t xml:space="preserve">biennial </w:t>
      </w:r>
      <w:r w:rsidRPr="00C30DC5">
        <w:t xml:space="preserve">Peer </w:t>
      </w:r>
      <w:r w:rsidR="006E48EF">
        <w:t xml:space="preserve">Relations </w:t>
      </w:r>
      <w:r w:rsidRPr="00C30DC5">
        <w:t xml:space="preserve">Pre-Conference of The Society for Research in Child Development, Atlanta, GA. </w:t>
      </w:r>
      <w:r w:rsidRPr="00C30DC5">
        <w:rPr>
          <w:b/>
        </w:rPr>
        <w:t xml:space="preserve"> </w:t>
      </w:r>
    </w:p>
    <w:p w14:paraId="07241272" w14:textId="77777777" w:rsidR="0044337B" w:rsidRDefault="0044337B" w:rsidP="0044337B">
      <w:pPr>
        <w:ind w:left="1526" w:hanging="806"/>
      </w:pPr>
      <w:r w:rsidRPr="00C30DC5">
        <w:rPr>
          <w:b/>
        </w:rPr>
        <w:lastRenderedPageBreak/>
        <w:t xml:space="preserve">Ostrov, J. M. </w:t>
      </w:r>
      <w:r w:rsidR="00535001">
        <w:t>(March, 2005).  Relational and p</w:t>
      </w:r>
      <w:r w:rsidRPr="00C30DC5">
        <w:t>hysical</w:t>
      </w:r>
      <w:r w:rsidR="00535001">
        <w:t xml:space="preserve"> a</w:t>
      </w:r>
      <w:r>
        <w:t>ggres</w:t>
      </w:r>
      <w:r w:rsidR="00535001">
        <w:t>sion across d</w:t>
      </w:r>
      <w:r>
        <w:t>evelopment:</w:t>
      </w:r>
    </w:p>
    <w:p w14:paraId="0DE462B4" w14:textId="77777777" w:rsidR="00535001" w:rsidRDefault="00535001" w:rsidP="00535001">
      <w:pPr>
        <w:ind w:left="806" w:hanging="806"/>
      </w:pPr>
      <w:r>
        <w:t xml:space="preserve">            A review of recent empirical e</w:t>
      </w:r>
      <w:r w:rsidR="0044337B" w:rsidRPr="00C30DC5">
        <w:t>vidence.  Department o</w:t>
      </w:r>
      <w:r>
        <w:t xml:space="preserve">f Psychology Colloquium Series, </w:t>
      </w:r>
    </w:p>
    <w:p w14:paraId="0DAB4B37" w14:textId="77777777" w:rsidR="0044337B" w:rsidRPr="00C30DC5" w:rsidRDefault="00535001" w:rsidP="00535001">
      <w:pPr>
        <w:ind w:left="806" w:hanging="806"/>
      </w:pPr>
      <w:r>
        <w:t xml:space="preserve">            </w:t>
      </w:r>
      <w:r w:rsidR="0044337B" w:rsidRPr="00C30DC5">
        <w:t xml:space="preserve">SUNY at Geneseo. </w:t>
      </w:r>
    </w:p>
    <w:p w14:paraId="7F713CD1" w14:textId="77777777" w:rsidR="0044337B" w:rsidRPr="00C30DC5" w:rsidRDefault="0044337B" w:rsidP="0044337B">
      <w:r w:rsidRPr="00C30DC5">
        <w:t xml:space="preserve">                                                 </w:t>
      </w:r>
    </w:p>
    <w:p w14:paraId="363714D7" w14:textId="77777777" w:rsidR="0044337B" w:rsidRPr="00C30DC5" w:rsidRDefault="0044337B" w:rsidP="0044337B">
      <w:pPr>
        <w:ind w:firstLine="720"/>
        <w:rPr>
          <w:bCs/>
        </w:rPr>
      </w:pPr>
      <w:r w:rsidRPr="00C30DC5">
        <w:rPr>
          <w:b/>
          <w:bCs/>
        </w:rPr>
        <w:t xml:space="preserve">Ostrov, J. M. </w:t>
      </w:r>
      <w:r w:rsidRPr="00C30DC5">
        <w:rPr>
          <w:bCs/>
        </w:rPr>
        <w:t>(J</w:t>
      </w:r>
      <w:r w:rsidR="00F020CE">
        <w:rPr>
          <w:bCs/>
        </w:rPr>
        <w:t>anuary, 2005).  Relational and physical aggression a</w:t>
      </w:r>
      <w:r w:rsidRPr="00C30DC5">
        <w:rPr>
          <w:bCs/>
        </w:rPr>
        <w:t xml:space="preserve">cross </w:t>
      </w:r>
    </w:p>
    <w:p w14:paraId="7A2739C5" w14:textId="77777777" w:rsidR="0044337B" w:rsidRPr="00C30DC5" w:rsidRDefault="00F020CE" w:rsidP="0044337B">
      <w:pPr>
        <w:ind w:left="720"/>
        <w:rPr>
          <w:bCs/>
        </w:rPr>
      </w:pPr>
      <w:r>
        <w:rPr>
          <w:bCs/>
        </w:rPr>
        <w:t>development: A review of recent empirical evidence and implications for i</w:t>
      </w:r>
      <w:r w:rsidR="0044337B" w:rsidRPr="00C30DC5">
        <w:rPr>
          <w:bCs/>
        </w:rPr>
        <w:t>ntervention. Center for Children and Familie</w:t>
      </w:r>
      <w:r>
        <w:rPr>
          <w:bCs/>
        </w:rPr>
        <w:t>s Speaker Series on Empirically-</w:t>
      </w:r>
      <w:r w:rsidR="0044337B" w:rsidRPr="00C30DC5">
        <w:rPr>
          <w:bCs/>
        </w:rPr>
        <w:t xml:space="preserve">Based Interventions for Children, University at Buffalo.  </w:t>
      </w:r>
    </w:p>
    <w:p w14:paraId="4DE02736" w14:textId="77777777" w:rsidR="0044337B" w:rsidRPr="00C30DC5" w:rsidRDefault="0044337B" w:rsidP="0044337B">
      <w:pPr>
        <w:ind w:firstLine="720"/>
        <w:rPr>
          <w:b/>
          <w:bCs/>
        </w:rPr>
      </w:pPr>
    </w:p>
    <w:p w14:paraId="2B4D2B25" w14:textId="77777777" w:rsidR="0044337B" w:rsidRPr="00C30DC5" w:rsidRDefault="0044337B" w:rsidP="0044337B">
      <w:pPr>
        <w:ind w:firstLine="720"/>
        <w:rPr>
          <w:bCs/>
        </w:rPr>
      </w:pPr>
      <w:r w:rsidRPr="00C30DC5">
        <w:rPr>
          <w:b/>
          <w:bCs/>
        </w:rPr>
        <w:t xml:space="preserve">Ostrov, J. M. </w:t>
      </w:r>
      <w:r w:rsidR="00210FB8">
        <w:rPr>
          <w:bCs/>
        </w:rPr>
        <w:t>(October, 2004).  Childhood aggression: A typology and g</w:t>
      </w:r>
      <w:r w:rsidRPr="00C30DC5">
        <w:rPr>
          <w:bCs/>
        </w:rPr>
        <w:t>ender</w:t>
      </w:r>
    </w:p>
    <w:p w14:paraId="4A7CECD4" w14:textId="77777777" w:rsidR="0044337B" w:rsidRPr="00C30DC5" w:rsidRDefault="00210FB8" w:rsidP="0044337B">
      <w:pPr>
        <w:ind w:firstLine="720"/>
        <w:rPr>
          <w:bCs/>
        </w:rPr>
      </w:pPr>
      <w:r>
        <w:rPr>
          <w:bCs/>
        </w:rPr>
        <w:t>c</w:t>
      </w:r>
      <w:r w:rsidR="0044337B" w:rsidRPr="00C30DC5">
        <w:rPr>
          <w:bCs/>
        </w:rPr>
        <w:t xml:space="preserve">onsiderations.  Academic Rounds.  Division of Child and Adolescent Psychiatry, </w:t>
      </w:r>
      <w:r w:rsidR="0044337B">
        <w:rPr>
          <w:bCs/>
        </w:rPr>
        <w:tab/>
      </w:r>
      <w:r w:rsidR="0044337B" w:rsidRPr="00C30DC5">
        <w:rPr>
          <w:bCs/>
        </w:rPr>
        <w:t xml:space="preserve">Department of Psychiatry, University at Buffalo, SUNY. </w:t>
      </w:r>
    </w:p>
    <w:p w14:paraId="3596584F" w14:textId="77777777" w:rsidR="000B5CB7" w:rsidRDefault="000B5CB7" w:rsidP="007468D0">
      <w:pPr>
        <w:rPr>
          <w:b/>
          <w:bCs/>
          <w:u w:val="single"/>
        </w:rPr>
      </w:pPr>
    </w:p>
    <w:p w14:paraId="0AF530F2" w14:textId="7EF21244" w:rsidR="007D71E6" w:rsidRDefault="007D71E6" w:rsidP="008F01A0">
      <w:pPr>
        <w:rPr>
          <w:b/>
          <w:bCs/>
        </w:rPr>
      </w:pPr>
      <w:r>
        <w:rPr>
          <w:b/>
          <w:bCs/>
        </w:rPr>
        <w:t>OTHER PRESENTATIONS</w:t>
      </w:r>
    </w:p>
    <w:p w14:paraId="27B3B536" w14:textId="77777777" w:rsidR="00E7472B" w:rsidRDefault="00E7472B" w:rsidP="008F01A0">
      <w:pPr>
        <w:rPr>
          <w:b/>
          <w:bCs/>
        </w:rPr>
      </w:pPr>
    </w:p>
    <w:p w14:paraId="30DFC981" w14:textId="06806233" w:rsidR="007D71E6" w:rsidRDefault="007D71E6" w:rsidP="007D71E6">
      <w:pPr>
        <w:ind w:left="720"/>
      </w:pPr>
      <w:r>
        <w:t>*Kiefer, J., *</w:t>
      </w:r>
      <w:proofErr w:type="spellStart"/>
      <w:r>
        <w:t>Memba</w:t>
      </w:r>
      <w:proofErr w:type="spellEnd"/>
      <w:r>
        <w:t xml:space="preserve">, G., &amp; </w:t>
      </w:r>
      <w:r>
        <w:rPr>
          <w:b/>
          <w:bCs/>
        </w:rPr>
        <w:t xml:space="preserve">Ostrov, J. M. </w:t>
      </w:r>
      <w:r>
        <w:t>(April, 2020). The concurrent associations between forms of aggression and inhibition: The moderating role of gender. Poster was to be presented at the First WNY Undergraduate Psychology Conference, but due to COVID-19</w:t>
      </w:r>
      <w:r w:rsidR="00C96128">
        <w:t xml:space="preserve"> it was presented virtually</w:t>
      </w:r>
      <w:r>
        <w:t>. University at Buffalo, SUNY.</w:t>
      </w:r>
    </w:p>
    <w:p w14:paraId="05D05C97" w14:textId="257CBD43" w:rsidR="007D71E6" w:rsidRDefault="007D71E6" w:rsidP="007D71E6">
      <w:pPr>
        <w:ind w:left="720"/>
      </w:pPr>
    </w:p>
    <w:p w14:paraId="665348E3" w14:textId="6EC7CC87" w:rsidR="007D71E6" w:rsidRDefault="007D71E6" w:rsidP="007D71E6">
      <w:pPr>
        <w:ind w:left="720"/>
      </w:pPr>
      <w:r>
        <w:t>*</w:t>
      </w:r>
      <w:proofErr w:type="spellStart"/>
      <w:r>
        <w:t>Abbondola</w:t>
      </w:r>
      <w:proofErr w:type="spellEnd"/>
      <w:r>
        <w:t xml:space="preserve">, M., *Perry, K. J., &amp; </w:t>
      </w:r>
      <w:r>
        <w:rPr>
          <w:b/>
          <w:bCs/>
        </w:rPr>
        <w:t xml:space="preserve">Ostrov, J. M. </w:t>
      </w:r>
      <w:r>
        <w:t>(April, 2020).  The relation between deception, play style, and relational aggression in early childhood.  Poster was to be presented at the First WNY Undergraduate Psychology Conference, but due to COVID-19</w:t>
      </w:r>
      <w:r w:rsidR="00C96128">
        <w:t xml:space="preserve"> it was presented virtually</w:t>
      </w:r>
      <w:r>
        <w:t>. University at Buffalo, SUNY.</w:t>
      </w:r>
    </w:p>
    <w:p w14:paraId="01FE48B7" w14:textId="77777777" w:rsidR="006376A0" w:rsidRDefault="006376A0" w:rsidP="007D71E6">
      <w:pPr>
        <w:ind w:left="720"/>
      </w:pPr>
    </w:p>
    <w:p w14:paraId="3D7573DB" w14:textId="4CD9A68A" w:rsidR="007D71E6" w:rsidRPr="007D71E6" w:rsidRDefault="00A85D5E" w:rsidP="00FF2E5C">
      <w:pPr>
        <w:ind w:left="720"/>
      </w:pPr>
      <w:r w:rsidRPr="00A85D5E">
        <w:t>*DeJesus-Rodriguez, A., *</w:t>
      </w:r>
      <w:proofErr w:type="spellStart"/>
      <w:r w:rsidRPr="00A85D5E">
        <w:t>Perhamus</w:t>
      </w:r>
      <w:proofErr w:type="spellEnd"/>
      <w:r w:rsidRPr="00A85D5E">
        <w:t xml:space="preserve">, G., &amp; </w:t>
      </w:r>
      <w:r w:rsidRPr="00A85D5E">
        <w:rPr>
          <w:b/>
          <w:bCs/>
        </w:rPr>
        <w:t xml:space="preserve">Ostrov, J. M. </w:t>
      </w:r>
      <w:r w:rsidRPr="00A85D5E">
        <w:t xml:space="preserve">(April, 2020). </w:t>
      </w:r>
      <w:r w:rsidRPr="00A85D5E">
        <w:rPr>
          <w:color w:val="444444"/>
          <w:shd w:val="clear" w:color="auto" w:fill="FCFCFC"/>
        </w:rPr>
        <w:t>Symptoms of ADHD and forms of aggression in early childhood</w:t>
      </w:r>
      <w:r w:rsidRPr="00A85D5E">
        <w:t xml:space="preserve">.  Poster </w:t>
      </w:r>
      <w:r w:rsidR="00C96128">
        <w:t xml:space="preserve">was </w:t>
      </w:r>
      <w:r w:rsidRPr="00A85D5E">
        <w:t>to be presented</w:t>
      </w:r>
      <w:r w:rsidR="00C96128">
        <w:t>, but cancelled due to Covid-19,</w:t>
      </w:r>
      <w:r w:rsidRPr="00A85D5E">
        <w:t xml:space="preserve"> at </w:t>
      </w:r>
      <w:r w:rsidRPr="00A85D5E">
        <w:rPr>
          <w:color w:val="212121"/>
          <w:shd w:val="clear" w:color="auto" w:fill="FFFFFF"/>
        </w:rPr>
        <w:t>SUNY Undergraduate Research Conference. Syracuse, NY</w:t>
      </w:r>
    </w:p>
    <w:p w14:paraId="2EB6222F" w14:textId="133836BA" w:rsidR="007D71E6" w:rsidRDefault="007D71E6" w:rsidP="008F01A0">
      <w:pPr>
        <w:rPr>
          <w:b/>
          <w:bCs/>
        </w:rPr>
      </w:pPr>
    </w:p>
    <w:p w14:paraId="6E98316C" w14:textId="77777777" w:rsidR="006376A0" w:rsidRDefault="006376A0" w:rsidP="008F01A0">
      <w:pPr>
        <w:rPr>
          <w:b/>
          <w:bCs/>
        </w:rPr>
      </w:pPr>
    </w:p>
    <w:p w14:paraId="63C699A0" w14:textId="7B636211" w:rsidR="008F01A0" w:rsidRDefault="008F01A0" w:rsidP="008F01A0">
      <w:pPr>
        <w:rPr>
          <w:b/>
          <w:bCs/>
        </w:rPr>
      </w:pPr>
      <w:r>
        <w:rPr>
          <w:b/>
          <w:bCs/>
        </w:rPr>
        <w:t>TEACHING / ADVISING</w:t>
      </w:r>
    </w:p>
    <w:p w14:paraId="5500818A" w14:textId="77777777" w:rsidR="008F01A0" w:rsidRDefault="008F01A0" w:rsidP="008F01A0">
      <w:pPr>
        <w:rPr>
          <w:b/>
          <w:bCs/>
        </w:rPr>
      </w:pPr>
    </w:p>
    <w:p w14:paraId="0F7672FD" w14:textId="77777777" w:rsidR="008F01A0" w:rsidRDefault="008F01A0" w:rsidP="008F01A0">
      <w:pPr>
        <w:rPr>
          <w:b/>
          <w:bCs/>
        </w:rPr>
      </w:pPr>
      <w:r>
        <w:rPr>
          <w:b/>
          <w:bCs/>
        </w:rPr>
        <w:tab/>
        <w:t>Courses Taught (</w:t>
      </w:r>
      <w:r w:rsidRPr="008F01A0">
        <w:rPr>
          <w:b/>
          <w:bCs/>
        </w:rPr>
        <w:t>University at Buffalo, SUNY</w:t>
      </w:r>
      <w:r>
        <w:rPr>
          <w:b/>
          <w:bCs/>
        </w:rPr>
        <w:t>):</w:t>
      </w:r>
    </w:p>
    <w:p w14:paraId="4E25FDF2" w14:textId="77777777" w:rsidR="008F01A0" w:rsidRPr="008F01A0" w:rsidRDefault="008F01A0" w:rsidP="008F01A0">
      <w:pPr>
        <w:rPr>
          <w:b/>
          <w:bCs/>
        </w:rPr>
      </w:pPr>
    </w:p>
    <w:p w14:paraId="156AA146" w14:textId="49E86255" w:rsidR="00C35F12" w:rsidRPr="00C35F12" w:rsidRDefault="00C35F12" w:rsidP="00A156F5">
      <w:pPr>
        <w:numPr>
          <w:ilvl w:val="0"/>
          <w:numId w:val="5"/>
        </w:numPr>
        <w:tabs>
          <w:tab w:val="clear" w:pos="1080"/>
          <w:tab w:val="num" w:pos="1440"/>
        </w:tabs>
        <w:ind w:left="1440"/>
        <w:rPr>
          <w:bCs/>
        </w:rPr>
      </w:pPr>
      <w:r w:rsidRPr="00C30DC5">
        <w:rPr>
          <w:bCs/>
        </w:rPr>
        <w:t>Developmenta</w:t>
      </w:r>
      <w:r>
        <w:rPr>
          <w:bCs/>
        </w:rPr>
        <w:t>l Psychology (</w:t>
      </w:r>
      <w:proofErr w:type="spellStart"/>
      <w:r>
        <w:rPr>
          <w:bCs/>
        </w:rPr>
        <w:t>Psy</w:t>
      </w:r>
      <w:proofErr w:type="spellEnd"/>
      <w:r>
        <w:rPr>
          <w:bCs/>
        </w:rPr>
        <w:t xml:space="preserve"> 336):</w:t>
      </w:r>
      <w:r w:rsidRPr="00C30DC5">
        <w:rPr>
          <w:bCs/>
        </w:rPr>
        <w:t xml:space="preserve"> Fall </w:t>
      </w:r>
      <w:r>
        <w:rPr>
          <w:bCs/>
        </w:rPr>
        <w:t>20</w:t>
      </w:r>
      <w:r w:rsidRPr="00C30DC5">
        <w:rPr>
          <w:bCs/>
        </w:rPr>
        <w:t>05</w:t>
      </w:r>
      <w:r>
        <w:rPr>
          <w:bCs/>
        </w:rPr>
        <w:t>,</w:t>
      </w:r>
      <w:r w:rsidRPr="00C30DC5">
        <w:rPr>
          <w:bCs/>
        </w:rPr>
        <w:t xml:space="preserve"> </w:t>
      </w:r>
      <w:r>
        <w:rPr>
          <w:bCs/>
        </w:rPr>
        <w:t>20</w:t>
      </w:r>
      <w:r w:rsidRPr="00C30DC5">
        <w:rPr>
          <w:bCs/>
        </w:rPr>
        <w:t>06</w:t>
      </w:r>
      <w:r>
        <w:rPr>
          <w:bCs/>
        </w:rPr>
        <w:t>, 20</w:t>
      </w:r>
      <w:r w:rsidRPr="00C30DC5">
        <w:rPr>
          <w:bCs/>
        </w:rPr>
        <w:t>07</w:t>
      </w:r>
      <w:r>
        <w:rPr>
          <w:bCs/>
        </w:rPr>
        <w:t xml:space="preserve">, 2013, 2014, 2015, 2016; </w:t>
      </w:r>
      <w:r w:rsidR="0008614F">
        <w:rPr>
          <w:bCs/>
        </w:rPr>
        <w:t>2017,</w:t>
      </w:r>
      <w:r w:rsidR="006376A0">
        <w:rPr>
          <w:bCs/>
        </w:rPr>
        <w:t xml:space="preserve"> 2020</w:t>
      </w:r>
      <w:r w:rsidR="0008614F">
        <w:rPr>
          <w:bCs/>
        </w:rPr>
        <w:t xml:space="preserve"> </w:t>
      </w:r>
      <w:r>
        <w:rPr>
          <w:bCs/>
        </w:rPr>
        <w:t>Spring 2011, 2013</w:t>
      </w:r>
      <w:r w:rsidR="0009571C">
        <w:rPr>
          <w:bCs/>
        </w:rPr>
        <w:t>, 2019</w:t>
      </w:r>
    </w:p>
    <w:p w14:paraId="70595261" w14:textId="77777777" w:rsidR="008F01A0" w:rsidRDefault="008F01A0" w:rsidP="008F01A0">
      <w:pPr>
        <w:ind w:left="1440"/>
        <w:rPr>
          <w:bCs/>
        </w:rPr>
      </w:pPr>
    </w:p>
    <w:p w14:paraId="23E12E8A" w14:textId="2459A267" w:rsidR="00FD5E76" w:rsidRDefault="00E80E5E" w:rsidP="00FD5E76">
      <w:pPr>
        <w:numPr>
          <w:ilvl w:val="0"/>
          <w:numId w:val="5"/>
        </w:numPr>
        <w:tabs>
          <w:tab w:val="clear" w:pos="1080"/>
          <w:tab w:val="num" w:pos="1440"/>
        </w:tabs>
        <w:ind w:left="1440"/>
        <w:rPr>
          <w:bCs/>
        </w:rPr>
      </w:pPr>
      <w:r w:rsidRPr="00C30DC5">
        <w:rPr>
          <w:bCs/>
        </w:rPr>
        <w:lastRenderedPageBreak/>
        <w:t>Advanced Research Methods in Psychology (</w:t>
      </w:r>
      <w:proofErr w:type="spellStart"/>
      <w:r w:rsidRPr="00C30DC5">
        <w:rPr>
          <w:bCs/>
        </w:rPr>
        <w:t>Psy</w:t>
      </w:r>
      <w:proofErr w:type="spellEnd"/>
      <w:r w:rsidRPr="00C30DC5">
        <w:rPr>
          <w:bCs/>
        </w:rPr>
        <w:t xml:space="preserve"> 450</w:t>
      </w:r>
      <w:r>
        <w:rPr>
          <w:bCs/>
        </w:rPr>
        <w:t>):</w:t>
      </w:r>
      <w:r w:rsidRPr="00C30DC5">
        <w:rPr>
          <w:bCs/>
        </w:rPr>
        <w:t xml:space="preserve"> Fall</w:t>
      </w:r>
      <w:r>
        <w:rPr>
          <w:bCs/>
        </w:rPr>
        <w:t xml:space="preserve"> 20</w:t>
      </w:r>
      <w:r w:rsidRPr="00C30DC5">
        <w:rPr>
          <w:bCs/>
        </w:rPr>
        <w:t xml:space="preserve">04, </w:t>
      </w:r>
      <w:r>
        <w:rPr>
          <w:bCs/>
        </w:rPr>
        <w:t>2007</w:t>
      </w:r>
      <w:r w:rsidR="00D1628B">
        <w:rPr>
          <w:bCs/>
        </w:rPr>
        <w:t xml:space="preserve">, </w:t>
      </w:r>
      <w:r w:rsidR="00996D5E">
        <w:rPr>
          <w:bCs/>
        </w:rPr>
        <w:t xml:space="preserve">2009, </w:t>
      </w:r>
      <w:r w:rsidR="00D1628B">
        <w:rPr>
          <w:bCs/>
        </w:rPr>
        <w:t>2011</w:t>
      </w:r>
      <w:r w:rsidR="00421EFC">
        <w:rPr>
          <w:bCs/>
        </w:rPr>
        <w:t>, 2012</w:t>
      </w:r>
      <w:r>
        <w:rPr>
          <w:bCs/>
        </w:rPr>
        <w:t xml:space="preserve">; </w:t>
      </w:r>
      <w:r w:rsidRPr="00C30DC5">
        <w:rPr>
          <w:bCs/>
        </w:rPr>
        <w:t xml:space="preserve">Spring </w:t>
      </w:r>
      <w:r>
        <w:rPr>
          <w:bCs/>
        </w:rPr>
        <w:t>20</w:t>
      </w:r>
      <w:r w:rsidRPr="00C30DC5">
        <w:rPr>
          <w:bCs/>
        </w:rPr>
        <w:t>05</w:t>
      </w:r>
      <w:r>
        <w:rPr>
          <w:bCs/>
        </w:rPr>
        <w:t>, 20</w:t>
      </w:r>
      <w:r w:rsidRPr="00C30DC5">
        <w:rPr>
          <w:bCs/>
        </w:rPr>
        <w:t>06</w:t>
      </w:r>
      <w:r>
        <w:rPr>
          <w:bCs/>
        </w:rPr>
        <w:t>, 20</w:t>
      </w:r>
      <w:r w:rsidRPr="00C30DC5">
        <w:rPr>
          <w:bCs/>
        </w:rPr>
        <w:t>07</w:t>
      </w:r>
      <w:r>
        <w:rPr>
          <w:bCs/>
        </w:rPr>
        <w:t>, 2009</w:t>
      </w:r>
      <w:r w:rsidR="00200B3A">
        <w:rPr>
          <w:bCs/>
        </w:rPr>
        <w:t>, 2014</w:t>
      </w:r>
      <w:r w:rsidR="00996D5E">
        <w:rPr>
          <w:bCs/>
        </w:rPr>
        <w:t>, 2015</w:t>
      </w:r>
      <w:r w:rsidR="00CE5F04">
        <w:rPr>
          <w:bCs/>
        </w:rPr>
        <w:t>, 2016</w:t>
      </w:r>
      <w:r w:rsidR="00C35F12">
        <w:rPr>
          <w:bCs/>
        </w:rPr>
        <w:t>, 2017</w:t>
      </w:r>
    </w:p>
    <w:p w14:paraId="1DB80D01" w14:textId="77777777" w:rsidR="00FD5E76" w:rsidRPr="00FD5E76" w:rsidRDefault="00FD5E76" w:rsidP="00FD5E76">
      <w:pPr>
        <w:tabs>
          <w:tab w:val="num" w:pos="1440"/>
        </w:tabs>
        <w:ind w:left="1080"/>
        <w:rPr>
          <w:bCs/>
        </w:rPr>
      </w:pPr>
    </w:p>
    <w:p w14:paraId="3ABCE8A9" w14:textId="4D094CCB" w:rsidR="00FD5E76" w:rsidRDefault="00FD5E76" w:rsidP="00FD5E76">
      <w:pPr>
        <w:numPr>
          <w:ilvl w:val="0"/>
          <w:numId w:val="5"/>
        </w:numPr>
        <w:tabs>
          <w:tab w:val="clear" w:pos="1080"/>
          <w:tab w:val="num" w:pos="1440"/>
        </w:tabs>
        <w:ind w:left="1440"/>
        <w:rPr>
          <w:bCs/>
        </w:rPr>
      </w:pPr>
      <w:r>
        <w:rPr>
          <w:bCs/>
        </w:rPr>
        <w:t>History and Systems (</w:t>
      </w:r>
      <w:proofErr w:type="spellStart"/>
      <w:r>
        <w:rPr>
          <w:bCs/>
        </w:rPr>
        <w:t>Psy</w:t>
      </w:r>
      <w:proofErr w:type="spellEnd"/>
      <w:r>
        <w:rPr>
          <w:bCs/>
        </w:rPr>
        <w:t xml:space="preserve"> 611): Spring 2010, Fall 2011, 2012, 2016</w:t>
      </w:r>
      <w:r w:rsidR="007917F6">
        <w:rPr>
          <w:bCs/>
        </w:rPr>
        <w:t>, 2018</w:t>
      </w:r>
      <w:r w:rsidR="00C81BB3">
        <w:rPr>
          <w:bCs/>
        </w:rPr>
        <w:t>, 2020</w:t>
      </w:r>
    </w:p>
    <w:p w14:paraId="7C367F45" w14:textId="77777777" w:rsidR="00FD5E76" w:rsidRDefault="00FD5E76" w:rsidP="00FD5E76">
      <w:pPr>
        <w:ind w:left="1080"/>
        <w:rPr>
          <w:bCs/>
        </w:rPr>
      </w:pPr>
    </w:p>
    <w:p w14:paraId="225AF105" w14:textId="77777777" w:rsidR="00FD5E76" w:rsidRPr="00C35F12" w:rsidRDefault="00FD5E76" w:rsidP="00FD5E76">
      <w:pPr>
        <w:numPr>
          <w:ilvl w:val="0"/>
          <w:numId w:val="5"/>
        </w:numPr>
        <w:tabs>
          <w:tab w:val="clear" w:pos="1080"/>
          <w:tab w:val="num" w:pos="1440"/>
        </w:tabs>
        <w:ind w:left="1440"/>
        <w:rPr>
          <w:bCs/>
        </w:rPr>
      </w:pPr>
      <w:r w:rsidRPr="00C35F12">
        <w:rPr>
          <w:bCs/>
        </w:rPr>
        <w:t>Advanced Developmental Psychology (</w:t>
      </w:r>
      <w:proofErr w:type="spellStart"/>
      <w:r w:rsidRPr="00C35F12">
        <w:rPr>
          <w:bCs/>
        </w:rPr>
        <w:t>Psy</w:t>
      </w:r>
      <w:proofErr w:type="spellEnd"/>
      <w:r w:rsidRPr="00C35F12">
        <w:rPr>
          <w:bCs/>
        </w:rPr>
        <w:t xml:space="preserve"> 617): Fall 2005, 2008, 2010; Spring 2015 </w:t>
      </w:r>
    </w:p>
    <w:p w14:paraId="482485E6" w14:textId="77777777" w:rsidR="006A02CF" w:rsidRPr="00C30DC5" w:rsidRDefault="006A02CF" w:rsidP="00E80E5E">
      <w:pPr>
        <w:rPr>
          <w:bCs/>
        </w:rPr>
      </w:pPr>
    </w:p>
    <w:p w14:paraId="51A80AAF" w14:textId="0E8AFB3B" w:rsidR="00FD5E76" w:rsidRPr="00FD5E76" w:rsidRDefault="008F01A0" w:rsidP="00FD5E76">
      <w:pPr>
        <w:numPr>
          <w:ilvl w:val="0"/>
          <w:numId w:val="5"/>
        </w:numPr>
        <w:tabs>
          <w:tab w:val="clear" w:pos="1080"/>
          <w:tab w:val="num" w:pos="1440"/>
        </w:tabs>
        <w:ind w:left="1440"/>
        <w:rPr>
          <w:bCs/>
        </w:rPr>
      </w:pPr>
      <w:r>
        <w:rPr>
          <w:bCs/>
        </w:rPr>
        <w:t>Developmental Psycho</w:t>
      </w:r>
      <w:r w:rsidR="006A02CF">
        <w:rPr>
          <w:bCs/>
        </w:rPr>
        <w:t>pathology (</w:t>
      </w:r>
      <w:proofErr w:type="spellStart"/>
      <w:r w:rsidR="006A02CF">
        <w:rPr>
          <w:bCs/>
        </w:rPr>
        <w:t>Psy</w:t>
      </w:r>
      <w:proofErr w:type="spellEnd"/>
      <w:r w:rsidR="006A02CF">
        <w:rPr>
          <w:bCs/>
        </w:rPr>
        <w:t xml:space="preserve"> 618): Spring 20</w:t>
      </w:r>
      <w:r>
        <w:rPr>
          <w:bCs/>
        </w:rPr>
        <w:t>09</w:t>
      </w:r>
      <w:r w:rsidR="00E45E1C">
        <w:rPr>
          <w:bCs/>
        </w:rPr>
        <w:t>, 2011</w:t>
      </w:r>
      <w:r w:rsidR="00200B3A">
        <w:rPr>
          <w:bCs/>
        </w:rPr>
        <w:t>, 2014</w:t>
      </w:r>
      <w:r w:rsidR="00C35F12">
        <w:rPr>
          <w:bCs/>
        </w:rPr>
        <w:t>, 2017</w:t>
      </w:r>
      <w:r w:rsidR="0009571C">
        <w:rPr>
          <w:bCs/>
        </w:rPr>
        <w:t>, 2019</w:t>
      </w:r>
    </w:p>
    <w:p w14:paraId="36AEB6D6" w14:textId="77777777" w:rsidR="00FD5E76" w:rsidRDefault="00FD5E76" w:rsidP="00FD5E76">
      <w:pPr>
        <w:numPr>
          <w:ilvl w:val="1"/>
          <w:numId w:val="5"/>
        </w:numPr>
        <w:rPr>
          <w:bCs/>
        </w:rPr>
      </w:pPr>
      <w:r w:rsidRPr="00C30DC5">
        <w:rPr>
          <w:bCs/>
        </w:rPr>
        <w:t>Clinical Child and Adol</w:t>
      </w:r>
      <w:r>
        <w:rPr>
          <w:bCs/>
        </w:rPr>
        <w:t>escent Psychopathology (</w:t>
      </w:r>
      <w:proofErr w:type="spellStart"/>
      <w:r>
        <w:rPr>
          <w:bCs/>
        </w:rPr>
        <w:t>Psy</w:t>
      </w:r>
      <w:proofErr w:type="spellEnd"/>
      <w:r>
        <w:rPr>
          <w:bCs/>
        </w:rPr>
        <w:t xml:space="preserve"> 885</w:t>
      </w:r>
      <w:r w:rsidRPr="00C30DC5">
        <w:rPr>
          <w:bCs/>
        </w:rPr>
        <w:t>)</w:t>
      </w:r>
      <w:r>
        <w:rPr>
          <w:bCs/>
        </w:rPr>
        <w:t>: Spring 20</w:t>
      </w:r>
      <w:r w:rsidRPr="00C30DC5">
        <w:rPr>
          <w:bCs/>
        </w:rPr>
        <w:t>07</w:t>
      </w:r>
    </w:p>
    <w:p w14:paraId="4680AE35" w14:textId="3207E53C" w:rsidR="00FD5E76" w:rsidRPr="00FD5E76" w:rsidRDefault="00FD5E76" w:rsidP="00FD5E76">
      <w:pPr>
        <w:numPr>
          <w:ilvl w:val="1"/>
          <w:numId w:val="5"/>
        </w:numPr>
        <w:tabs>
          <w:tab w:val="num" w:pos="1440"/>
        </w:tabs>
        <w:rPr>
          <w:bCs/>
        </w:rPr>
      </w:pPr>
      <w:r w:rsidRPr="00C30DC5">
        <w:rPr>
          <w:bCs/>
        </w:rPr>
        <w:t>Developmental Psycholo</w:t>
      </w:r>
      <w:r>
        <w:rPr>
          <w:bCs/>
        </w:rPr>
        <w:t>gy and Psychopathology (</w:t>
      </w:r>
      <w:proofErr w:type="spellStart"/>
      <w:r>
        <w:rPr>
          <w:bCs/>
        </w:rPr>
        <w:t>Psy</w:t>
      </w:r>
      <w:proofErr w:type="spellEnd"/>
      <w:r>
        <w:rPr>
          <w:bCs/>
        </w:rPr>
        <w:t xml:space="preserve"> 876</w:t>
      </w:r>
      <w:r w:rsidRPr="00C30DC5">
        <w:rPr>
          <w:bCs/>
        </w:rPr>
        <w:t>)</w:t>
      </w:r>
      <w:r>
        <w:rPr>
          <w:bCs/>
        </w:rPr>
        <w:t>:</w:t>
      </w:r>
      <w:r w:rsidRPr="00C30DC5">
        <w:rPr>
          <w:bCs/>
        </w:rPr>
        <w:t xml:space="preserve"> Spring </w:t>
      </w:r>
      <w:r>
        <w:rPr>
          <w:bCs/>
        </w:rPr>
        <w:t>20</w:t>
      </w:r>
      <w:r w:rsidRPr="00C30DC5">
        <w:rPr>
          <w:bCs/>
        </w:rPr>
        <w:t>05</w:t>
      </w:r>
    </w:p>
    <w:p w14:paraId="55EAFCFA" w14:textId="77777777" w:rsidR="006A02CF" w:rsidRDefault="006A02CF" w:rsidP="006A02CF">
      <w:pPr>
        <w:ind w:left="1440"/>
        <w:rPr>
          <w:bCs/>
        </w:rPr>
      </w:pPr>
    </w:p>
    <w:p w14:paraId="459C23E8" w14:textId="35E344CE" w:rsidR="00C35F12" w:rsidRDefault="00C35F12" w:rsidP="00A156F5">
      <w:pPr>
        <w:numPr>
          <w:ilvl w:val="0"/>
          <w:numId w:val="5"/>
        </w:numPr>
        <w:tabs>
          <w:tab w:val="clear" w:pos="1080"/>
          <w:tab w:val="num" w:pos="1440"/>
        </w:tabs>
        <w:ind w:left="1440"/>
        <w:rPr>
          <w:bCs/>
        </w:rPr>
      </w:pPr>
      <w:r>
        <w:rPr>
          <w:bCs/>
        </w:rPr>
        <w:t>Topics in Developmental Science (</w:t>
      </w:r>
      <w:proofErr w:type="spellStart"/>
      <w:r>
        <w:rPr>
          <w:bCs/>
        </w:rPr>
        <w:t>Psy</w:t>
      </w:r>
      <w:proofErr w:type="spellEnd"/>
      <w:r>
        <w:rPr>
          <w:bCs/>
        </w:rPr>
        <w:t xml:space="preserve"> 644): Fall 2016</w:t>
      </w:r>
      <w:r w:rsidR="0008614F">
        <w:rPr>
          <w:bCs/>
        </w:rPr>
        <w:t>, 2017</w:t>
      </w:r>
      <w:r w:rsidR="00C81BB3">
        <w:rPr>
          <w:bCs/>
        </w:rPr>
        <w:t>, 2019</w:t>
      </w:r>
      <w:r w:rsidR="006376A0">
        <w:rPr>
          <w:bCs/>
        </w:rPr>
        <w:t>, 2020</w:t>
      </w:r>
      <w:r>
        <w:rPr>
          <w:bCs/>
        </w:rPr>
        <w:t>; Spring 2017</w:t>
      </w:r>
      <w:r w:rsidR="007917F6">
        <w:rPr>
          <w:bCs/>
        </w:rPr>
        <w:t>, 2018</w:t>
      </w:r>
      <w:r w:rsidR="0009571C">
        <w:rPr>
          <w:bCs/>
        </w:rPr>
        <w:t>, 2019</w:t>
      </w:r>
      <w:r w:rsidR="00C81BB3">
        <w:rPr>
          <w:bCs/>
        </w:rPr>
        <w:t>, 2020</w:t>
      </w:r>
    </w:p>
    <w:p w14:paraId="58B45661" w14:textId="77777777" w:rsidR="00E80E5E" w:rsidRPr="00D23B07" w:rsidRDefault="00E80E5E" w:rsidP="00D23B07">
      <w:pPr>
        <w:rPr>
          <w:bCs/>
        </w:rPr>
      </w:pPr>
    </w:p>
    <w:p w14:paraId="1962AECB" w14:textId="0A61BB52" w:rsidR="00E80E5E" w:rsidRPr="00E80E5E" w:rsidRDefault="00E80E5E" w:rsidP="00E80E5E">
      <w:pPr>
        <w:numPr>
          <w:ilvl w:val="0"/>
          <w:numId w:val="5"/>
        </w:numPr>
        <w:tabs>
          <w:tab w:val="clear" w:pos="1080"/>
          <w:tab w:val="num" w:pos="1440"/>
        </w:tabs>
        <w:ind w:left="1440"/>
        <w:rPr>
          <w:bCs/>
        </w:rPr>
      </w:pPr>
      <w:r>
        <w:rPr>
          <w:bCs/>
        </w:rPr>
        <w:t>Honors Thesis (</w:t>
      </w:r>
      <w:proofErr w:type="spellStart"/>
      <w:r>
        <w:rPr>
          <w:bCs/>
        </w:rPr>
        <w:t>Psy</w:t>
      </w:r>
      <w:proofErr w:type="spellEnd"/>
      <w:r>
        <w:rPr>
          <w:bCs/>
        </w:rPr>
        <w:t xml:space="preserve"> 400): Spring 20</w:t>
      </w:r>
      <w:r w:rsidRPr="00C30DC5">
        <w:rPr>
          <w:bCs/>
        </w:rPr>
        <w:t>05 (2 students)</w:t>
      </w:r>
      <w:r>
        <w:rPr>
          <w:bCs/>
        </w:rPr>
        <w:t>, 2008 (1 student)</w:t>
      </w:r>
      <w:r w:rsidR="00996D5E">
        <w:rPr>
          <w:bCs/>
        </w:rPr>
        <w:t>, 2013 (3 students)</w:t>
      </w:r>
      <w:r w:rsidR="00362AB5">
        <w:rPr>
          <w:bCs/>
        </w:rPr>
        <w:t>, 2019 (1 student)</w:t>
      </w:r>
      <w:r w:rsidR="00FF2E5C">
        <w:rPr>
          <w:bCs/>
        </w:rPr>
        <w:t>, 2020 (1 student)</w:t>
      </w:r>
    </w:p>
    <w:p w14:paraId="3683E712" w14:textId="77777777" w:rsidR="00512382" w:rsidRDefault="00512382" w:rsidP="00512382">
      <w:pPr>
        <w:tabs>
          <w:tab w:val="num" w:pos="1440"/>
        </w:tabs>
        <w:rPr>
          <w:bCs/>
        </w:rPr>
      </w:pPr>
    </w:p>
    <w:p w14:paraId="7D445E93" w14:textId="77777777" w:rsidR="00512382" w:rsidRDefault="00512382" w:rsidP="00A156F5">
      <w:pPr>
        <w:numPr>
          <w:ilvl w:val="0"/>
          <w:numId w:val="5"/>
        </w:numPr>
        <w:tabs>
          <w:tab w:val="clear" w:pos="1080"/>
          <w:tab w:val="num" w:pos="1440"/>
        </w:tabs>
        <w:ind w:left="1440"/>
        <w:rPr>
          <w:bCs/>
        </w:rPr>
      </w:pPr>
      <w:r>
        <w:rPr>
          <w:bCs/>
        </w:rPr>
        <w:t xml:space="preserve">Discovery Seminar: “The Development of Aggression, Bullying, &amp; Peer Victimization” (UE-141-Section U): Spring 2013 </w:t>
      </w:r>
    </w:p>
    <w:p w14:paraId="01EBC326" w14:textId="60D64FA0" w:rsidR="00D1628B" w:rsidRDefault="00D1628B" w:rsidP="00D1628B">
      <w:pPr>
        <w:rPr>
          <w:b/>
          <w:bCs/>
        </w:rPr>
      </w:pPr>
      <w:r>
        <w:rPr>
          <w:b/>
          <w:bCs/>
        </w:rPr>
        <w:tab/>
      </w:r>
    </w:p>
    <w:p w14:paraId="32405546" w14:textId="4F5965D2" w:rsidR="00612641" w:rsidRDefault="006E429E" w:rsidP="006376A0">
      <w:pPr>
        <w:tabs>
          <w:tab w:val="left" w:pos="720"/>
          <w:tab w:val="left" w:pos="1440"/>
          <w:tab w:val="left" w:pos="2160"/>
          <w:tab w:val="left" w:pos="5200"/>
        </w:tabs>
        <w:rPr>
          <w:bCs/>
        </w:rPr>
      </w:pPr>
      <w:r>
        <w:rPr>
          <w:bCs/>
        </w:rPr>
        <w:tab/>
      </w:r>
    </w:p>
    <w:p w14:paraId="7D30784D" w14:textId="27310F2A" w:rsidR="009F4559" w:rsidRDefault="009F4559" w:rsidP="00D1628B">
      <w:pPr>
        <w:rPr>
          <w:b/>
          <w:bCs/>
          <w:u w:val="single"/>
        </w:rPr>
      </w:pPr>
    </w:p>
    <w:p w14:paraId="201F825F" w14:textId="73D92E41" w:rsidR="00327CD2" w:rsidRDefault="00327CD2" w:rsidP="00D1628B">
      <w:pPr>
        <w:rPr>
          <w:b/>
          <w:bCs/>
          <w:u w:val="single"/>
        </w:rPr>
      </w:pPr>
    </w:p>
    <w:p w14:paraId="6DD07935" w14:textId="77777777" w:rsidR="00327CD2" w:rsidRDefault="00327CD2" w:rsidP="00D1628B">
      <w:pPr>
        <w:rPr>
          <w:b/>
          <w:bCs/>
          <w:u w:val="single"/>
        </w:rPr>
      </w:pPr>
    </w:p>
    <w:p w14:paraId="456E8B85" w14:textId="56B122B6" w:rsidR="003E1B0C" w:rsidRDefault="00CC1DDB" w:rsidP="007468D0">
      <w:pPr>
        <w:rPr>
          <w:b/>
          <w:bCs/>
        </w:rPr>
      </w:pPr>
      <w:r>
        <w:rPr>
          <w:b/>
          <w:bCs/>
        </w:rPr>
        <w:t>SERVICE</w:t>
      </w:r>
    </w:p>
    <w:p w14:paraId="648D7A7B" w14:textId="77777777" w:rsidR="006376A0" w:rsidRDefault="006376A0" w:rsidP="007468D0">
      <w:pPr>
        <w:rPr>
          <w:b/>
          <w:bCs/>
        </w:rPr>
      </w:pPr>
    </w:p>
    <w:p w14:paraId="3CEB41D6" w14:textId="77777777" w:rsidR="00CC1DDB" w:rsidRDefault="00CC1DDB" w:rsidP="007468D0">
      <w:pPr>
        <w:rPr>
          <w:b/>
          <w:bCs/>
        </w:rPr>
      </w:pPr>
      <w:r>
        <w:rPr>
          <w:b/>
          <w:bCs/>
        </w:rPr>
        <w:tab/>
        <w:t xml:space="preserve">Professional Service: </w:t>
      </w:r>
    </w:p>
    <w:p w14:paraId="7D85CD8B" w14:textId="22A09CC6" w:rsidR="000D1825" w:rsidRDefault="000D1825" w:rsidP="00A156F5">
      <w:pPr>
        <w:numPr>
          <w:ilvl w:val="0"/>
          <w:numId w:val="8"/>
        </w:numPr>
        <w:tabs>
          <w:tab w:val="clear" w:pos="720"/>
          <w:tab w:val="num" w:pos="1440"/>
        </w:tabs>
        <w:ind w:left="1440"/>
        <w:rPr>
          <w:bCs/>
        </w:rPr>
      </w:pPr>
      <w:r w:rsidRPr="00902578">
        <w:rPr>
          <w:bCs/>
        </w:rPr>
        <w:t xml:space="preserve">Elected Council </w:t>
      </w:r>
      <w:r w:rsidR="008F4A41" w:rsidRPr="00902578">
        <w:rPr>
          <w:bCs/>
        </w:rPr>
        <w:t xml:space="preserve">(Board) </w:t>
      </w:r>
      <w:r w:rsidRPr="00902578">
        <w:rPr>
          <w:bCs/>
        </w:rPr>
        <w:t>Member, International Society for Research on Aggression (ISRA), 2018-2022</w:t>
      </w:r>
    </w:p>
    <w:p w14:paraId="06AB147A" w14:textId="77777777" w:rsidR="006376A0" w:rsidRPr="00902578" w:rsidRDefault="006376A0" w:rsidP="006376A0">
      <w:pPr>
        <w:ind w:left="1080"/>
        <w:rPr>
          <w:bCs/>
        </w:rPr>
      </w:pPr>
    </w:p>
    <w:p w14:paraId="473B2751" w14:textId="71FB4144" w:rsidR="000D1825" w:rsidRDefault="000D1825" w:rsidP="00A156F5">
      <w:pPr>
        <w:numPr>
          <w:ilvl w:val="0"/>
          <w:numId w:val="8"/>
        </w:numPr>
        <w:tabs>
          <w:tab w:val="clear" w:pos="720"/>
          <w:tab w:val="num" w:pos="1440"/>
        </w:tabs>
        <w:ind w:left="1440"/>
        <w:rPr>
          <w:bCs/>
        </w:rPr>
      </w:pPr>
      <w:r w:rsidRPr="00902578">
        <w:rPr>
          <w:bCs/>
        </w:rPr>
        <w:t>E</w:t>
      </w:r>
      <w:r w:rsidR="00C22D40" w:rsidRPr="00902578">
        <w:rPr>
          <w:bCs/>
        </w:rPr>
        <w:t>ditor, North</w:t>
      </w:r>
      <w:r w:rsidR="00C22D40">
        <w:rPr>
          <w:bCs/>
        </w:rPr>
        <w:t xml:space="preserve"> American Bulletin</w:t>
      </w:r>
      <w:r>
        <w:rPr>
          <w:bCs/>
        </w:rPr>
        <w:t>, International Society for Research on Aggression (ISRA), 2018-present.</w:t>
      </w:r>
    </w:p>
    <w:p w14:paraId="5B0CA3E9" w14:textId="77777777" w:rsidR="000D1825" w:rsidRPr="000D1825" w:rsidRDefault="000D1825" w:rsidP="000D1825">
      <w:pPr>
        <w:tabs>
          <w:tab w:val="num" w:pos="1440"/>
        </w:tabs>
        <w:ind w:left="1080"/>
        <w:rPr>
          <w:bCs/>
        </w:rPr>
      </w:pPr>
    </w:p>
    <w:p w14:paraId="28498463" w14:textId="55BF122F" w:rsidR="00CC1DDB" w:rsidRDefault="00CC1DDB" w:rsidP="00A156F5">
      <w:pPr>
        <w:numPr>
          <w:ilvl w:val="0"/>
          <w:numId w:val="8"/>
        </w:numPr>
        <w:tabs>
          <w:tab w:val="clear" w:pos="720"/>
          <w:tab w:val="num" w:pos="1440"/>
        </w:tabs>
        <w:ind w:left="1440"/>
        <w:rPr>
          <w:bCs/>
        </w:rPr>
      </w:pPr>
      <w:r>
        <w:rPr>
          <w:bCs/>
        </w:rPr>
        <w:t xml:space="preserve">Associate Editor, </w:t>
      </w:r>
      <w:r w:rsidRPr="006469F0">
        <w:rPr>
          <w:bCs/>
          <w:i/>
        </w:rPr>
        <w:t>Early Childhood Research Quarterly</w:t>
      </w:r>
      <w:r w:rsidR="002354E2">
        <w:rPr>
          <w:bCs/>
        </w:rPr>
        <w:t xml:space="preserve"> (ECRQ), 2008-2015</w:t>
      </w:r>
    </w:p>
    <w:p w14:paraId="1D5E82E6" w14:textId="77777777" w:rsidR="00B80FE4" w:rsidRDefault="00B80FE4" w:rsidP="0038648C">
      <w:pPr>
        <w:tabs>
          <w:tab w:val="num" w:pos="1440"/>
        </w:tabs>
        <w:rPr>
          <w:bCs/>
        </w:rPr>
      </w:pPr>
    </w:p>
    <w:p w14:paraId="722AA0FB" w14:textId="77777777" w:rsidR="00B742BC" w:rsidRDefault="00B742BC" w:rsidP="00A156F5">
      <w:pPr>
        <w:numPr>
          <w:ilvl w:val="0"/>
          <w:numId w:val="8"/>
        </w:numPr>
        <w:tabs>
          <w:tab w:val="clear" w:pos="720"/>
          <w:tab w:val="num" w:pos="1440"/>
        </w:tabs>
        <w:ind w:left="1440"/>
        <w:rPr>
          <w:bCs/>
        </w:rPr>
      </w:pPr>
      <w:r w:rsidRPr="00902578">
        <w:rPr>
          <w:bCs/>
        </w:rPr>
        <w:t>Editorial Boards/</w:t>
      </w:r>
      <w:r w:rsidR="00CC1DDB" w:rsidRPr="00C30DC5">
        <w:rPr>
          <w:bCs/>
        </w:rPr>
        <w:t>Consulting Editor</w:t>
      </w:r>
      <w:r w:rsidR="000870DF">
        <w:rPr>
          <w:bCs/>
        </w:rPr>
        <w:t xml:space="preserve"> (Current</w:t>
      </w:r>
      <w:r>
        <w:rPr>
          <w:bCs/>
        </w:rPr>
        <w:t>)</w:t>
      </w:r>
    </w:p>
    <w:p w14:paraId="3364E6B4" w14:textId="4D3FFB67" w:rsidR="00204B88" w:rsidRPr="00204B88" w:rsidRDefault="00204B88" w:rsidP="00A156F5">
      <w:pPr>
        <w:numPr>
          <w:ilvl w:val="2"/>
          <w:numId w:val="8"/>
        </w:numPr>
        <w:ind w:right="-480"/>
        <w:rPr>
          <w:b/>
          <w:bCs/>
          <w:u w:val="single"/>
        </w:rPr>
      </w:pPr>
      <w:r>
        <w:rPr>
          <w:bCs/>
          <w:i/>
        </w:rPr>
        <w:t xml:space="preserve">Adolescent Research Review, </w:t>
      </w:r>
      <w:r>
        <w:rPr>
          <w:bCs/>
        </w:rPr>
        <w:t>2015-present</w:t>
      </w:r>
    </w:p>
    <w:p w14:paraId="466478C4" w14:textId="7881A18F" w:rsidR="00361664" w:rsidRPr="002E6662" w:rsidRDefault="00361664" w:rsidP="00A156F5">
      <w:pPr>
        <w:numPr>
          <w:ilvl w:val="2"/>
          <w:numId w:val="8"/>
        </w:numPr>
        <w:ind w:right="-480"/>
        <w:rPr>
          <w:b/>
          <w:bCs/>
          <w:u w:val="single"/>
        </w:rPr>
      </w:pPr>
      <w:r>
        <w:rPr>
          <w:bCs/>
          <w:i/>
        </w:rPr>
        <w:lastRenderedPageBreak/>
        <w:t xml:space="preserve">Aggressive Behavior, </w:t>
      </w:r>
      <w:r>
        <w:rPr>
          <w:bCs/>
        </w:rPr>
        <w:t>2013-present</w:t>
      </w:r>
    </w:p>
    <w:p w14:paraId="2DEE564C" w14:textId="6D6CE1D0" w:rsidR="002E6662" w:rsidRPr="00A51F95" w:rsidRDefault="002E6662" w:rsidP="00A156F5">
      <w:pPr>
        <w:numPr>
          <w:ilvl w:val="2"/>
          <w:numId w:val="8"/>
        </w:numPr>
        <w:ind w:right="-480"/>
        <w:rPr>
          <w:b/>
          <w:bCs/>
          <w:u w:val="single"/>
        </w:rPr>
      </w:pPr>
      <w:r>
        <w:rPr>
          <w:bCs/>
          <w:i/>
        </w:rPr>
        <w:t xml:space="preserve">Child Development, </w:t>
      </w:r>
      <w:r w:rsidR="00390DF9">
        <w:rPr>
          <w:bCs/>
        </w:rPr>
        <w:t>December 2014-present</w:t>
      </w:r>
    </w:p>
    <w:p w14:paraId="6994D4F7" w14:textId="1929B469" w:rsidR="00A51F95" w:rsidRPr="00A51F95" w:rsidRDefault="00A51F95" w:rsidP="00A51F95">
      <w:pPr>
        <w:numPr>
          <w:ilvl w:val="2"/>
          <w:numId w:val="8"/>
        </w:numPr>
        <w:ind w:right="-480"/>
        <w:rPr>
          <w:b/>
          <w:bCs/>
          <w:u w:val="single"/>
        </w:rPr>
      </w:pPr>
      <w:r>
        <w:rPr>
          <w:bCs/>
          <w:i/>
        </w:rPr>
        <w:t xml:space="preserve">Journal of Applied Developmental Psychology, </w:t>
      </w:r>
      <w:r>
        <w:rPr>
          <w:bCs/>
        </w:rPr>
        <w:t>2015-present</w:t>
      </w:r>
    </w:p>
    <w:p w14:paraId="686EC327" w14:textId="6142ACAD" w:rsidR="00B742BC" w:rsidRPr="00B742BC" w:rsidRDefault="00B742BC" w:rsidP="00A156F5">
      <w:pPr>
        <w:numPr>
          <w:ilvl w:val="2"/>
          <w:numId w:val="8"/>
        </w:numPr>
        <w:ind w:right="-480"/>
        <w:rPr>
          <w:b/>
          <w:bCs/>
          <w:u w:val="single"/>
        </w:rPr>
      </w:pPr>
      <w:r w:rsidRPr="00C30DC5">
        <w:rPr>
          <w:bCs/>
          <w:i/>
        </w:rPr>
        <w:t>Journal of Clinical Child and Adolescent Psychology</w:t>
      </w:r>
      <w:r w:rsidR="00E25A5C">
        <w:rPr>
          <w:bCs/>
        </w:rPr>
        <w:t xml:space="preserve">, 2007- </w:t>
      </w:r>
      <w:r w:rsidR="006376A0">
        <w:rPr>
          <w:bCs/>
        </w:rPr>
        <w:t>2020</w:t>
      </w:r>
    </w:p>
    <w:p w14:paraId="7DA4302F" w14:textId="77777777" w:rsidR="00B742BC" w:rsidRPr="00A51F95" w:rsidRDefault="00B742BC" w:rsidP="00A156F5">
      <w:pPr>
        <w:numPr>
          <w:ilvl w:val="2"/>
          <w:numId w:val="8"/>
        </w:numPr>
        <w:ind w:right="-480"/>
        <w:rPr>
          <w:b/>
          <w:bCs/>
          <w:u w:val="single"/>
        </w:rPr>
      </w:pPr>
      <w:r w:rsidRPr="00C30DC5">
        <w:rPr>
          <w:bCs/>
          <w:i/>
        </w:rPr>
        <w:t>Journal of Youth and Adolescence</w:t>
      </w:r>
      <w:r>
        <w:rPr>
          <w:bCs/>
          <w:i/>
        </w:rPr>
        <w:t>,</w:t>
      </w:r>
      <w:r w:rsidRPr="00B742BC">
        <w:rPr>
          <w:bCs/>
        </w:rPr>
        <w:t xml:space="preserve"> </w:t>
      </w:r>
      <w:r w:rsidRPr="00C30DC5">
        <w:rPr>
          <w:bCs/>
        </w:rPr>
        <w:t>August</w:t>
      </w:r>
      <w:r>
        <w:rPr>
          <w:bCs/>
        </w:rPr>
        <w:t xml:space="preserve"> 2006</w:t>
      </w:r>
      <w:r w:rsidRPr="00C30DC5">
        <w:rPr>
          <w:bCs/>
        </w:rPr>
        <w:t>–</w:t>
      </w:r>
      <w:r>
        <w:rPr>
          <w:bCs/>
        </w:rPr>
        <w:t>present</w:t>
      </w:r>
    </w:p>
    <w:p w14:paraId="560C37FC" w14:textId="4C2D11E4" w:rsidR="00A51F95" w:rsidRPr="00A51F95" w:rsidRDefault="00A51F95" w:rsidP="00A51F95">
      <w:pPr>
        <w:numPr>
          <w:ilvl w:val="2"/>
          <w:numId w:val="8"/>
        </w:numPr>
        <w:ind w:right="-480"/>
        <w:rPr>
          <w:b/>
          <w:bCs/>
          <w:u w:val="single"/>
        </w:rPr>
      </w:pPr>
      <w:r w:rsidRPr="00C30DC5">
        <w:rPr>
          <w:bCs/>
          <w:i/>
        </w:rPr>
        <w:t>Social Development,</w:t>
      </w:r>
      <w:r>
        <w:rPr>
          <w:bCs/>
        </w:rPr>
        <w:t xml:space="preserve"> July 2006-present</w:t>
      </w:r>
    </w:p>
    <w:p w14:paraId="153648C1" w14:textId="77777777" w:rsidR="00B742BC" w:rsidRDefault="00B742BC" w:rsidP="00B742BC">
      <w:pPr>
        <w:pStyle w:val="ListParagraph"/>
        <w:rPr>
          <w:bCs/>
          <w:sz w:val="24"/>
        </w:rPr>
      </w:pPr>
    </w:p>
    <w:p w14:paraId="5E91D11A" w14:textId="77777777" w:rsidR="00B742BC" w:rsidRPr="00B742BC" w:rsidRDefault="00B742BC" w:rsidP="00A156F5">
      <w:pPr>
        <w:numPr>
          <w:ilvl w:val="0"/>
          <w:numId w:val="8"/>
        </w:numPr>
        <w:tabs>
          <w:tab w:val="clear" w:pos="720"/>
          <w:tab w:val="num" w:pos="1440"/>
        </w:tabs>
        <w:ind w:left="1440"/>
        <w:rPr>
          <w:bCs/>
        </w:rPr>
      </w:pPr>
      <w:r>
        <w:rPr>
          <w:bCs/>
        </w:rPr>
        <w:t>Editorial Boards/Consulting Editor (Past)</w:t>
      </w:r>
    </w:p>
    <w:p w14:paraId="1B0FCD1B" w14:textId="71DB77D5" w:rsidR="00CC1DDB" w:rsidRDefault="00CC1DDB" w:rsidP="00A156F5">
      <w:pPr>
        <w:numPr>
          <w:ilvl w:val="2"/>
          <w:numId w:val="8"/>
        </w:numPr>
        <w:rPr>
          <w:bCs/>
        </w:rPr>
      </w:pPr>
      <w:r w:rsidRPr="00C30DC5">
        <w:rPr>
          <w:bCs/>
          <w:i/>
        </w:rPr>
        <w:t xml:space="preserve">Child Development, </w:t>
      </w:r>
      <w:r>
        <w:rPr>
          <w:bCs/>
        </w:rPr>
        <w:t>July 2006-2009</w:t>
      </w:r>
    </w:p>
    <w:p w14:paraId="483C458C" w14:textId="01A3FD28" w:rsidR="00CC1DDB" w:rsidRDefault="00CC1DDB" w:rsidP="00A156F5">
      <w:pPr>
        <w:numPr>
          <w:ilvl w:val="2"/>
          <w:numId w:val="8"/>
        </w:numPr>
        <w:rPr>
          <w:bCs/>
        </w:rPr>
      </w:pPr>
      <w:r w:rsidRPr="00B742BC">
        <w:rPr>
          <w:bCs/>
          <w:i/>
        </w:rPr>
        <w:t xml:space="preserve">Early Childhood Research Quarterly, </w:t>
      </w:r>
      <w:r w:rsidRPr="00B742BC">
        <w:rPr>
          <w:bCs/>
        </w:rPr>
        <w:t>Oct 2005–</w:t>
      </w:r>
      <w:r w:rsidR="00B742BC" w:rsidRPr="00B742BC">
        <w:rPr>
          <w:bCs/>
        </w:rPr>
        <w:t>2008</w:t>
      </w:r>
      <w:r w:rsidR="00D41DC9">
        <w:rPr>
          <w:bCs/>
        </w:rPr>
        <w:t>, 2015-</w:t>
      </w:r>
      <w:r w:rsidR="00D03FC1">
        <w:rPr>
          <w:bCs/>
        </w:rPr>
        <w:t xml:space="preserve"> Dec </w:t>
      </w:r>
      <w:r w:rsidR="00D41DC9">
        <w:rPr>
          <w:bCs/>
        </w:rPr>
        <w:t>2017.</w:t>
      </w:r>
      <w:r w:rsidRPr="00B742BC">
        <w:rPr>
          <w:bCs/>
        </w:rPr>
        <w:t xml:space="preserve"> </w:t>
      </w:r>
    </w:p>
    <w:p w14:paraId="58593E16" w14:textId="0F75A76A" w:rsidR="00D41DC9" w:rsidRDefault="00D41DC9" w:rsidP="00A156F5">
      <w:pPr>
        <w:numPr>
          <w:ilvl w:val="2"/>
          <w:numId w:val="8"/>
        </w:numPr>
        <w:rPr>
          <w:bCs/>
        </w:rPr>
      </w:pPr>
      <w:r>
        <w:rPr>
          <w:bCs/>
          <w:i/>
        </w:rPr>
        <w:t xml:space="preserve">Early Education and Development, </w:t>
      </w:r>
      <w:r>
        <w:rPr>
          <w:bCs/>
        </w:rPr>
        <w:t>2007-</w:t>
      </w:r>
      <w:r w:rsidR="00DB6687">
        <w:rPr>
          <w:bCs/>
        </w:rPr>
        <w:t xml:space="preserve"> Dec </w:t>
      </w:r>
      <w:r>
        <w:rPr>
          <w:bCs/>
        </w:rPr>
        <w:t>2017.</w:t>
      </w:r>
    </w:p>
    <w:p w14:paraId="4B44E34D" w14:textId="77777777" w:rsidR="00B742BC" w:rsidRPr="00B742BC" w:rsidRDefault="00B742BC" w:rsidP="00B742BC">
      <w:pPr>
        <w:ind w:left="2160"/>
        <w:rPr>
          <w:bCs/>
        </w:rPr>
      </w:pPr>
    </w:p>
    <w:p w14:paraId="2CD0D9D7" w14:textId="1D10DD30" w:rsidR="0087156E" w:rsidRDefault="0087156E" w:rsidP="00A156F5">
      <w:pPr>
        <w:numPr>
          <w:ilvl w:val="0"/>
          <w:numId w:val="3"/>
        </w:numPr>
        <w:rPr>
          <w:bCs/>
        </w:rPr>
      </w:pPr>
      <w:r>
        <w:rPr>
          <w:bCs/>
        </w:rPr>
        <w:t xml:space="preserve">Editor, invited peer-reviewed special issue on “Peer Victimization” in </w:t>
      </w:r>
      <w:r>
        <w:rPr>
          <w:bCs/>
          <w:i/>
        </w:rPr>
        <w:t xml:space="preserve">Journal of Clinical Child and Adolescent Psychology, </w:t>
      </w:r>
      <w:r w:rsidR="00232EF7">
        <w:rPr>
          <w:bCs/>
        </w:rPr>
        <w:t>2013-</w:t>
      </w:r>
      <w:r w:rsidR="00AD5EF1">
        <w:rPr>
          <w:bCs/>
        </w:rPr>
        <w:t>2015</w:t>
      </w:r>
      <w:r>
        <w:rPr>
          <w:bCs/>
        </w:rPr>
        <w:t xml:space="preserve">. </w:t>
      </w:r>
    </w:p>
    <w:p w14:paraId="6341D0EA" w14:textId="77777777" w:rsidR="0087156E" w:rsidRDefault="0087156E" w:rsidP="0087156E">
      <w:pPr>
        <w:ind w:left="1440"/>
        <w:rPr>
          <w:bCs/>
        </w:rPr>
      </w:pPr>
    </w:p>
    <w:p w14:paraId="6EF8899B" w14:textId="77777777" w:rsidR="00CC1DDB" w:rsidRDefault="00CC1DDB" w:rsidP="00A156F5">
      <w:pPr>
        <w:numPr>
          <w:ilvl w:val="0"/>
          <w:numId w:val="3"/>
        </w:numPr>
        <w:rPr>
          <w:bCs/>
        </w:rPr>
      </w:pPr>
      <w:r w:rsidRPr="00C30DC5">
        <w:rPr>
          <w:bCs/>
        </w:rPr>
        <w:t>Co-Editor (</w:t>
      </w:r>
      <w:r w:rsidRPr="00C30DC5">
        <w:rPr>
          <w:b/>
          <w:bCs/>
        </w:rPr>
        <w:t>Ostrov, J. M</w:t>
      </w:r>
      <w:r w:rsidRPr="00C30DC5">
        <w:rPr>
          <w:bCs/>
        </w:rPr>
        <w:t xml:space="preserve">. &amp; Crick, N. R.), Invited </w:t>
      </w:r>
      <w:r w:rsidR="00277520">
        <w:rPr>
          <w:bCs/>
        </w:rPr>
        <w:t>peer-reviewed s</w:t>
      </w:r>
      <w:r w:rsidRPr="00C30DC5">
        <w:rPr>
          <w:bCs/>
        </w:rPr>
        <w:t>pecial i</w:t>
      </w:r>
      <w:r w:rsidR="00277520">
        <w:rPr>
          <w:bCs/>
        </w:rPr>
        <w:t>ssue on “Relational a</w:t>
      </w:r>
      <w:r w:rsidR="00087E50">
        <w:rPr>
          <w:bCs/>
        </w:rPr>
        <w:t>ggression d</w:t>
      </w:r>
      <w:r w:rsidR="00277520">
        <w:rPr>
          <w:bCs/>
        </w:rPr>
        <w:t>uring early c</w:t>
      </w:r>
      <w:r w:rsidRPr="00C30DC5">
        <w:rPr>
          <w:bCs/>
        </w:rPr>
        <w:t xml:space="preserve">hildhood” in </w:t>
      </w:r>
      <w:r w:rsidRPr="00C30DC5">
        <w:rPr>
          <w:bCs/>
          <w:i/>
          <w:iCs/>
        </w:rPr>
        <w:t xml:space="preserve">Early Education &amp; Development, </w:t>
      </w:r>
      <w:r w:rsidRPr="00C30DC5">
        <w:rPr>
          <w:bCs/>
        </w:rPr>
        <w:t>2005.</w:t>
      </w:r>
    </w:p>
    <w:p w14:paraId="4FC3EF07" w14:textId="77777777" w:rsidR="007039B8" w:rsidRPr="00C30DC5" w:rsidRDefault="007039B8" w:rsidP="007039B8">
      <w:pPr>
        <w:ind w:left="1440"/>
        <w:rPr>
          <w:bCs/>
        </w:rPr>
      </w:pPr>
    </w:p>
    <w:p w14:paraId="2AB5B2CA" w14:textId="77777777" w:rsidR="00B742BC" w:rsidRPr="00B742BC" w:rsidRDefault="00CC1DDB" w:rsidP="00A156F5">
      <w:pPr>
        <w:numPr>
          <w:ilvl w:val="0"/>
          <w:numId w:val="3"/>
        </w:numPr>
        <w:rPr>
          <w:bCs/>
        </w:rPr>
      </w:pPr>
      <w:r w:rsidRPr="00C30DC5">
        <w:rPr>
          <w:bCs/>
        </w:rPr>
        <w:t>Co-Editor (</w:t>
      </w:r>
      <w:r w:rsidRPr="00C30DC5">
        <w:rPr>
          <w:b/>
          <w:bCs/>
        </w:rPr>
        <w:t>Ostrov, J. M</w:t>
      </w:r>
      <w:r w:rsidRPr="00C30DC5">
        <w:rPr>
          <w:bCs/>
        </w:rPr>
        <w:t>., &amp; Crick, N.R.), Invite</w:t>
      </w:r>
      <w:r w:rsidR="00277520">
        <w:rPr>
          <w:bCs/>
        </w:rPr>
        <w:t>d peer-reviewed special issue on “Relational aggression and relationships during early c</w:t>
      </w:r>
      <w:r w:rsidRPr="00C30DC5">
        <w:rPr>
          <w:bCs/>
        </w:rPr>
        <w:t xml:space="preserve">hildhood” in </w:t>
      </w:r>
      <w:r w:rsidRPr="00C30DC5">
        <w:rPr>
          <w:bCs/>
          <w:i/>
        </w:rPr>
        <w:t>Journal of Applied Developmental Psychology</w:t>
      </w:r>
      <w:r w:rsidR="00056D53">
        <w:rPr>
          <w:bCs/>
          <w:i/>
        </w:rPr>
        <w:t xml:space="preserve">, </w:t>
      </w:r>
      <w:r w:rsidR="00056D53" w:rsidRPr="00D078DF">
        <w:rPr>
          <w:bCs/>
        </w:rPr>
        <w:t>2006</w:t>
      </w:r>
      <w:r w:rsidRPr="00D078DF">
        <w:rPr>
          <w:bCs/>
        </w:rPr>
        <w:t>.</w:t>
      </w:r>
    </w:p>
    <w:p w14:paraId="1798C1A8" w14:textId="77777777" w:rsidR="00E8130F" w:rsidRDefault="00CC1DDB" w:rsidP="00E8130F">
      <w:pPr>
        <w:ind w:left="1440"/>
        <w:rPr>
          <w:bCs/>
          <w:i/>
        </w:rPr>
      </w:pPr>
      <w:r w:rsidRPr="00C30DC5">
        <w:rPr>
          <w:bCs/>
          <w:i/>
        </w:rPr>
        <w:t xml:space="preserve"> </w:t>
      </w:r>
    </w:p>
    <w:p w14:paraId="5A4A0E71" w14:textId="77777777" w:rsidR="00FC17D5" w:rsidRPr="00E8130F" w:rsidRDefault="00FC17D5" w:rsidP="00E8130F">
      <w:pPr>
        <w:ind w:left="1440"/>
        <w:rPr>
          <w:bCs/>
        </w:rPr>
      </w:pPr>
    </w:p>
    <w:p w14:paraId="5CF6AA3C" w14:textId="77777777" w:rsidR="0004011B" w:rsidRPr="0051794D" w:rsidRDefault="0004011B" w:rsidP="0051794D">
      <w:pPr>
        <w:rPr>
          <w:bCs/>
        </w:rPr>
      </w:pPr>
    </w:p>
    <w:p w14:paraId="6568F158" w14:textId="77777777" w:rsidR="00616F4A" w:rsidRDefault="00616F4A" w:rsidP="00616F4A">
      <w:pPr>
        <w:ind w:left="720"/>
        <w:rPr>
          <w:b/>
          <w:u w:val="single"/>
        </w:rPr>
      </w:pPr>
    </w:p>
    <w:p w14:paraId="05FFB66E" w14:textId="77777777" w:rsidR="00616F4A" w:rsidRPr="00616F4A" w:rsidRDefault="00616F4A" w:rsidP="00A156F5">
      <w:pPr>
        <w:numPr>
          <w:ilvl w:val="0"/>
          <w:numId w:val="10"/>
        </w:numPr>
        <w:rPr>
          <w:b/>
        </w:rPr>
      </w:pPr>
      <w:r>
        <w:rPr>
          <w:b/>
        </w:rPr>
        <w:t xml:space="preserve">Conference/Convention Reviews: </w:t>
      </w:r>
    </w:p>
    <w:p w14:paraId="3E065E4C" w14:textId="77777777" w:rsidR="00616F4A" w:rsidRPr="00C30DC5" w:rsidRDefault="00616F4A" w:rsidP="00A156F5">
      <w:pPr>
        <w:numPr>
          <w:ilvl w:val="1"/>
          <w:numId w:val="10"/>
        </w:numPr>
        <w:rPr>
          <w:b/>
          <w:u w:val="single"/>
        </w:rPr>
      </w:pPr>
      <w:r w:rsidRPr="00C30DC5">
        <w:rPr>
          <w:bCs/>
          <w:i/>
          <w:iCs/>
        </w:rPr>
        <w:t>Conference on Human Development</w:t>
      </w:r>
      <w:r w:rsidRPr="00C30DC5">
        <w:rPr>
          <w:bCs/>
        </w:rPr>
        <w:t>, Washington DC, 2003</w:t>
      </w:r>
    </w:p>
    <w:p w14:paraId="155C5644" w14:textId="23DAAC93" w:rsidR="00616F4A" w:rsidRPr="006820C4" w:rsidRDefault="005A2799" w:rsidP="00A156F5">
      <w:pPr>
        <w:numPr>
          <w:ilvl w:val="1"/>
          <w:numId w:val="10"/>
        </w:numPr>
        <w:rPr>
          <w:b/>
          <w:u w:val="single"/>
        </w:rPr>
      </w:pPr>
      <w:r>
        <w:rPr>
          <w:bCs/>
          <w:i/>
        </w:rPr>
        <w:t>The Society for Research o</w:t>
      </w:r>
      <w:r w:rsidR="00616F4A" w:rsidRPr="00C30DC5">
        <w:rPr>
          <w:bCs/>
          <w:i/>
        </w:rPr>
        <w:t xml:space="preserve">n Adolescence, </w:t>
      </w:r>
      <w:r w:rsidR="00616F4A" w:rsidRPr="00C30DC5">
        <w:rPr>
          <w:bCs/>
        </w:rPr>
        <w:t>2006, 2008</w:t>
      </w:r>
      <w:r w:rsidR="00682BBA">
        <w:rPr>
          <w:bCs/>
        </w:rPr>
        <w:t>, 2013</w:t>
      </w:r>
      <w:r w:rsidR="00FC60CC">
        <w:rPr>
          <w:bCs/>
        </w:rPr>
        <w:t>, 2017</w:t>
      </w:r>
    </w:p>
    <w:p w14:paraId="12661B37" w14:textId="53953927" w:rsidR="00616F4A" w:rsidRPr="00232EF7" w:rsidRDefault="00616F4A" w:rsidP="00A156F5">
      <w:pPr>
        <w:numPr>
          <w:ilvl w:val="1"/>
          <w:numId w:val="10"/>
        </w:numPr>
        <w:rPr>
          <w:b/>
          <w:u w:val="single"/>
        </w:rPr>
      </w:pPr>
      <w:r>
        <w:rPr>
          <w:i/>
        </w:rPr>
        <w:t xml:space="preserve">The Society for Research in Child Development, </w:t>
      </w:r>
      <w:r>
        <w:t>2008</w:t>
      </w:r>
      <w:r w:rsidR="006355D5">
        <w:t>, 2010</w:t>
      </w:r>
      <w:r w:rsidR="0087156E">
        <w:t>, 2012</w:t>
      </w:r>
      <w:r w:rsidR="0001602C">
        <w:t>, 2016</w:t>
      </w:r>
      <w:r w:rsidR="000D1825">
        <w:t>, 2018</w:t>
      </w:r>
      <w:r w:rsidR="00D64459">
        <w:t>, 2020</w:t>
      </w:r>
    </w:p>
    <w:p w14:paraId="51D89679" w14:textId="40BAF17C" w:rsidR="00232EF7" w:rsidRPr="00AE3B2A" w:rsidRDefault="00AE3B2A" w:rsidP="00232EF7">
      <w:pPr>
        <w:numPr>
          <w:ilvl w:val="2"/>
          <w:numId w:val="10"/>
        </w:numPr>
        <w:rPr>
          <w:b/>
          <w:u w:val="single"/>
        </w:rPr>
      </w:pPr>
      <w:r w:rsidRPr="00AE3B2A">
        <w:t xml:space="preserve">Co-Chair of </w:t>
      </w:r>
      <w:r w:rsidR="00232EF7" w:rsidRPr="00AE3B2A">
        <w:t xml:space="preserve">Panel </w:t>
      </w:r>
      <w:r w:rsidRPr="00AE3B2A">
        <w:t>19 “Social Relationships”</w:t>
      </w:r>
      <w:r>
        <w:t>, 201</w:t>
      </w:r>
      <w:r w:rsidR="0001602C">
        <w:t>4</w:t>
      </w:r>
    </w:p>
    <w:p w14:paraId="2DCF23F8" w14:textId="77777777" w:rsidR="003C4463" w:rsidRPr="003C4463" w:rsidRDefault="00616F4A" w:rsidP="00A156F5">
      <w:pPr>
        <w:numPr>
          <w:ilvl w:val="1"/>
          <w:numId w:val="10"/>
        </w:numPr>
        <w:rPr>
          <w:b/>
          <w:u w:val="single"/>
        </w:rPr>
      </w:pPr>
      <w:r>
        <w:rPr>
          <w:bCs/>
        </w:rPr>
        <w:t>APA Division 7 (Developmental Psychology) 2007-2008</w:t>
      </w:r>
      <w:r w:rsidR="008D4BC0">
        <w:rPr>
          <w:bCs/>
        </w:rPr>
        <w:t>, 2008-2009</w:t>
      </w:r>
    </w:p>
    <w:p w14:paraId="722EBC68" w14:textId="2642D88B" w:rsidR="00616F4A" w:rsidRPr="00C30DC5" w:rsidRDefault="003C4463" w:rsidP="00A156F5">
      <w:pPr>
        <w:numPr>
          <w:ilvl w:val="1"/>
          <w:numId w:val="10"/>
        </w:numPr>
        <w:rPr>
          <w:b/>
          <w:u w:val="single"/>
        </w:rPr>
      </w:pPr>
      <w:r>
        <w:rPr>
          <w:bCs/>
        </w:rPr>
        <w:t>International Society for Research on Aggression (ISRA), 2020</w:t>
      </w:r>
      <w:r w:rsidR="00616F4A">
        <w:rPr>
          <w:bCs/>
        </w:rPr>
        <w:t xml:space="preserve"> </w:t>
      </w:r>
    </w:p>
    <w:p w14:paraId="773C0ADE" w14:textId="77777777" w:rsidR="00D161D2" w:rsidRDefault="00D161D2" w:rsidP="00E8130F">
      <w:pPr>
        <w:ind w:left="720"/>
        <w:rPr>
          <w:b/>
        </w:rPr>
      </w:pPr>
    </w:p>
    <w:p w14:paraId="6AD4FF6D" w14:textId="77777777" w:rsidR="00A66814" w:rsidRDefault="00A66814" w:rsidP="00D23B07">
      <w:pPr>
        <w:rPr>
          <w:b/>
        </w:rPr>
      </w:pPr>
    </w:p>
    <w:p w14:paraId="524C7EB3" w14:textId="7654795D" w:rsidR="00A66814" w:rsidRDefault="00A66814" w:rsidP="00E8130F">
      <w:pPr>
        <w:ind w:left="720"/>
        <w:rPr>
          <w:b/>
        </w:rPr>
      </w:pPr>
      <w:r>
        <w:rPr>
          <w:b/>
        </w:rPr>
        <w:t>Grant Reviews:</w:t>
      </w:r>
    </w:p>
    <w:p w14:paraId="3ECDC03B" w14:textId="77777777" w:rsidR="00A66814" w:rsidRDefault="00A66814" w:rsidP="00E8130F">
      <w:pPr>
        <w:ind w:left="720"/>
        <w:rPr>
          <w:b/>
        </w:rPr>
      </w:pPr>
    </w:p>
    <w:p w14:paraId="23502752" w14:textId="29725EDE" w:rsidR="00A66814" w:rsidRDefault="00A66814" w:rsidP="00A156F5">
      <w:pPr>
        <w:numPr>
          <w:ilvl w:val="0"/>
          <w:numId w:val="10"/>
        </w:numPr>
        <w:rPr>
          <w:b/>
        </w:rPr>
      </w:pPr>
      <w:r>
        <w:rPr>
          <w:b/>
        </w:rPr>
        <w:lastRenderedPageBreak/>
        <w:t>Standing Grant Review Panel:</w:t>
      </w:r>
    </w:p>
    <w:p w14:paraId="4CE89524" w14:textId="3FC852BB" w:rsidR="00A66814" w:rsidRPr="00902578" w:rsidRDefault="00A66814" w:rsidP="00A66814">
      <w:pPr>
        <w:numPr>
          <w:ilvl w:val="1"/>
          <w:numId w:val="10"/>
        </w:numPr>
        <w:rPr>
          <w:b/>
          <w:u w:val="single"/>
        </w:rPr>
      </w:pPr>
      <w:r>
        <w:t xml:space="preserve">National Institutes of Health (NIH): Psychosocial Development, Risk and Prevention (PDRP) Study Section (Standing Member), Center for Scientific Review, </w:t>
      </w:r>
      <w:r w:rsidRPr="00902578">
        <w:t xml:space="preserve">July 01, 2020 – June 30, 2024 </w:t>
      </w:r>
    </w:p>
    <w:p w14:paraId="55012EEF" w14:textId="77777777" w:rsidR="00A66814" w:rsidRPr="00902578" w:rsidRDefault="00A66814" w:rsidP="00A66814">
      <w:pPr>
        <w:ind w:left="1800"/>
        <w:rPr>
          <w:b/>
        </w:rPr>
      </w:pPr>
    </w:p>
    <w:p w14:paraId="02D7A08D" w14:textId="4A05754D" w:rsidR="00A66814" w:rsidRPr="00902578" w:rsidRDefault="00A66814" w:rsidP="00A156F5">
      <w:pPr>
        <w:numPr>
          <w:ilvl w:val="0"/>
          <w:numId w:val="10"/>
        </w:numPr>
        <w:rPr>
          <w:b/>
        </w:rPr>
      </w:pPr>
      <w:r w:rsidRPr="00902578">
        <w:rPr>
          <w:b/>
        </w:rPr>
        <w:t xml:space="preserve">Grant Review Panels: </w:t>
      </w:r>
    </w:p>
    <w:p w14:paraId="6D4CE2E0" w14:textId="77777777" w:rsidR="00A66814" w:rsidRPr="00902578" w:rsidRDefault="00A66814" w:rsidP="00A66814">
      <w:pPr>
        <w:numPr>
          <w:ilvl w:val="1"/>
          <w:numId w:val="10"/>
        </w:numPr>
        <w:rPr>
          <w:b/>
          <w:u w:val="single"/>
        </w:rPr>
      </w:pPr>
      <w:proofErr w:type="spellStart"/>
      <w:r w:rsidRPr="00902578">
        <w:t>Center’s</w:t>
      </w:r>
      <w:proofErr w:type="spellEnd"/>
      <w:r w:rsidRPr="00902578">
        <w:t xml:space="preserve"> for Disease Control &amp; Prevention (CDC), Special Emphasis Panel, 2018, 2020</w:t>
      </w:r>
    </w:p>
    <w:p w14:paraId="61DDD0CB" w14:textId="10E9BEE9" w:rsidR="00A66814" w:rsidRPr="00902578" w:rsidRDefault="00A66814" w:rsidP="00A66814">
      <w:pPr>
        <w:numPr>
          <w:ilvl w:val="1"/>
          <w:numId w:val="10"/>
        </w:numPr>
        <w:rPr>
          <w:b/>
          <w:u w:val="single"/>
        </w:rPr>
      </w:pPr>
      <w:r w:rsidRPr="00902578">
        <w:t xml:space="preserve">National Institutes of Health (NIH): Psychosocial Development, Risk and Prevention (PDRP) Study Section (Temporary Member), Center for Scientific Review, </w:t>
      </w:r>
      <w:r w:rsidR="0055142A">
        <w:t xml:space="preserve">October </w:t>
      </w:r>
      <w:r w:rsidRPr="00902578">
        <w:t>2019</w:t>
      </w:r>
      <w:r w:rsidR="0055142A">
        <w:t>, June 2020</w:t>
      </w:r>
      <w:r w:rsidRPr="00902578">
        <w:t xml:space="preserve">  </w:t>
      </w:r>
    </w:p>
    <w:p w14:paraId="577518C3" w14:textId="07F2A2F9" w:rsidR="005E1B18" w:rsidRPr="00D23B07" w:rsidRDefault="00A66814" w:rsidP="00D23B07">
      <w:pPr>
        <w:numPr>
          <w:ilvl w:val="1"/>
          <w:numId w:val="10"/>
        </w:numPr>
        <w:rPr>
          <w:b/>
          <w:u w:val="single"/>
        </w:rPr>
      </w:pPr>
      <w:r>
        <w:t>National Science Foundation (NSF), Panel Member, 2016, 2017, 2018, 2019.</w:t>
      </w:r>
    </w:p>
    <w:p w14:paraId="5A482925" w14:textId="77777777" w:rsidR="00BC58C8" w:rsidRPr="00C30DC5" w:rsidRDefault="00BC58C8" w:rsidP="00BC58C8">
      <w:pPr>
        <w:ind w:left="2160"/>
        <w:rPr>
          <w:b/>
          <w:bCs/>
          <w:u w:val="single"/>
        </w:rPr>
      </w:pPr>
    </w:p>
    <w:p w14:paraId="1D5F5BD1" w14:textId="242BD4D4" w:rsidR="00CC1DDB" w:rsidRDefault="00BC58C8" w:rsidP="007468D0">
      <w:pPr>
        <w:rPr>
          <w:b/>
          <w:bCs/>
        </w:rPr>
      </w:pPr>
      <w:r>
        <w:rPr>
          <w:b/>
          <w:bCs/>
        </w:rPr>
        <w:tab/>
        <w:t>Community Service:</w:t>
      </w:r>
    </w:p>
    <w:p w14:paraId="45218681" w14:textId="32E4F5CC" w:rsidR="001C33CE" w:rsidRPr="008C094D" w:rsidRDefault="001C33CE" w:rsidP="00BC58C8">
      <w:pPr>
        <w:numPr>
          <w:ilvl w:val="0"/>
          <w:numId w:val="13"/>
        </w:numPr>
        <w:rPr>
          <w:b/>
          <w:bCs/>
        </w:rPr>
      </w:pPr>
      <w:r>
        <w:rPr>
          <w:bCs/>
        </w:rPr>
        <w:t>Member, Erie County Family Court and Buffalo Public Schools “Anti-Bullying Task Force”. 2018-2019.</w:t>
      </w:r>
    </w:p>
    <w:p w14:paraId="7E75C6E1" w14:textId="075B972F" w:rsidR="008C094D" w:rsidRPr="001C33CE" w:rsidRDefault="008C094D" w:rsidP="008C094D">
      <w:pPr>
        <w:numPr>
          <w:ilvl w:val="1"/>
          <w:numId w:val="13"/>
        </w:numPr>
        <w:rPr>
          <w:b/>
          <w:bCs/>
        </w:rPr>
      </w:pPr>
      <w:r>
        <w:rPr>
          <w:bCs/>
        </w:rPr>
        <w:t>Member, Data and Research Sub-committee of the Bullying Task Force.</w:t>
      </w:r>
    </w:p>
    <w:p w14:paraId="1FF5EA56" w14:textId="0309B1AF" w:rsidR="00CE2E08" w:rsidRPr="00CE2E08" w:rsidRDefault="00CE2E08" w:rsidP="00BC58C8">
      <w:pPr>
        <w:numPr>
          <w:ilvl w:val="0"/>
          <w:numId w:val="13"/>
        </w:numPr>
        <w:rPr>
          <w:b/>
          <w:bCs/>
        </w:rPr>
      </w:pPr>
      <w:r>
        <w:rPr>
          <w:bCs/>
        </w:rPr>
        <w:t>University of Scouting (Boy Scouts of America</w:t>
      </w:r>
      <w:r w:rsidR="009018CC">
        <w:rPr>
          <w:bCs/>
        </w:rPr>
        <w:t>, Greater Niagara Frontier Council Inc.</w:t>
      </w:r>
      <w:r>
        <w:rPr>
          <w:bCs/>
        </w:rPr>
        <w:t>), “Bullying: What Adult Leaders Should Know”. Cheektowaga High School. November, 2019</w:t>
      </w:r>
    </w:p>
    <w:p w14:paraId="6E521F90" w14:textId="1F080BA6" w:rsidR="002A1279" w:rsidRPr="002A1279" w:rsidRDefault="002A1279" w:rsidP="00BC58C8">
      <w:pPr>
        <w:numPr>
          <w:ilvl w:val="0"/>
          <w:numId w:val="13"/>
        </w:numPr>
        <w:rPr>
          <w:b/>
          <w:bCs/>
        </w:rPr>
      </w:pPr>
      <w:r>
        <w:rPr>
          <w:bCs/>
        </w:rPr>
        <w:t>In-Service training for teachers and staff at</w:t>
      </w:r>
      <w:r w:rsidR="00D23B07">
        <w:rPr>
          <w:bCs/>
        </w:rPr>
        <w:t xml:space="preserve"> local child care centers: on-going.</w:t>
      </w:r>
      <w:r>
        <w:rPr>
          <w:bCs/>
        </w:rPr>
        <w:t xml:space="preserve"> </w:t>
      </w:r>
    </w:p>
    <w:p w14:paraId="562F3878" w14:textId="77777777" w:rsidR="00FF1BC3" w:rsidRPr="00FF1BC3" w:rsidRDefault="00FF1BC3" w:rsidP="00FF1BC3">
      <w:pPr>
        <w:numPr>
          <w:ilvl w:val="0"/>
          <w:numId w:val="13"/>
        </w:numPr>
        <w:rPr>
          <w:b/>
          <w:bCs/>
        </w:rPr>
      </w:pPr>
      <w:r>
        <w:rPr>
          <w:bCs/>
        </w:rPr>
        <w:t xml:space="preserve">Consultant, Sesame </w:t>
      </w:r>
      <w:r w:rsidR="00607FBA">
        <w:rPr>
          <w:bCs/>
        </w:rPr>
        <w:t xml:space="preserve">Street </w:t>
      </w:r>
      <w:r>
        <w:rPr>
          <w:bCs/>
        </w:rPr>
        <w:t>Children’</w:t>
      </w:r>
      <w:r w:rsidR="00607FBA">
        <w:rPr>
          <w:bCs/>
        </w:rPr>
        <w:t>s Television Workshop’s</w:t>
      </w:r>
      <w:r>
        <w:rPr>
          <w:bCs/>
        </w:rPr>
        <w:t xml:space="preserve"> Bullying Prevention</w:t>
      </w:r>
      <w:r w:rsidR="00607FBA">
        <w:rPr>
          <w:bCs/>
        </w:rPr>
        <w:t xml:space="preserve"> Campaign. October, </w:t>
      </w:r>
      <w:r>
        <w:rPr>
          <w:bCs/>
        </w:rPr>
        <w:t xml:space="preserve">2011 </w:t>
      </w:r>
    </w:p>
    <w:p w14:paraId="6C962BC8" w14:textId="2C24B476" w:rsidR="00FF1BC3" w:rsidRPr="00BC58C8" w:rsidRDefault="00FF1BC3" w:rsidP="00FF1BC3">
      <w:pPr>
        <w:numPr>
          <w:ilvl w:val="0"/>
          <w:numId w:val="13"/>
        </w:numPr>
        <w:rPr>
          <w:b/>
          <w:bCs/>
        </w:rPr>
      </w:pPr>
      <w:r>
        <w:rPr>
          <w:bCs/>
        </w:rPr>
        <w:t xml:space="preserve">Consultant, </w:t>
      </w:r>
      <w:r w:rsidR="00ED248A">
        <w:rPr>
          <w:bCs/>
        </w:rPr>
        <w:t>www.s</w:t>
      </w:r>
      <w:r>
        <w:rPr>
          <w:bCs/>
        </w:rPr>
        <w:t>topbullyingnow.gov young children’s campaign, 2011</w:t>
      </w:r>
      <w:r w:rsidR="00C926F1">
        <w:rPr>
          <w:bCs/>
        </w:rPr>
        <w:t>, 2013</w:t>
      </w:r>
      <w:r>
        <w:rPr>
          <w:bCs/>
        </w:rPr>
        <w:t xml:space="preserve"> </w:t>
      </w:r>
    </w:p>
    <w:p w14:paraId="581A8FD7" w14:textId="77777777" w:rsidR="003E1B0C" w:rsidRDefault="00CC1DDB" w:rsidP="007468D0">
      <w:pPr>
        <w:rPr>
          <w:b/>
          <w:bCs/>
        </w:rPr>
      </w:pPr>
      <w:r>
        <w:rPr>
          <w:b/>
          <w:bCs/>
        </w:rPr>
        <w:tab/>
      </w:r>
    </w:p>
    <w:p w14:paraId="0E0D126F" w14:textId="74033D59" w:rsidR="00CC1DDB" w:rsidRPr="00CC1DDB" w:rsidRDefault="003E1B0C" w:rsidP="007468D0">
      <w:pPr>
        <w:rPr>
          <w:b/>
          <w:bCs/>
        </w:rPr>
      </w:pPr>
      <w:r>
        <w:rPr>
          <w:b/>
          <w:bCs/>
        </w:rPr>
        <w:tab/>
      </w:r>
      <w:r w:rsidR="00D161D2">
        <w:rPr>
          <w:b/>
          <w:bCs/>
        </w:rPr>
        <w:t xml:space="preserve">Current </w:t>
      </w:r>
      <w:r w:rsidR="00CC1DDB">
        <w:rPr>
          <w:b/>
          <w:bCs/>
        </w:rPr>
        <w:t xml:space="preserve">Professional Society Memberships: </w:t>
      </w:r>
    </w:p>
    <w:p w14:paraId="194D306C" w14:textId="4147509D" w:rsidR="00146C03" w:rsidRDefault="00146C03" w:rsidP="00D962B1">
      <w:pPr>
        <w:numPr>
          <w:ilvl w:val="0"/>
          <w:numId w:val="3"/>
        </w:numPr>
        <w:rPr>
          <w:bCs/>
        </w:rPr>
      </w:pPr>
      <w:r>
        <w:rPr>
          <w:bCs/>
        </w:rPr>
        <w:t>Association of Psychological Science (APS)</w:t>
      </w:r>
    </w:p>
    <w:p w14:paraId="0569C8D4" w14:textId="77777777" w:rsidR="005E1B18" w:rsidRPr="00C30DC5" w:rsidRDefault="005E1B18" w:rsidP="00D962B1">
      <w:pPr>
        <w:numPr>
          <w:ilvl w:val="0"/>
          <w:numId w:val="3"/>
        </w:numPr>
        <w:rPr>
          <w:bCs/>
        </w:rPr>
      </w:pPr>
      <w:r w:rsidRPr="00C30DC5">
        <w:rPr>
          <w:bCs/>
        </w:rPr>
        <w:t>Society for Research in Child Development (SRCD)</w:t>
      </w:r>
    </w:p>
    <w:p w14:paraId="464A24B0" w14:textId="77777777" w:rsidR="005E1B18" w:rsidRDefault="005E1B18" w:rsidP="00D962B1">
      <w:pPr>
        <w:numPr>
          <w:ilvl w:val="0"/>
          <w:numId w:val="3"/>
        </w:numPr>
        <w:rPr>
          <w:bCs/>
        </w:rPr>
      </w:pPr>
      <w:r w:rsidRPr="00C30DC5">
        <w:rPr>
          <w:bCs/>
        </w:rPr>
        <w:t>Society for Resea</w:t>
      </w:r>
      <w:r w:rsidR="000926FA">
        <w:rPr>
          <w:bCs/>
        </w:rPr>
        <w:t>rch o</w:t>
      </w:r>
      <w:r w:rsidRPr="00C30DC5">
        <w:rPr>
          <w:bCs/>
        </w:rPr>
        <w:t>n Adolescence (SRA)</w:t>
      </w:r>
    </w:p>
    <w:p w14:paraId="69DB6CD3" w14:textId="7EB3674E" w:rsidR="008B2CD6" w:rsidRPr="00241E06" w:rsidRDefault="00817C5A" w:rsidP="007468D0">
      <w:pPr>
        <w:numPr>
          <w:ilvl w:val="0"/>
          <w:numId w:val="3"/>
        </w:numPr>
        <w:rPr>
          <w:bCs/>
        </w:rPr>
      </w:pPr>
      <w:r>
        <w:rPr>
          <w:bCs/>
        </w:rPr>
        <w:t>International Society for Research on Aggression (ISRA)</w:t>
      </w:r>
    </w:p>
    <w:p w14:paraId="21EACF18" w14:textId="77777777" w:rsidR="008B2CD6" w:rsidRDefault="008B2CD6" w:rsidP="007468D0">
      <w:pPr>
        <w:rPr>
          <w:b/>
          <w:bCs/>
          <w:u w:val="single"/>
        </w:rPr>
      </w:pPr>
    </w:p>
    <w:p w14:paraId="136E3FAF" w14:textId="11BE82FB" w:rsidR="007468D0" w:rsidRPr="009127EB" w:rsidRDefault="00CC1DDB" w:rsidP="007468D0">
      <w:pPr>
        <w:rPr>
          <w:b/>
          <w:bCs/>
        </w:rPr>
      </w:pPr>
      <w:r>
        <w:rPr>
          <w:b/>
          <w:bCs/>
        </w:rPr>
        <w:t xml:space="preserve">HONORS AND </w:t>
      </w:r>
      <w:r w:rsidR="00F66F98">
        <w:rPr>
          <w:b/>
          <w:bCs/>
        </w:rPr>
        <w:t xml:space="preserve">SCHOLARLY </w:t>
      </w:r>
      <w:r>
        <w:rPr>
          <w:b/>
          <w:bCs/>
        </w:rPr>
        <w:t>AWARDS</w:t>
      </w:r>
      <w:r w:rsidR="002B7CCB">
        <w:rPr>
          <w:b/>
          <w:bCs/>
        </w:rPr>
        <w:t>/</w:t>
      </w:r>
      <w:r w:rsidR="0076252E">
        <w:rPr>
          <w:b/>
          <w:bCs/>
        </w:rPr>
        <w:t>LEADERSHIP</w:t>
      </w:r>
    </w:p>
    <w:p w14:paraId="0ACFFF02" w14:textId="04175261" w:rsidR="00FC60CC" w:rsidRDefault="00FC60CC" w:rsidP="00780109">
      <w:pPr>
        <w:numPr>
          <w:ilvl w:val="0"/>
          <w:numId w:val="4"/>
        </w:numPr>
      </w:pPr>
      <w:r>
        <w:t>Co-Chair, Clinical Science Forum, sponsored by the Academy of Psychological Clinical Science (APCS) and PCSAS at the 2018 annual meeting of the Association of Psychological Science, San Francisco, CA</w:t>
      </w:r>
    </w:p>
    <w:p w14:paraId="1E5E94E7" w14:textId="650104EB" w:rsidR="00D9140B" w:rsidRDefault="00D9140B" w:rsidP="00780109">
      <w:pPr>
        <w:numPr>
          <w:ilvl w:val="0"/>
          <w:numId w:val="4"/>
        </w:numPr>
      </w:pPr>
      <w:r>
        <w:t>Co-Chair, Panel 19 “Social Relationships” of Society for Research in Child Development (SRCD), Philadelphia, PA</w:t>
      </w:r>
    </w:p>
    <w:p w14:paraId="078DD96B" w14:textId="7326A43A" w:rsidR="006F18A7" w:rsidRDefault="006F18A7" w:rsidP="00780109">
      <w:pPr>
        <w:numPr>
          <w:ilvl w:val="0"/>
          <w:numId w:val="4"/>
        </w:numPr>
      </w:pPr>
      <w:r>
        <w:lastRenderedPageBreak/>
        <w:t xml:space="preserve">Co-Organizer, 2015 Peer Relations Pre-Conference, Society for Research in Child Development (SRCD), Philadelphia, PA. </w:t>
      </w:r>
    </w:p>
    <w:p w14:paraId="42BC0E8E" w14:textId="3E9AED59" w:rsidR="005D0847" w:rsidRDefault="005D0847" w:rsidP="00780109">
      <w:pPr>
        <w:numPr>
          <w:ilvl w:val="0"/>
          <w:numId w:val="4"/>
        </w:numPr>
      </w:pPr>
      <w:r>
        <w:t xml:space="preserve">Invited to the </w:t>
      </w:r>
      <w:r w:rsidRPr="008C4D8D">
        <w:t>2</w:t>
      </w:r>
      <w:r w:rsidRPr="008C4D8D">
        <w:rPr>
          <w:vertAlign w:val="superscript"/>
        </w:rPr>
        <w:t>nd</w:t>
      </w:r>
      <w:r w:rsidRPr="008C4D8D">
        <w:t xml:space="preserve"> </w:t>
      </w:r>
      <w:r w:rsidR="00BE0B27" w:rsidRPr="008C4D8D">
        <w:t xml:space="preserve">(2011) </w:t>
      </w:r>
      <w:r w:rsidRPr="008C4D8D">
        <w:t>and 5</w:t>
      </w:r>
      <w:r w:rsidRPr="008C4D8D">
        <w:rPr>
          <w:vertAlign w:val="superscript"/>
        </w:rPr>
        <w:t>th</w:t>
      </w:r>
      <w:r w:rsidRPr="008C4D8D">
        <w:t xml:space="preserve"> </w:t>
      </w:r>
      <w:r w:rsidR="00BE0B27" w:rsidRPr="008C4D8D">
        <w:t>(2014)</w:t>
      </w:r>
      <w:r w:rsidR="00BE0B27">
        <w:t xml:space="preserve"> </w:t>
      </w:r>
      <w:r>
        <w:t xml:space="preserve">Federal Partners in Bullying Prevention Summit, Washington, DC. </w:t>
      </w:r>
    </w:p>
    <w:p w14:paraId="67DAA43A" w14:textId="77777777" w:rsidR="008F3B6E" w:rsidRDefault="008F3B6E" w:rsidP="00780109">
      <w:pPr>
        <w:numPr>
          <w:ilvl w:val="0"/>
          <w:numId w:val="4"/>
        </w:numPr>
      </w:pPr>
      <w:r>
        <w:t>Expert Panel Member, Centers for Disease Control and Prevention (CDC), “Developing uniform definitions and data elements for bullying”.  May</w:t>
      </w:r>
      <w:r w:rsidR="00D1628B">
        <w:t xml:space="preserve">-December </w:t>
      </w:r>
      <w:r>
        <w:t>2011, Atlanta, GA.</w:t>
      </w:r>
    </w:p>
    <w:p w14:paraId="79769D32" w14:textId="77777777" w:rsidR="00780109" w:rsidRPr="00CE1553" w:rsidRDefault="007468D0" w:rsidP="00780109">
      <w:pPr>
        <w:numPr>
          <w:ilvl w:val="0"/>
          <w:numId w:val="4"/>
        </w:numPr>
      </w:pPr>
      <w:r w:rsidRPr="00C30DC5">
        <w:t xml:space="preserve">UPA/Psi Chi Excellence in Teaching Award, as voted by the undergraduate psychology students at the University at Buffalo. </w:t>
      </w:r>
      <w:r w:rsidR="001B5279">
        <w:t xml:space="preserve"> </w:t>
      </w:r>
      <w:r w:rsidRPr="00C30DC5">
        <w:t xml:space="preserve">Keynote speaker at May 2007 psychology commencement. </w:t>
      </w:r>
    </w:p>
    <w:p w14:paraId="3EFD2E02" w14:textId="292EB1BA" w:rsidR="009A5094" w:rsidRPr="00C30DC5" w:rsidRDefault="009A5094" w:rsidP="009A5094">
      <w:pPr>
        <w:rPr>
          <w:bCs/>
        </w:rPr>
      </w:pPr>
      <w:r>
        <w:rPr>
          <w:bCs/>
        </w:rPr>
        <w:t xml:space="preserve"> </w:t>
      </w:r>
    </w:p>
    <w:sectPr w:rsidR="009A5094" w:rsidRPr="00C30DC5" w:rsidSect="00E10966">
      <w:headerReference w:type="default" r:id="rId11"/>
      <w:footerReference w:type="default" r:id="rId12"/>
      <w:headerReference w:type="first" r:id="rId13"/>
      <w:type w:val="continuous"/>
      <w:pgSz w:w="12240" w:h="15840" w:code="1"/>
      <w:pgMar w:top="1440" w:right="1440" w:bottom="1440" w:left="1440" w:header="2160" w:footer="18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E74B" w14:textId="77777777" w:rsidR="00777D42" w:rsidRDefault="00777D42">
      <w:r>
        <w:separator/>
      </w:r>
    </w:p>
  </w:endnote>
  <w:endnote w:type="continuationSeparator" w:id="0">
    <w:p w14:paraId="7BAB36E7" w14:textId="77777777" w:rsidR="00777D42" w:rsidRDefault="0077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70E4" w14:textId="77777777" w:rsidR="00D867DA" w:rsidRDefault="00D867DA">
    <w:pPr>
      <w:pStyle w:val="Footer"/>
      <w:jc w:val="right"/>
    </w:pPr>
    <w:r>
      <w:t xml:space="preserve">Page </w:t>
    </w:r>
    <w:r>
      <w:fldChar w:fldCharType="begin"/>
    </w:r>
    <w:r>
      <w:instrText xml:space="preserve"> PAGE   \* MERGEFORMAT </w:instrText>
    </w:r>
    <w:r>
      <w:fldChar w:fldCharType="separate"/>
    </w:r>
    <w:r w:rsidR="007768CA">
      <w:rPr>
        <w:noProof/>
      </w:rPr>
      <w:t>6</w:t>
    </w:r>
    <w:r>
      <w:fldChar w:fldCharType="end"/>
    </w:r>
  </w:p>
  <w:p w14:paraId="2A53D2DD" w14:textId="77777777" w:rsidR="00D867DA" w:rsidRDefault="00D867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F3401" w14:textId="77777777" w:rsidR="00777D42" w:rsidRDefault="00777D42">
      <w:r>
        <w:separator/>
      </w:r>
    </w:p>
  </w:footnote>
  <w:footnote w:type="continuationSeparator" w:id="0">
    <w:p w14:paraId="7E70DF60" w14:textId="77777777" w:rsidR="00777D42" w:rsidRDefault="0077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DBA0" w14:textId="7FEC4D54" w:rsidR="00D867DA" w:rsidRDefault="00D867DA" w:rsidP="00E10966">
    <w:pPr>
      <w:pStyle w:val="Header"/>
    </w:pPr>
    <w:r>
      <w:t>Ostrov, J. M.</w:t>
    </w:r>
    <w:r w:rsidR="006A41E3">
      <w:tab/>
    </w:r>
    <w:r w:rsidR="006A41E3">
      <w:rPr>
        <w:b/>
        <w:bCs/>
      </w:rPr>
      <w:t>(Abbreviated for Web Posting)</w:t>
    </w:r>
    <w:r>
      <w:tab/>
      <w:t xml:space="preserve">   </w:t>
    </w:r>
    <w:r>
      <w:tab/>
    </w:r>
  </w:p>
  <w:p w14:paraId="57123EEC" w14:textId="77777777" w:rsidR="00D867DA" w:rsidRDefault="00D867DA" w:rsidP="00E10966">
    <w:pPr>
      <w:pStyle w:val="Header"/>
    </w:pPr>
  </w:p>
  <w:p w14:paraId="7204CD9B" w14:textId="77777777" w:rsidR="00D867DA" w:rsidRDefault="00D867DA" w:rsidP="00E10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5813" w14:textId="6F9A7A16" w:rsidR="00D867DA" w:rsidRDefault="00C74BD4" w:rsidP="0034023C">
    <w:pPr>
      <w:pStyle w:val="Header"/>
      <w:jc w:val="right"/>
    </w:pPr>
    <w:r>
      <w:t>September</w:t>
    </w:r>
    <w:r w:rsidR="00064AFA">
      <w:t xml:space="preserve"> </w:t>
    </w:r>
    <w:r>
      <w:t>1</w:t>
    </w:r>
    <w:r w:rsidR="00D55F06">
      <w:t>1</w:t>
    </w:r>
    <w:r w:rsidRPr="00C74BD4">
      <w:rPr>
        <w:vertAlign w:val="superscript"/>
      </w:rPr>
      <w:t>th</w:t>
    </w:r>
    <w:r>
      <w:t xml:space="preserve"> </w:t>
    </w:r>
    <w:r w:rsidR="00D867DA">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61C9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01661"/>
    <w:multiLevelType w:val="hybridMultilevel"/>
    <w:tmpl w:val="6B2AC5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B826B2"/>
    <w:multiLevelType w:val="hybridMultilevel"/>
    <w:tmpl w:val="84542B3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FB83CDB"/>
    <w:multiLevelType w:val="hybridMultilevel"/>
    <w:tmpl w:val="B83C4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B057B"/>
    <w:multiLevelType w:val="hybridMultilevel"/>
    <w:tmpl w:val="6F8496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00257F"/>
    <w:multiLevelType w:val="hybridMultilevel"/>
    <w:tmpl w:val="557E4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06F0"/>
    <w:multiLevelType w:val="hybridMultilevel"/>
    <w:tmpl w:val="C62E52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D4595"/>
    <w:multiLevelType w:val="hybridMultilevel"/>
    <w:tmpl w:val="BD2E3C3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2B232AA4"/>
    <w:multiLevelType w:val="hybridMultilevel"/>
    <w:tmpl w:val="93AE2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B23FD2"/>
    <w:multiLevelType w:val="hybridMultilevel"/>
    <w:tmpl w:val="6268C7CA"/>
    <w:lvl w:ilvl="0" w:tplc="5F0606B4">
      <w:start w:val="1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88432E"/>
    <w:multiLevelType w:val="hybridMultilevel"/>
    <w:tmpl w:val="FF94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D7842"/>
    <w:multiLevelType w:val="hybridMultilevel"/>
    <w:tmpl w:val="8458B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74075A"/>
    <w:multiLevelType w:val="hybridMultilevel"/>
    <w:tmpl w:val="0B0A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61A21"/>
    <w:multiLevelType w:val="hybridMultilevel"/>
    <w:tmpl w:val="32E4D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5A2D9C"/>
    <w:multiLevelType w:val="hybridMultilevel"/>
    <w:tmpl w:val="44BEC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9F27D3"/>
    <w:multiLevelType w:val="hybridMultilevel"/>
    <w:tmpl w:val="719601C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6" w15:restartNumberingAfterBreak="0">
    <w:nsid w:val="7DF03A20"/>
    <w:multiLevelType w:val="hybridMultilevel"/>
    <w:tmpl w:val="216C7D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4"/>
  </w:num>
  <w:num w:numId="4">
    <w:abstractNumId w:val="12"/>
  </w:num>
  <w:num w:numId="5">
    <w:abstractNumId w:val="16"/>
  </w:num>
  <w:num w:numId="6">
    <w:abstractNumId w:val="8"/>
  </w:num>
  <w:num w:numId="7">
    <w:abstractNumId w:val="7"/>
  </w:num>
  <w:num w:numId="8">
    <w:abstractNumId w:val="3"/>
  </w:num>
  <w:num w:numId="9">
    <w:abstractNumId w:val="11"/>
  </w:num>
  <w:num w:numId="10">
    <w:abstractNumId w:val="14"/>
  </w:num>
  <w:num w:numId="11">
    <w:abstractNumId w:val="2"/>
  </w:num>
  <w:num w:numId="12">
    <w:abstractNumId w:val="6"/>
  </w:num>
  <w:num w:numId="13">
    <w:abstractNumId w:val="15"/>
  </w:num>
  <w:num w:numId="14">
    <w:abstractNumId w:val="13"/>
  </w:num>
  <w:num w:numId="15">
    <w:abstractNumId w:val="0"/>
  </w:num>
  <w:num w:numId="16">
    <w:abstractNumId w:val="10"/>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72"/>
    <w:rsid w:val="00000347"/>
    <w:rsid w:val="0000097F"/>
    <w:rsid w:val="000011F5"/>
    <w:rsid w:val="00002313"/>
    <w:rsid w:val="00004CB5"/>
    <w:rsid w:val="00006AD2"/>
    <w:rsid w:val="00010867"/>
    <w:rsid w:val="00010C75"/>
    <w:rsid w:val="00011759"/>
    <w:rsid w:val="000125B5"/>
    <w:rsid w:val="00014202"/>
    <w:rsid w:val="000142D9"/>
    <w:rsid w:val="0001602C"/>
    <w:rsid w:val="00020236"/>
    <w:rsid w:val="00020D6D"/>
    <w:rsid w:val="000210E4"/>
    <w:rsid w:val="00022F3B"/>
    <w:rsid w:val="00023194"/>
    <w:rsid w:val="0002640A"/>
    <w:rsid w:val="00026989"/>
    <w:rsid w:val="00030B4D"/>
    <w:rsid w:val="00030D74"/>
    <w:rsid w:val="00031947"/>
    <w:rsid w:val="00031FD2"/>
    <w:rsid w:val="00032040"/>
    <w:rsid w:val="00032AE0"/>
    <w:rsid w:val="00032CB3"/>
    <w:rsid w:val="00033CC6"/>
    <w:rsid w:val="00034073"/>
    <w:rsid w:val="000370C2"/>
    <w:rsid w:val="000371D6"/>
    <w:rsid w:val="00037255"/>
    <w:rsid w:val="0004011B"/>
    <w:rsid w:val="000454FF"/>
    <w:rsid w:val="00045831"/>
    <w:rsid w:val="00047365"/>
    <w:rsid w:val="000517E8"/>
    <w:rsid w:val="00051D95"/>
    <w:rsid w:val="00051E52"/>
    <w:rsid w:val="00052920"/>
    <w:rsid w:val="00052BBF"/>
    <w:rsid w:val="00052DC1"/>
    <w:rsid w:val="00052EA6"/>
    <w:rsid w:val="000550E7"/>
    <w:rsid w:val="00056D53"/>
    <w:rsid w:val="00063897"/>
    <w:rsid w:val="00063EF0"/>
    <w:rsid w:val="000647E3"/>
    <w:rsid w:val="00064AFA"/>
    <w:rsid w:val="000650CD"/>
    <w:rsid w:val="00065FA9"/>
    <w:rsid w:val="00071209"/>
    <w:rsid w:val="00072C18"/>
    <w:rsid w:val="00075D05"/>
    <w:rsid w:val="0007609B"/>
    <w:rsid w:val="000779EB"/>
    <w:rsid w:val="00077E8A"/>
    <w:rsid w:val="000804D6"/>
    <w:rsid w:val="0008278C"/>
    <w:rsid w:val="00082E7E"/>
    <w:rsid w:val="00082E89"/>
    <w:rsid w:val="00083444"/>
    <w:rsid w:val="00085272"/>
    <w:rsid w:val="0008614F"/>
    <w:rsid w:val="00086B98"/>
    <w:rsid w:val="000870DF"/>
    <w:rsid w:val="0008723D"/>
    <w:rsid w:val="00087E50"/>
    <w:rsid w:val="00090FC0"/>
    <w:rsid w:val="000926FA"/>
    <w:rsid w:val="000938C6"/>
    <w:rsid w:val="00095129"/>
    <w:rsid w:val="0009571C"/>
    <w:rsid w:val="00095856"/>
    <w:rsid w:val="00096CE9"/>
    <w:rsid w:val="00096DD6"/>
    <w:rsid w:val="000A008D"/>
    <w:rsid w:val="000A16CA"/>
    <w:rsid w:val="000A25CB"/>
    <w:rsid w:val="000A315D"/>
    <w:rsid w:val="000A5730"/>
    <w:rsid w:val="000A7074"/>
    <w:rsid w:val="000A75EA"/>
    <w:rsid w:val="000A7703"/>
    <w:rsid w:val="000B0D3F"/>
    <w:rsid w:val="000B19C9"/>
    <w:rsid w:val="000B3A29"/>
    <w:rsid w:val="000B48FB"/>
    <w:rsid w:val="000B5682"/>
    <w:rsid w:val="000B5CB7"/>
    <w:rsid w:val="000C1409"/>
    <w:rsid w:val="000C3043"/>
    <w:rsid w:val="000C307D"/>
    <w:rsid w:val="000C3F79"/>
    <w:rsid w:val="000C71EA"/>
    <w:rsid w:val="000D0699"/>
    <w:rsid w:val="000D110D"/>
    <w:rsid w:val="000D1825"/>
    <w:rsid w:val="000D1CFB"/>
    <w:rsid w:val="000D20DE"/>
    <w:rsid w:val="000D2148"/>
    <w:rsid w:val="000D2A09"/>
    <w:rsid w:val="000D64B4"/>
    <w:rsid w:val="000D7A3F"/>
    <w:rsid w:val="000E0728"/>
    <w:rsid w:val="000E1651"/>
    <w:rsid w:val="000E170F"/>
    <w:rsid w:val="000E30CD"/>
    <w:rsid w:val="000E3622"/>
    <w:rsid w:val="000E4601"/>
    <w:rsid w:val="000E46D5"/>
    <w:rsid w:val="000E51DB"/>
    <w:rsid w:val="000E59A8"/>
    <w:rsid w:val="000E69D6"/>
    <w:rsid w:val="000E7C39"/>
    <w:rsid w:val="000E7C61"/>
    <w:rsid w:val="000F0FDF"/>
    <w:rsid w:val="000F1C70"/>
    <w:rsid w:val="000F2823"/>
    <w:rsid w:val="000F2D3E"/>
    <w:rsid w:val="000F5C45"/>
    <w:rsid w:val="000F77A7"/>
    <w:rsid w:val="000F7A17"/>
    <w:rsid w:val="00102140"/>
    <w:rsid w:val="00103AA5"/>
    <w:rsid w:val="00103C9A"/>
    <w:rsid w:val="00103C9B"/>
    <w:rsid w:val="00103D5D"/>
    <w:rsid w:val="00104DF3"/>
    <w:rsid w:val="00104F68"/>
    <w:rsid w:val="00105B8C"/>
    <w:rsid w:val="00106BC7"/>
    <w:rsid w:val="00111D5E"/>
    <w:rsid w:val="00111ED1"/>
    <w:rsid w:val="00112BAF"/>
    <w:rsid w:val="001130FD"/>
    <w:rsid w:val="001140DC"/>
    <w:rsid w:val="00114BA6"/>
    <w:rsid w:val="00117A24"/>
    <w:rsid w:val="00117E05"/>
    <w:rsid w:val="0012140E"/>
    <w:rsid w:val="0012215B"/>
    <w:rsid w:val="0012221A"/>
    <w:rsid w:val="00124A25"/>
    <w:rsid w:val="00126179"/>
    <w:rsid w:val="001269CE"/>
    <w:rsid w:val="00127BF3"/>
    <w:rsid w:val="0013067E"/>
    <w:rsid w:val="00130C25"/>
    <w:rsid w:val="00130C78"/>
    <w:rsid w:val="0013394D"/>
    <w:rsid w:val="00133D11"/>
    <w:rsid w:val="00135A26"/>
    <w:rsid w:val="00135E8D"/>
    <w:rsid w:val="00136897"/>
    <w:rsid w:val="00137F56"/>
    <w:rsid w:val="0014094C"/>
    <w:rsid w:val="00140CA4"/>
    <w:rsid w:val="001410DB"/>
    <w:rsid w:val="00143C40"/>
    <w:rsid w:val="001452C5"/>
    <w:rsid w:val="00146228"/>
    <w:rsid w:val="00146C03"/>
    <w:rsid w:val="00146EB2"/>
    <w:rsid w:val="00151D2E"/>
    <w:rsid w:val="00151FB3"/>
    <w:rsid w:val="001538B8"/>
    <w:rsid w:val="00155E4B"/>
    <w:rsid w:val="001566B0"/>
    <w:rsid w:val="001613B1"/>
    <w:rsid w:val="001621CC"/>
    <w:rsid w:val="001633D2"/>
    <w:rsid w:val="00163CE6"/>
    <w:rsid w:val="001647A8"/>
    <w:rsid w:val="001660B2"/>
    <w:rsid w:val="001668FA"/>
    <w:rsid w:val="00167391"/>
    <w:rsid w:val="00167B57"/>
    <w:rsid w:val="001710F3"/>
    <w:rsid w:val="00174FB3"/>
    <w:rsid w:val="00175490"/>
    <w:rsid w:val="001779AC"/>
    <w:rsid w:val="00182531"/>
    <w:rsid w:val="00183432"/>
    <w:rsid w:val="001836F5"/>
    <w:rsid w:val="00183760"/>
    <w:rsid w:val="001845C1"/>
    <w:rsid w:val="00186668"/>
    <w:rsid w:val="001871B7"/>
    <w:rsid w:val="00187902"/>
    <w:rsid w:val="001903AD"/>
    <w:rsid w:val="001907C7"/>
    <w:rsid w:val="001907E1"/>
    <w:rsid w:val="00190A15"/>
    <w:rsid w:val="001910D1"/>
    <w:rsid w:val="0019275D"/>
    <w:rsid w:val="00192F8B"/>
    <w:rsid w:val="0019382A"/>
    <w:rsid w:val="001943EA"/>
    <w:rsid w:val="00195C85"/>
    <w:rsid w:val="00195E6A"/>
    <w:rsid w:val="00197E3A"/>
    <w:rsid w:val="001A1F95"/>
    <w:rsid w:val="001A27BB"/>
    <w:rsid w:val="001A358E"/>
    <w:rsid w:val="001A3E8E"/>
    <w:rsid w:val="001A5EE7"/>
    <w:rsid w:val="001B3129"/>
    <w:rsid w:val="001B37F6"/>
    <w:rsid w:val="001B4E7A"/>
    <w:rsid w:val="001B5279"/>
    <w:rsid w:val="001B550C"/>
    <w:rsid w:val="001B5611"/>
    <w:rsid w:val="001B5BC8"/>
    <w:rsid w:val="001B7419"/>
    <w:rsid w:val="001C2A7F"/>
    <w:rsid w:val="001C2B90"/>
    <w:rsid w:val="001C33CE"/>
    <w:rsid w:val="001C5017"/>
    <w:rsid w:val="001D6507"/>
    <w:rsid w:val="001D6D66"/>
    <w:rsid w:val="001D7C8E"/>
    <w:rsid w:val="001E24CE"/>
    <w:rsid w:val="001E3FA9"/>
    <w:rsid w:val="001E41E6"/>
    <w:rsid w:val="001F15E0"/>
    <w:rsid w:val="001F2690"/>
    <w:rsid w:val="001F26BB"/>
    <w:rsid w:val="001F5C9F"/>
    <w:rsid w:val="001F7AAD"/>
    <w:rsid w:val="00200B3A"/>
    <w:rsid w:val="0020164A"/>
    <w:rsid w:val="00204B88"/>
    <w:rsid w:val="00205416"/>
    <w:rsid w:val="00205B74"/>
    <w:rsid w:val="00207AC2"/>
    <w:rsid w:val="00210FB8"/>
    <w:rsid w:val="00212FB5"/>
    <w:rsid w:val="00213CF0"/>
    <w:rsid w:val="002161A0"/>
    <w:rsid w:val="00216215"/>
    <w:rsid w:val="002163B9"/>
    <w:rsid w:val="00217E62"/>
    <w:rsid w:val="00220B75"/>
    <w:rsid w:val="002213B7"/>
    <w:rsid w:val="0022155F"/>
    <w:rsid w:val="00221F5C"/>
    <w:rsid w:val="002231E5"/>
    <w:rsid w:val="002236A8"/>
    <w:rsid w:val="002238A1"/>
    <w:rsid w:val="00223D20"/>
    <w:rsid w:val="002245EC"/>
    <w:rsid w:val="002254E5"/>
    <w:rsid w:val="002312C4"/>
    <w:rsid w:val="0023264C"/>
    <w:rsid w:val="00232EF7"/>
    <w:rsid w:val="002354E2"/>
    <w:rsid w:val="0023564F"/>
    <w:rsid w:val="00236C63"/>
    <w:rsid w:val="0024042E"/>
    <w:rsid w:val="00241E06"/>
    <w:rsid w:val="00242128"/>
    <w:rsid w:val="002424B2"/>
    <w:rsid w:val="002424B8"/>
    <w:rsid w:val="002428B2"/>
    <w:rsid w:val="0024515A"/>
    <w:rsid w:val="0024582B"/>
    <w:rsid w:val="00245CA6"/>
    <w:rsid w:val="00245D0B"/>
    <w:rsid w:val="00245E0C"/>
    <w:rsid w:val="00247C9B"/>
    <w:rsid w:val="00251663"/>
    <w:rsid w:val="00251792"/>
    <w:rsid w:val="00252DD2"/>
    <w:rsid w:val="00253E3A"/>
    <w:rsid w:val="002540E5"/>
    <w:rsid w:val="002541EE"/>
    <w:rsid w:val="00256FCC"/>
    <w:rsid w:val="00256FF6"/>
    <w:rsid w:val="00260D84"/>
    <w:rsid w:val="002611E4"/>
    <w:rsid w:val="002643D1"/>
    <w:rsid w:val="00264AFD"/>
    <w:rsid w:val="00264D9A"/>
    <w:rsid w:val="00264DD7"/>
    <w:rsid w:val="00265EBC"/>
    <w:rsid w:val="00266997"/>
    <w:rsid w:val="00266B55"/>
    <w:rsid w:val="00273133"/>
    <w:rsid w:val="00273207"/>
    <w:rsid w:val="0027341D"/>
    <w:rsid w:val="00274A9F"/>
    <w:rsid w:val="002763CC"/>
    <w:rsid w:val="00276629"/>
    <w:rsid w:val="002773A9"/>
    <w:rsid w:val="00277520"/>
    <w:rsid w:val="002777BA"/>
    <w:rsid w:val="00277868"/>
    <w:rsid w:val="002807C3"/>
    <w:rsid w:val="00280AE4"/>
    <w:rsid w:val="00280D27"/>
    <w:rsid w:val="00280F99"/>
    <w:rsid w:val="00281093"/>
    <w:rsid w:val="00285044"/>
    <w:rsid w:val="00285872"/>
    <w:rsid w:val="00290452"/>
    <w:rsid w:val="002905C6"/>
    <w:rsid w:val="00291E12"/>
    <w:rsid w:val="00292243"/>
    <w:rsid w:val="00292D0E"/>
    <w:rsid w:val="002947AA"/>
    <w:rsid w:val="002947FD"/>
    <w:rsid w:val="002949A3"/>
    <w:rsid w:val="00294BAE"/>
    <w:rsid w:val="0029513D"/>
    <w:rsid w:val="002953FF"/>
    <w:rsid w:val="00295AE3"/>
    <w:rsid w:val="00295C0E"/>
    <w:rsid w:val="00297F90"/>
    <w:rsid w:val="00297FA2"/>
    <w:rsid w:val="002A1279"/>
    <w:rsid w:val="002A18CF"/>
    <w:rsid w:val="002A2505"/>
    <w:rsid w:val="002A31F4"/>
    <w:rsid w:val="002A360F"/>
    <w:rsid w:val="002A3F8E"/>
    <w:rsid w:val="002A408C"/>
    <w:rsid w:val="002A48D5"/>
    <w:rsid w:val="002A7CB9"/>
    <w:rsid w:val="002B07AA"/>
    <w:rsid w:val="002B0DC3"/>
    <w:rsid w:val="002B1C6A"/>
    <w:rsid w:val="002B296A"/>
    <w:rsid w:val="002B317D"/>
    <w:rsid w:val="002B3F96"/>
    <w:rsid w:val="002B412A"/>
    <w:rsid w:val="002B62B6"/>
    <w:rsid w:val="002B7215"/>
    <w:rsid w:val="002B7CCB"/>
    <w:rsid w:val="002C1251"/>
    <w:rsid w:val="002C1520"/>
    <w:rsid w:val="002C1F99"/>
    <w:rsid w:val="002C4160"/>
    <w:rsid w:val="002C41E7"/>
    <w:rsid w:val="002D1A91"/>
    <w:rsid w:val="002D1B32"/>
    <w:rsid w:val="002D2B95"/>
    <w:rsid w:val="002D3D07"/>
    <w:rsid w:val="002D62FF"/>
    <w:rsid w:val="002D7F05"/>
    <w:rsid w:val="002E011D"/>
    <w:rsid w:val="002E0D2E"/>
    <w:rsid w:val="002E1449"/>
    <w:rsid w:val="002E2949"/>
    <w:rsid w:val="002E2ECF"/>
    <w:rsid w:val="002E44B7"/>
    <w:rsid w:val="002E4D1B"/>
    <w:rsid w:val="002E4DC3"/>
    <w:rsid w:val="002E6662"/>
    <w:rsid w:val="002E7097"/>
    <w:rsid w:val="002E789A"/>
    <w:rsid w:val="002F04ED"/>
    <w:rsid w:val="002F14F6"/>
    <w:rsid w:val="002F4204"/>
    <w:rsid w:val="002F53DC"/>
    <w:rsid w:val="002F5999"/>
    <w:rsid w:val="002F73A0"/>
    <w:rsid w:val="002F7DE1"/>
    <w:rsid w:val="00300EBF"/>
    <w:rsid w:val="00301D30"/>
    <w:rsid w:val="0030227E"/>
    <w:rsid w:val="003025B6"/>
    <w:rsid w:val="003027FE"/>
    <w:rsid w:val="00302B6B"/>
    <w:rsid w:val="00302D37"/>
    <w:rsid w:val="00305A44"/>
    <w:rsid w:val="003078CC"/>
    <w:rsid w:val="00310539"/>
    <w:rsid w:val="003128C8"/>
    <w:rsid w:val="0031479D"/>
    <w:rsid w:val="00314D10"/>
    <w:rsid w:val="00315C87"/>
    <w:rsid w:val="0031665A"/>
    <w:rsid w:val="00320EB7"/>
    <w:rsid w:val="00320F8A"/>
    <w:rsid w:val="00322196"/>
    <w:rsid w:val="003237E0"/>
    <w:rsid w:val="003237F2"/>
    <w:rsid w:val="00325C47"/>
    <w:rsid w:val="00326E95"/>
    <w:rsid w:val="00327CD2"/>
    <w:rsid w:val="00330C26"/>
    <w:rsid w:val="0033165B"/>
    <w:rsid w:val="00331BEA"/>
    <w:rsid w:val="00334DDD"/>
    <w:rsid w:val="00336848"/>
    <w:rsid w:val="00336C6C"/>
    <w:rsid w:val="00337571"/>
    <w:rsid w:val="00337923"/>
    <w:rsid w:val="0034023C"/>
    <w:rsid w:val="00340866"/>
    <w:rsid w:val="00340A6F"/>
    <w:rsid w:val="00341F57"/>
    <w:rsid w:val="00341F9A"/>
    <w:rsid w:val="00343AAF"/>
    <w:rsid w:val="00344825"/>
    <w:rsid w:val="00345D30"/>
    <w:rsid w:val="00346066"/>
    <w:rsid w:val="003478AA"/>
    <w:rsid w:val="003510B5"/>
    <w:rsid w:val="0035213B"/>
    <w:rsid w:val="00355D49"/>
    <w:rsid w:val="00356A24"/>
    <w:rsid w:val="00356E44"/>
    <w:rsid w:val="0035756A"/>
    <w:rsid w:val="003604AD"/>
    <w:rsid w:val="00361664"/>
    <w:rsid w:val="00362AB5"/>
    <w:rsid w:val="0036348A"/>
    <w:rsid w:val="00365464"/>
    <w:rsid w:val="003679B0"/>
    <w:rsid w:val="00367E3A"/>
    <w:rsid w:val="00367F6C"/>
    <w:rsid w:val="003703FA"/>
    <w:rsid w:val="00373971"/>
    <w:rsid w:val="00374C3C"/>
    <w:rsid w:val="00374C65"/>
    <w:rsid w:val="00376555"/>
    <w:rsid w:val="003777AB"/>
    <w:rsid w:val="00377BD5"/>
    <w:rsid w:val="00381E0D"/>
    <w:rsid w:val="00381EC5"/>
    <w:rsid w:val="00382626"/>
    <w:rsid w:val="00384A01"/>
    <w:rsid w:val="0038648C"/>
    <w:rsid w:val="00390DF9"/>
    <w:rsid w:val="00390F74"/>
    <w:rsid w:val="00391745"/>
    <w:rsid w:val="00392B26"/>
    <w:rsid w:val="00392B3B"/>
    <w:rsid w:val="003951ED"/>
    <w:rsid w:val="00395895"/>
    <w:rsid w:val="003963C3"/>
    <w:rsid w:val="00397478"/>
    <w:rsid w:val="003A1F9D"/>
    <w:rsid w:val="003A2C4B"/>
    <w:rsid w:val="003A30C6"/>
    <w:rsid w:val="003A3157"/>
    <w:rsid w:val="003A3E5E"/>
    <w:rsid w:val="003A402D"/>
    <w:rsid w:val="003A403A"/>
    <w:rsid w:val="003A4F03"/>
    <w:rsid w:val="003B085A"/>
    <w:rsid w:val="003B09E8"/>
    <w:rsid w:val="003B10DB"/>
    <w:rsid w:val="003B19AF"/>
    <w:rsid w:val="003B1AA5"/>
    <w:rsid w:val="003B29C4"/>
    <w:rsid w:val="003B2F95"/>
    <w:rsid w:val="003C10EB"/>
    <w:rsid w:val="003C36E8"/>
    <w:rsid w:val="003C4463"/>
    <w:rsid w:val="003C4576"/>
    <w:rsid w:val="003C4D16"/>
    <w:rsid w:val="003C6026"/>
    <w:rsid w:val="003C62F7"/>
    <w:rsid w:val="003D07E0"/>
    <w:rsid w:val="003D0C50"/>
    <w:rsid w:val="003D2C00"/>
    <w:rsid w:val="003D3E60"/>
    <w:rsid w:val="003D4E14"/>
    <w:rsid w:val="003D58F0"/>
    <w:rsid w:val="003D70A0"/>
    <w:rsid w:val="003E0267"/>
    <w:rsid w:val="003E026F"/>
    <w:rsid w:val="003E125B"/>
    <w:rsid w:val="003E1B0C"/>
    <w:rsid w:val="003E4AA8"/>
    <w:rsid w:val="003E5570"/>
    <w:rsid w:val="003E57E1"/>
    <w:rsid w:val="003E604D"/>
    <w:rsid w:val="003E60D3"/>
    <w:rsid w:val="003E70EE"/>
    <w:rsid w:val="003E757F"/>
    <w:rsid w:val="003E76C7"/>
    <w:rsid w:val="003E7D41"/>
    <w:rsid w:val="003F238F"/>
    <w:rsid w:val="003F291A"/>
    <w:rsid w:val="003F32A6"/>
    <w:rsid w:val="003F4305"/>
    <w:rsid w:val="003F5C2B"/>
    <w:rsid w:val="003F5F35"/>
    <w:rsid w:val="003F6090"/>
    <w:rsid w:val="003F69CD"/>
    <w:rsid w:val="003F76ED"/>
    <w:rsid w:val="0040094D"/>
    <w:rsid w:val="00400AE8"/>
    <w:rsid w:val="0040284C"/>
    <w:rsid w:val="00403D7F"/>
    <w:rsid w:val="00406405"/>
    <w:rsid w:val="00407033"/>
    <w:rsid w:val="004105FF"/>
    <w:rsid w:val="00410BE8"/>
    <w:rsid w:val="00414D97"/>
    <w:rsid w:val="0041518A"/>
    <w:rsid w:val="004158B1"/>
    <w:rsid w:val="004212B0"/>
    <w:rsid w:val="0042170B"/>
    <w:rsid w:val="00421952"/>
    <w:rsid w:val="00421EFC"/>
    <w:rsid w:val="00425B4F"/>
    <w:rsid w:val="00425BBB"/>
    <w:rsid w:val="004264F2"/>
    <w:rsid w:val="00427CA9"/>
    <w:rsid w:val="00431453"/>
    <w:rsid w:val="00435DDE"/>
    <w:rsid w:val="00435EBF"/>
    <w:rsid w:val="0043730F"/>
    <w:rsid w:val="004378E5"/>
    <w:rsid w:val="004409FE"/>
    <w:rsid w:val="00441D99"/>
    <w:rsid w:val="00442495"/>
    <w:rsid w:val="0044337B"/>
    <w:rsid w:val="00443625"/>
    <w:rsid w:val="004436F3"/>
    <w:rsid w:val="00445E9F"/>
    <w:rsid w:val="004462B5"/>
    <w:rsid w:val="004500F7"/>
    <w:rsid w:val="0045033F"/>
    <w:rsid w:val="004514D7"/>
    <w:rsid w:val="00453E6C"/>
    <w:rsid w:val="00454A91"/>
    <w:rsid w:val="00454CB2"/>
    <w:rsid w:val="00454D8E"/>
    <w:rsid w:val="00460F05"/>
    <w:rsid w:val="00461147"/>
    <w:rsid w:val="0046247F"/>
    <w:rsid w:val="0046255F"/>
    <w:rsid w:val="00462929"/>
    <w:rsid w:val="00464A21"/>
    <w:rsid w:val="00465073"/>
    <w:rsid w:val="00466672"/>
    <w:rsid w:val="004705B8"/>
    <w:rsid w:val="00472428"/>
    <w:rsid w:val="004728B1"/>
    <w:rsid w:val="00474010"/>
    <w:rsid w:val="00474596"/>
    <w:rsid w:val="00474D4C"/>
    <w:rsid w:val="00474F0E"/>
    <w:rsid w:val="004770DA"/>
    <w:rsid w:val="00477985"/>
    <w:rsid w:val="00480222"/>
    <w:rsid w:val="00480F7C"/>
    <w:rsid w:val="004813B5"/>
    <w:rsid w:val="0048166A"/>
    <w:rsid w:val="00482BF8"/>
    <w:rsid w:val="00484608"/>
    <w:rsid w:val="004848DC"/>
    <w:rsid w:val="00486F2F"/>
    <w:rsid w:val="004948B7"/>
    <w:rsid w:val="00497733"/>
    <w:rsid w:val="004A09C2"/>
    <w:rsid w:val="004A2644"/>
    <w:rsid w:val="004A2978"/>
    <w:rsid w:val="004A44DD"/>
    <w:rsid w:val="004A4C65"/>
    <w:rsid w:val="004B2C2A"/>
    <w:rsid w:val="004B45A9"/>
    <w:rsid w:val="004B47C5"/>
    <w:rsid w:val="004B6DC2"/>
    <w:rsid w:val="004B7584"/>
    <w:rsid w:val="004B7E07"/>
    <w:rsid w:val="004C1153"/>
    <w:rsid w:val="004C2166"/>
    <w:rsid w:val="004C37BC"/>
    <w:rsid w:val="004C437B"/>
    <w:rsid w:val="004C60B4"/>
    <w:rsid w:val="004C7598"/>
    <w:rsid w:val="004D31A6"/>
    <w:rsid w:val="004D3350"/>
    <w:rsid w:val="004D381E"/>
    <w:rsid w:val="004D3BD1"/>
    <w:rsid w:val="004D41AA"/>
    <w:rsid w:val="004D5B87"/>
    <w:rsid w:val="004D6DDE"/>
    <w:rsid w:val="004D7402"/>
    <w:rsid w:val="004D7518"/>
    <w:rsid w:val="004E1631"/>
    <w:rsid w:val="004E42E1"/>
    <w:rsid w:val="004E46C9"/>
    <w:rsid w:val="004E59F2"/>
    <w:rsid w:val="004E786D"/>
    <w:rsid w:val="004E7894"/>
    <w:rsid w:val="004F0DCB"/>
    <w:rsid w:val="004F1768"/>
    <w:rsid w:val="004F23B3"/>
    <w:rsid w:val="004F33D1"/>
    <w:rsid w:val="004F6B80"/>
    <w:rsid w:val="004F75F2"/>
    <w:rsid w:val="004F7FC0"/>
    <w:rsid w:val="00500B77"/>
    <w:rsid w:val="00502228"/>
    <w:rsid w:val="0050362B"/>
    <w:rsid w:val="00504BDA"/>
    <w:rsid w:val="00504F8D"/>
    <w:rsid w:val="00507FCE"/>
    <w:rsid w:val="0051009C"/>
    <w:rsid w:val="00512382"/>
    <w:rsid w:val="005124C0"/>
    <w:rsid w:val="00514ECE"/>
    <w:rsid w:val="00515300"/>
    <w:rsid w:val="00515EA8"/>
    <w:rsid w:val="00515F40"/>
    <w:rsid w:val="005166C7"/>
    <w:rsid w:val="0051794D"/>
    <w:rsid w:val="00521763"/>
    <w:rsid w:val="00521B88"/>
    <w:rsid w:val="00524CA1"/>
    <w:rsid w:val="005269E7"/>
    <w:rsid w:val="005300A6"/>
    <w:rsid w:val="00530DB1"/>
    <w:rsid w:val="00531E52"/>
    <w:rsid w:val="00533498"/>
    <w:rsid w:val="00535001"/>
    <w:rsid w:val="00535384"/>
    <w:rsid w:val="0053555E"/>
    <w:rsid w:val="00535B2B"/>
    <w:rsid w:val="00536233"/>
    <w:rsid w:val="005367B1"/>
    <w:rsid w:val="005370F2"/>
    <w:rsid w:val="00537938"/>
    <w:rsid w:val="00540DEC"/>
    <w:rsid w:val="00541886"/>
    <w:rsid w:val="00541A01"/>
    <w:rsid w:val="0054201D"/>
    <w:rsid w:val="00544CAE"/>
    <w:rsid w:val="00544ECD"/>
    <w:rsid w:val="005458AB"/>
    <w:rsid w:val="00546057"/>
    <w:rsid w:val="00547511"/>
    <w:rsid w:val="00550570"/>
    <w:rsid w:val="00550E46"/>
    <w:rsid w:val="005511F3"/>
    <w:rsid w:val="0055142A"/>
    <w:rsid w:val="00552516"/>
    <w:rsid w:val="005532BF"/>
    <w:rsid w:val="00554ABD"/>
    <w:rsid w:val="005556C4"/>
    <w:rsid w:val="00555823"/>
    <w:rsid w:val="005579CB"/>
    <w:rsid w:val="00560E57"/>
    <w:rsid w:val="00561495"/>
    <w:rsid w:val="00561A9E"/>
    <w:rsid w:val="005644FE"/>
    <w:rsid w:val="00564500"/>
    <w:rsid w:val="005648A7"/>
    <w:rsid w:val="0056502D"/>
    <w:rsid w:val="00566313"/>
    <w:rsid w:val="005666BB"/>
    <w:rsid w:val="005674E4"/>
    <w:rsid w:val="00571C6E"/>
    <w:rsid w:val="00573026"/>
    <w:rsid w:val="0057494F"/>
    <w:rsid w:val="00575266"/>
    <w:rsid w:val="00581AE1"/>
    <w:rsid w:val="00582F8F"/>
    <w:rsid w:val="00587F05"/>
    <w:rsid w:val="00587FA4"/>
    <w:rsid w:val="00590735"/>
    <w:rsid w:val="00590ECE"/>
    <w:rsid w:val="005913A0"/>
    <w:rsid w:val="00594DB0"/>
    <w:rsid w:val="0059510B"/>
    <w:rsid w:val="005964E3"/>
    <w:rsid w:val="005A16F3"/>
    <w:rsid w:val="005A2799"/>
    <w:rsid w:val="005A3EE3"/>
    <w:rsid w:val="005A4874"/>
    <w:rsid w:val="005A5AEA"/>
    <w:rsid w:val="005A77EB"/>
    <w:rsid w:val="005B0642"/>
    <w:rsid w:val="005B085E"/>
    <w:rsid w:val="005B2890"/>
    <w:rsid w:val="005B2C69"/>
    <w:rsid w:val="005B339E"/>
    <w:rsid w:val="005B48C0"/>
    <w:rsid w:val="005B7DE6"/>
    <w:rsid w:val="005C04B9"/>
    <w:rsid w:val="005C41E0"/>
    <w:rsid w:val="005C47EF"/>
    <w:rsid w:val="005C5095"/>
    <w:rsid w:val="005C5640"/>
    <w:rsid w:val="005C668A"/>
    <w:rsid w:val="005D0847"/>
    <w:rsid w:val="005D13C1"/>
    <w:rsid w:val="005D1471"/>
    <w:rsid w:val="005D2879"/>
    <w:rsid w:val="005D2D93"/>
    <w:rsid w:val="005E1B18"/>
    <w:rsid w:val="005E22B7"/>
    <w:rsid w:val="005E36A1"/>
    <w:rsid w:val="005E40F4"/>
    <w:rsid w:val="005E584D"/>
    <w:rsid w:val="005E6151"/>
    <w:rsid w:val="005E6418"/>
    <w:rsid w:val="005E6F59"/>
    <w:rsid w:val="005E6F97"/>
    <w:rsid w:val="005F13AB"/>
    <w:rsid w:val="005F38F0"/>
    <w:rsid w:val="005F4FB6"/>
    <w:rsid w:val="005F6B5E"/>
    <w:rsid w:val="00601802"/>
    <w:rsid w:val="00601F5C"/>
    <w:rsid w:val="00604540"/>
    <w:rsid w:val="0060586D"/>
    <w:rsid w:val="006063D7"/>
    <w:rsid w:val="00607FBA"/>
    <w:rsid w:val="00611865"/>
    <w:rsid w:val="006120D8"/>
    <w:rsid w:val="00612641"/>
    <w:rsid w:val="00613342"/>
    <w:rsid w:val="0061624A"/>
    <w:rsid w:val="00616F4A"/>
    <w:rsid w:val="006172D3"/>
    <w:rsid w:val="006173EF"/>
    <w:rsid w:val="00620552"/>
    <w:rsid w:val="00621E13"/>
    <w:rsid w:val="006229B6"/>
    <w:rsid w:val="00622A84"/>
    <w:rsid w:val="0062330F"/>
    <w:rsid w:val="006235E5"/>
    <w:rsid w:val="00624667"/>
    <w:rsid w:val="00624CCD"/>
    <w:rsid w:val="0062660F"/>
    <w:rsid w:val="006268E6"/>
    <w:rsid w:val="006277B7"/>
    <w:rsid w:val="006307B0"/>
    <w:rsid w:val="00631A85"/>
    <w:rsid w:val="00631DEE"/>
    <w:rsid w:val="00632C85"/>
    <w:rsid w:val="00633BD2"/>
    <w:rsid w:val="0063414F"/>
    <w:rsid w:val="006355D5"/>
    <w:rsid w:val="006368D5"/>
    <w:rsid w:val="00636E9F"/>
    <w:rsid w:val="00637151"/>
    <w:rsid w:val="006376A0"/>
    <w:rsid w:val="006402C4"/>
    <w:rsid w:val="006407B2"/>
    <w:rsid w:val="00641352"/>
    <w:rsid w:val="00641695"/>
    <w:rsid w:val="00641D2D"/>
    <w:rsid w:val="00642AAF"/>
    <w:rsid w:val="006435E9"/>
    <w:rsid w:val="00643B75"/>
    <w:rsid w:val="006444B0"/>
    <w:rsid w:val="00644E01"/>
    <w:rsid w:val="006460F3"/>
    <w:rsid w:val="006469F0"/>
    <w:rsid w:val="006470E9"/>
    <w:rsid w:val="00647630"/>
    <w:rsid w:val="0064783E"/>
    <w:rsid w:val="0065085D"/>
    <w:rsid w:val="006512E4"/>
    <w:rsid w:val="006530F5"/>
    <w:rsid w:val="00653C88"/>
    <w:rsid w:val="006558A9"/>
    <w:rsid w:val="00656E9C"/>
    <w:rsid w:val="00657A0D"/>
    <w:rsid w:val="00660A1C"/>
    <w:rsid w:val="006625A0"/>
    <w:rsid w:val="00663286"/>
    <w:rsid w:val="00663681"/>
    <w:rsid w:val="00665260"/>
    <w:rsid w:val="00666AB0"/>
    <w:rsid w:val="006673DB"/>
    <w:rsid w:val="00667F86"/>
    <w:rsid w:val="00673470"/>
    <w:rsid w:val="00673CD8"/>
    <w:rsid w:val="006741DB"/>
    <w:rsid w:val="006748D2"/>
    <w:rsid w:val="006753DD"/>
    <w:rsid w:val="00681BB6"/>
    <w:rsid w:val="00681FF7"/>
    <w:rsid w:val="006820C4"/>
    <w:rsid w:val="00682BBA"/>
    <w:rsid w:val="00683169"/>
    <w:rsid w:val="0068422B"/>
    <w:rsid w:val="00684FCE"/>
    <w:rsid w:val="00685AFA"/>
    <w:rsid w:val="00685C2F"/>
    <w:rsid w:val="006907AB"/>
    <w:rsid w:val="006915ED"/>
    <w:rsid w:val="00691874"/>
    <w:rsid w:val="00694907"/>
    <w:rsid w:val="00695DEF"/>
    <w:rsid w:val="00697762"/>
    <w:rsid w:val="006A02CF"/>
    <w:rsid w:val="006A078C"/>
    <w:rsid w:val="006A0800"/>
    <w:rsid w:val="006A0851"/>
    <w:rsid w:val="006A0A07"/>
    <w:rsid w:val="006A1055"/>
    <w:rsid w:val="006A10B7"/>
    <w:rsid w:val="006A2AA7"/>
    <w:rsid w:val="006A373B"/>
    <w:rsid w:val="006A3D06"/>
    <w:rsid w:val="006A41E3"/>
    <w:rsid w:val="006A4D56"/>
    <w:rsid w:val="006A6444"/>
    <w:rsid w:val="006A6579"/>
    <w:rsid w:val="006B4837"/>
    <w:rsid w:val="006B5C95"/>
    <w:rsid w:val="006B66D6"/>
    <w:rsid w:val="006B73DC"/>
    <w:rsid w:val="006C01FB"/>
    <w:rsid w:val="006C4C35"/>
    <w:rsid w:val="006C4FFA"/>
    <w:rsid w:val="006C552E"/>
    <w:rsid w:val="006C5E08"/>
    <w:rsid w:val="006C6ECE"/>
    <w:rsid w:val="006C7918"/>
    <w:rsid w:val="006C7B5E"/>
    <w:rsid w:val="006D0BE4"/>
    <w:rsid w:val="006D112D"/>
    <w:rsid w:val="006D1EAB"/>
    <w:rsid w:val="006D38B9"/>
    <w:rsid w:val="006D3B81"/>
    <w:rsid w:val="006D4A95"/>
    <w:rsid w:val="006D7D1C"/>
    <w:rsid w:val="006E18D1"/>
    <w:rsid w:val="006E1B03"/>
    <w:rsid w:val="006E1C74"/>
    <w:rsid w:val="006E3DE8"/>
    <w:rsid w:val="006E429E"/>
    <w:rsid w:val="006E42C1"/>
    <w:rsid w:val="006E48EF"/>
    <w:rsid w:val="006E4D96"/>
    <w:rsid w:val="006E502C"/>
    <w:rsid w:val="006E5E7B"/>
    <w:rsid w:val="006E6394"/>
    <w:rsid w:val="006E67F8"/>
    <w:rsid w:val="006E6B8E"/>
    <w:rsid w:val="006E757F"/>
    <w:rsid w:val="006E7F26"/>
    <w:rsid w:val="006F18A7"/>
    <w:rsid w:val="006F18D0"/>
    <w:rsid w:val="006F3AE7"/>
    <w:rsid w:val="006F59F4"/>
    <w:rsid w:val="006F5DB7"/>
    <w:rsid w:val="006F61F5"/>
    <w:rsid w:val="006F6EC5"/>
    <w:rsid w:val="006F72F3"/>
    <w:rsid w:val="007000EC"/>
    <w:rsid w:val="00701004"/>
    <w:rsid w:val="0070133C"/>
    <w:rsid w:val="007018FE"/>
    <w:rsid w:val="00702B67"/>
    <w:rsid w:val="007039B8"/>
    <w:rsid w:val="00704DD5"/>
    <w:rsid w:val="0070699B"/>
    <w:rsid w:val="00710BC2"/>
    <w:rsid w:val="007126A4"/>
    <w:rsid w:val="0071482D"/>
    <w:rsid w:val="007152CF"/>
    <w:rsid w:val="00715D6E"/>
    <w:rsid w:val="007162DA"/>
    <w:rsid w:val="00717B39"/>
    <w:rsid w:val="0072007C"/>
    <w:rsid w:val="00722105"/>
    <w:rsid w:val="007238D4"/>
    <w:rsid w:val="007241DF"/>
    <w:rsid w:val="007248F1"/>
    <w:rsid w:val="007252CD"/>
    <w:rsid w:val="007264A7"/>
    <w:rsid w:val="0073231A"/>
    <w:rsid w:val="00734D4D"/>
    <w:rsid w:val="007359AF"/>
    <w:rsid w:val="007369A4"/>
    <w:rsid w:val="0074046A"/>
    <w:rsid w:val="007405E0"/>
    <w:rsid w:val="00740F1E"/>
    <w:rsid w:val="0074111F"/>
    <w:rsid w:val="00741304"/>
    <w:rsid w:val="007423BF"/>
    <w:rsid w:val="007444FC"/>
    <w:rsid w:val="0074511B"/>
    <w:rsid w:val="00745C77"/>
    <w:rsid w:val="007463B5"/>
    <w:rsid w:val="007468D0"/>
    <w:rsid w:val="00750ED8"/>
    <w:rsid w:val="00751B7A"/>
    <w:rsid w:val="007543A7"/>
    <w:rsid w:val="0075711D"/>
    <w:rsid w:val="00757121"/>
    <w:rsid w:val="0076252E"/>
    <w:rsid w:val="00763CEB"/>
    <w:rsid w:val="007654BF"/>
    <w:rsid w:val="007654CD"/>
    <w:rsid w:val="00766BB8"/>
    <w:rsid w:val="00766D29"/>
    <w:rsid w:val="007670F6"/>
    <w:rsid w:val="007677FE"/>
    <w:rsid w:val="007678B5"/>
    <w:rsid w:val="007712BB"/>
    <w:rsid w:val="00773601"/>
    <w:rsid w:val="00773F38"/>
    <w:rsid w:val="00774024"/>
    <w:rsid w:val="007768CA"/>
    <w:rsid w:val="00777D42"/>
    <w:rsid w:val="00780109"/>
    <w:rsid w:val="00784D8D"/>
    <w:rsid w:val="007868E9"/>
    <w:rsid w:val="007876E7"/>
    <w:rsid w:val="00787CFC"/>
    <w:rsid w:val="00790B35"/>
    <w:rsid w:val="007917F6"/>
    <w:rsid w:val="00792D27"/>
    <w:rsid w:val="007940B4"/>
    <w:rsid w:val="00794A63"/>
    <w:rsid w:val="007951C1"/>
    <w:rsid w:val="00797005"/>
    <w:rsid w:val="00797160"/>
    <w:rsid w:val="0079742D"/>
    <w:rsid w:val="007A06B8"/>
    <w:rsid w:val="007A0AB0"/>
    <w:rsid w:val="007A0BEF"/>
    <w:rsid w:val="007A0DFF"/>
    <w:rsid w:val="007A21F9"/>
    <w:rsid w:val="007A2CD0"/>
    <w:rsid w:val="007A2F12"/>
    <w:rsid w:val="007A38E2"/>
    <w:rsid w:val="007A40E2"/>
    <w:rsid w:val="007A4B03"/>
    <w:rsid w:val="007A4C52"/>
    <w:rsid w:val="007A73A9"/>
    <w:rsid w:val="007A747B"/>
    <w:rsid w:val="007A7824"/>
    <w:rsid w:val="007B2CFD"/>
    <w:rsid w:val="007B305B"/>
    <w:rsid w:val="007B38E2"/>
    <w:rsid w:val="007B5792"/>
    <w:rsid w:val="007B7294"/>
    <w:rsid w:val="007C0D1C"/>
    <w:rsid w:val="007C233C"/>
    <w:rsid w:val="007C2BF9"/>
    <w:rsid w:val="007C5869"/>
    <w:rsid w:val="007C7428"/>
    <w:rsid w:val="007D1474"/>
    <w:rsid w:val="007D1548"/>
    <w:rsid w:val="007D2E99"/>
    <w:rsid w:val="007D32B5"/>
    <w:rsid w:val="007D3355"/>
    <w:rsid w:val="007D33B6"/>
    <w:rsid w:val="007D4116"/>
    <w:rsid w:val="007D4ACF"/>
    <w:rsid w:val="007D6B62"/>
    <w:rsid w:val="007D71E6"/>
    <w:rsid w:val="007E04C1"/>
    <w:rsid w:val="007E0954"/>
    <w:rsid w:val="007E2406"/>
    <w:rsid w:val="007E39A4"/>
    <w:rsid w:val="007E446C"/>
    <w:rsid w:val="007E5C42"/>
    <w:rsid w:val="007E5FBE"/>
    <w:rsid w:val="007F0D1B"/>
    <w:rsid w:val="007F2213"/>
    <w:rsid w:val="007F2563"/>
    <w:rsid w:val="007F2598"/>
    <w:rsid w:val="007F408C"/>
    <w:rsid w:val="007F56C7"/>
    <w:rsid w:val="007F6A4D"/>
    <w:rsid w:val="007F7EBD"/>
    <w:rsid w:val="008007C5"/>
    <w:rsid w:val="00803717"/>
    <w:rsid w:val="0080497B"/>
    <w:rsid w:val="00806BD4"/>
    <w:rsid w:val="0080795B"/>
    <w:rsid w:val="00811417"/>
    <w:rsid w:val="008119AD"/>
    <w:rsid w:val="00812827"/>
    <w:rsid w:val="008129AB"/>
    <w:rsid w:val="00813FEA"/>
    <w:rsid w:val="0081499A"/>
    <w:rsid w:val="0081593F"/>
    <w:rsid w:val="00816C8A"/>
    <w:rsid w:val="00817215"/>
    <w:rsid w:val="00817C5A"/>
    <w:rsid w:val="008203FD"/>
    <w:rsid w:val="00823D95"/>
    <w:rsid w:val="008242E2"/>
    <w:rsid w:val="00824DE7"/>
    <w:rsid w:val="00825264"/>
    <w:rsid w:val="008253C9"/>
    <w:rsid w:val="0082558B"/>
    <w:rsid w:val="00825698"/>
    <w:rsid w:val="008267F4"/>
    <w:rsid w:val="0083152F"/>
    <w:rsid w:val="008320A4"/>
    <w:rsid w:val="008320EC"/>
    <w:rsid w:val="00832A89"/>
    <w:rsid w:val="00833490"/>
    <w:rsid w:val="00833579"/>
    <w:rsid w:val="008341F7"/>
    <w:rsid w:val="00834636"/>
    <w:rsid w:val="00835B9D"/>
    <w:rsid w:val="00836611"/>
    <w:rsid w:val="008366D4"/>
    <w:rsid w:val="00836819"/>
    <w:rsid w:val="008369BD"/>
    <w:rsid w:val="00836C43"/>
    <w:rsid w:val="008371B7"/>
    <w:rsid w:val="008378BF"/>
    <w:rsid w:val="00837EFD"/>
    <w:rsid w:val="00841ED9"/>
    <w:rsid w:val="00842060"/>
    <w:rsid w:val="008420C1"/>
    <w:rsid w:val="00843B76"/>
    <w:rsid w:val="00844A96"/>
    <w:rsid w:val="00845B35"/>
    <w:rsid w:val="00846EA9"/>
    <w:rsid w:val="00850AC5"/>
    <w:rsid w:val="00851EFA"/>
    <w:rsid w:val="00852A12"/>
    <w:rsid w:val="00852A71"/>
    <w:rsid w:val="00853926"/>
    <w:rsid w:val="008625B4"/>
    <w:rsid w:val="008638F9"/>
    <w:rsid w:val="008645CA"/>
    <w:rsid w:val="008660AC"/>
    <w:rsid w:val="00867D32"/>
    <w:rsid w:val="00867E78"/>
    <w:rsid w:val="0087156E"/>
    <w:rsid w:val="00871EDF"/>
    <w:rsid w:val="00872320"/>
    <w:rsid w:val="00872A7A"/>
    <w:rsid w:val="00872B9E"/>
    <w:rsid w:val="00872E93"/>
    <w:rsid w:val="00873AF2"/>
    <w:rsid w:val="00874772"/>
    <w:rsid w:val="00875058"/>
    <w:rsid w:val="00876CFD"/>
    <w:rsid w:val="00877BDF"/>
    <w:rsid w:val="0088092C"/>
    <w:rsid w:val="00880F15"/>
    <w:rsid w:val="00882537"/>
    <w:rsid w:val="0088263D"/>
    <w:rsid w:val="00884C9E"/>
    <w:rsid w:val="00885CAB"/>
    <w:rsid w:val="008941B7"/>
    <w:rsid w:val="008941E2"/>
    <w:rsid w:val="0089509C"/>
    <w:rsid w:val="0089532A"/>
    <w:rsid w:val="008955EB"/>
    <w:rsid w:val="00897D0C"/>
    <w:rsid w:val="008A0233"/>
    <w:rsid w:val="008A14B6"/>
    <w:rsid w:val="008A4D82"/>
    <w:rsid w:val="008A4E45"/>
    <w:rsid w:val="008A61F1"/>
    <w:rsid w:val="008A73EA"/>
    <w:rsid w:val="008A7FA6"/>
    <w:rsid w:val="008B2CD6"/>
    <w:rsid w:val="008B36ED"/>
    <w:rsid w:val="008B38B2"/>
    <w:rsid w:val="008B4C1C"/>
    <w:rsid w:val="008B55EB"/>
    <w:rsid w:val="008B588F"/>
    <w:rsid w:val="008B6FA9"/>
    <w:rsid w:val="008B7A88"/>
    <w:rsid w:val="008B7FA5"/>
    <w:rsid w:val="008C094D"/>
    <w:rsid w:val="008C14B6"/>
    <w:rsid w:val="008C1F05"/>
    <w:rsid w:val="008C1F5B"/>
    <w:rsid w:val="008C33A8"/>
    <w:rsid w:val="008C36BD"/>
    <w:rsid w:val="008C4D8D"/>
    <w:rsid w:val="008D0973"/>
    <w:rsid w:val="008D0AB1"/>
    <w:rsid w:val="008D1B88"/>
    <w:rsid w:val="008D1DB8"/>
    <w:rsid w:val="008D368E"/>
    <w:rsid w:val="008D3A70"/>
    <w:rsid w:val="008D44AD"/>
    <w:rsid w:val="008D4BC0"/>
    <w:rsid w:val="008D5841"/>
    <w:rsid w:val="008D59B3"/>
    <w:rsid w:val="008D5D95"/>
    <w:rsid w:val="008D6FFD"/>
    <w:rsid w:val="008E17B8"/>
    <w:rsid w:val="008E1D1B"/>
    <w:rsid w:val="008E2AB2"/>
    <w:rsid w:val="008E3EE3"/>
    <w:rsid w:val="008E58C7"/>
    <w:rsid w:val="008F01A0"/>
    <w:rsid w:val="008F0BCA"/>
    <w:rsid w:val="008F1167"/>
    <w:rsid w:val="008F1F42"/>
    <w:rsid w:val="008F25BF"/>
    <w:rsid w:val="008F2AB4"/>
    <w:rsid w:val="008F3B6E"/>
    <w:rsid w:val="008F4044"/>
    <w:rsid w:val="008F4782"/>
    <w:rsid w:val="008F49ED"/>
    <w:rsid w:val="008F4A41"/>
    <w:rsid w:val="008F59BE"/>
    <w:rsid w:val="008F5E4A"/>
    <w:rsid w:val="008F6F9E"/>
    <w:rsid w:val="009018CC"/>
    <w:rsid w:val="00901FFD"/>
    <w:rsid w:val="00902578"/>
    <w:rsid w:val="00904C7D"/>
    <w:rsid w:val="009052D4"/>
    <w:rsid w:val="00905D0F"/>
    <w:rsid w:val="009103D8"/>
    <w:rsid w:val="0091064D"/>
    <w:rsid w:val="00910B73"/>
    <w:rsid w:val="00910FB4"/>
    <w:rsid w:val="009127EB"/>
    <w:rsid w:val="0091557C"/>
    <w:rsid w:val="00917FED"/>
    <w:rsid w:val="0092556F"/>
    <w:rsid w:val="00925732"/>
    <w:rsid w:val="00926EF4"/>
    <w:rsid w:val="00933580"/>
    <w:rsid w:val="009353DD"/>
    <w:rsid w:val="00936192"/>
    <w:rsid w:val="0093658E"/>
    <w:rsid w:val="00936AB8"/>
    <w:rsid w:val="00937809"/>
    <w:rsid w:val="00937BD5"/>
    <w:rsid w:val="00940F33"/>
    <w:rsid w:val="0094400A"/>
    <w:rsid w:val="00944153"/>
    <w:rsid w:val="00944691"/>
    <w:rsid w:val="009447DC"/>
    <w:rsid w:val="00944A43"/>
    <w:rsid w:val="00945DAE"/>
    <w:rsid w:val="009477A8"/>
    <w:rsid w:val="00947EF7"/>
    <w:rsid w:val="00950E70"/>
    <w:rsid w:val="00954AB6"/>
    <w:rsid w:val="009554EF"/>
    <w:rsid w:val="009556B5"/>
    <w:rsid w:val="009565A1"/>
    <w:rsid w:val="00956ADE"/>
    <w:rsid w:val="00957581"/>
    <w:rsid w:val="00957C87"/>
    <w:rsid w:val="00960071"/>
    <w:rsid w:val="00963403"/>
    <w:rsid w:val="00964684"/>
    <w:rsid w:val="00964E40"/>
    <w:rsid w:val="0096537B"/>
    <w:rsid w:val="009665F8"/>
    <w:rsid w:val="0097121E"/>
    <w:rsid w:val="00971998"/>
    <w:rsid w:val="009743F2"/>
    <w:rsid w:val="00975D40"/>
    <w:rsid w:val="00976017"/>
    <w:rsid w:val="00976B8B"/>
    <w:rsid w:val="00983B3D"/>
    <w:rsid w:val="00983EF3"/>
    <w:rsid w:val="009864EE"/>
    <w:rsid w:val="0098694D"/>
    <w:rsid w:val="00986A3F"/>
    <w:rsid w:val="00987237"/>
    <w:rsid w:val="009873C9"/>
    <w:rsid w:val="00987BC5"/>
    <w:rsid w:val="00990ECF"/>
    <w:rsid w:val="009914F2"/>
    <w:rsid w:val="009917E2"/>
    <w:rsid w:val="00992736"/>
    <w:rsid w:val="009945C9"/>
    <w:rsid w:val="00995AC4"/>
    <w:rsid w:val="00996D5E"/>
    <w:rsid w:val="00996E62"/>
    <w:rsid w:val="00997211"/>
    <w:rsid w:val="009A00C3"/>
    <w:rsid w:val="009A0581"/>
    <w:rsid w:val="009A0AD8"/>
    <w:rsid w:val="009A33A3"/>
    <w:rsid w:val="009A461D"/>
    <w:rsid w:val="009A48FD"/>
    <w:rsid w:val="009A5094"/>
    <w:rsid w:val="009A5116"/>
    <w:rsid w:val="009A74B3"/>
    <w:rsid w:val="009B0557"/>
    <w:rsid w:val="009B17DC"/>
    <w:rsid w:val="009B1F54"/>
    <w:rsid w:val="009B250C"/>
    <w:rsid w:val="009B3F60"/>
    <w:rsid w:val="009B504F"/>
    <w:rsid w:val="009B5C8D"/>
    <w:rsid w:val="009B62DA"/>
    <w:rsid w:val="009B69ED"/>
    <w:rsid w:val="009C06E9"/>
    <w:rsid w:val="009C0D6A"/>
    <w:rsid w:val="009C0F87"/>
    <w:rsid w:val="009C37BC"/>
    <w:rsid w:val="009C3916"/>
    <w:rsid w:val="009C4BEC"/>
    <w:rsid w:val="009C5671"/>
    <w:rsid w:val="009C7B1D"/>
    <w:rsid w:val="009D0CEF"/>
    <w:rsid w:val="009D0EC2"/>
    <w:rsid w:val="009D108A"/>
    <w:rsid w:val="009D1399"/>
    <w:rsid w:val="009D16B1"/>
    <w:rsid w:val="009D5D9B"/>
    <w:rsid w:val="009D6504"/>
    <w:rsid w:val="009D7308"/>
    <w:rsid w:val="009E20C6"/>
    <w:rsid w:val="009E32A8"/>
    <w:rsid w:val="009E3DF0"/>
    <w:rsid w:val="009E609C"/>
    <w:rsid w:val="009F0226"/>
    <w:rsid w:val="009F2185"/>
    <w:rsid w:val="009F34B4"/>
    <w:rsid w:val="009F4559"/>
    <w:rsid w:val="009F689C"/>
    <w:rsid w:val="009F7DCB"/>
    <w:rsid w:val="00A033A8"/>
    <w:rsid w:val="00A03637"/>
    <w:rsid w:val="00A036C5"/>
    <w:rsid w:val="00A05CF5"/>
    <w:rsid w:val="00A05E74"/>
    <w:rsid w:val="00A06FDC"/>
    <w:rsid w:val="00A0777D"/>
    <w:rsid w:val="00A079C4"/>
    <w:rsid w:val="00A10880"/>
    <w:rsid w:val="00A108F3"/>
    <w:rsid w:val="00A10CAC"/>
    <w:rsid w:val="00A12FCD"/>
    <w:rsid w:val="00A13693"/>
    <w:rsid w:val="00A13B2B"/>
    <w:rsid w:val="00A13E5E"/>
    <w:rsid w:val="00A13EB0"/>
    <w:rsid w:val="00A156F5"/>
    <w:rsid w:val="00A21181"/>
    <w:rsid w:val="00A2165E"/>
    <w:rsid w:val="00A22751"/>
    <w:rsid w:val="00A229A7"/>
    <w:rsid w:val="00A22DA5"/>
    <w:rsid w:val="00A23B7A"/>
    <w:rsid w:val="00A241BE"/>
    <w:rsid w:val="00A24A38"/>
    <w:rsid w:val="00A24C36"/>
    <w:rsid w:val="00A24CE4"/>
    <w:rsid w:val="00A27B0E"/>
    <w:rsid w:val="00A27D3C"/>
    <w:rsid w:val="00A306F9"/>
    <w:rsid w:val="00A3083D"/>
    <w:rsid w:val="00A30986"/>
    <w:rsid w:val="00A31EB9"/>
    <w:rsid w:val="00A32C62"/>
    <w:rsid w:val="00A33F5D"/>
    <w:rsid w:val="00A34829"/>
    <w:rsid w:val="00A3506D"/>
    <w:rsid w:val="00A36A15"/>
    <w:rsid w:val="00A373AC"/>
    <w:rsid w:val="00A403C8"/>
    <w:rsid w:val="00A43C17"/>
    <w:rsid w:val="00A44F47"/>
    <w:rsid w:val="00A46F3F"/>
    <w:rsid w:val="00A47298"/>
    <w:rsid w:val="00A50C31"/>
    <w:rsid w:val="00A51F95"/>
    <w:rsid w:val="00A525F3"/>
    <w:rsid w:val="00A52BBF"/>
    <w:rsid w:val="00A54C74"/>
    <w:rsid w:val="00A56437"/>
    <w:rsid w:val="00A56513"/>
    <w:rsid w:val="00A56DAA"/>
    <w:rsid w:val="00A57187"/>
    <w:rsid w:val="00A6014E"/>
    <w:rsid w:val="00A61D3B"/>
    <w:rsid w:val="00A628A5"/>
    <w:rsid w:val="00A63366"/>
    <w:rsid w:val="00A64522"/>
    <w:rsid w:val="00A66290"/>
    <w:rsid w:val="00A66814"/>
    <w:rsid w:val="00A67022"/>
    <w:rsid w:val="00A67861"/>
    <w:rsid w:val="00A67D86"/>
    <w:rsid w:val="00A713D4"/>
    <w:rsid w:val="00A71C34"/>
    <w:rsid w:val="00A71FF2"/>
    <w:rsid w:val="00A73756"/>
    <w:rsid w:val="00A73B81"/>
    <w:rsid w:val="00A73D61"/>
    <w:rsid w:val="00A74FF5"/>
    <w:rsid w:val="00A753E2"/>
    <w:rsid w:val="00A821B6"/>
    <w:rsid w:val="00A825DB"/>
    <w:rsid w:val="00A8269E"/>
    <w:rsid w:val="00A830E8"/>
    <w:rsid w:val="00A8361A"/>
    <w:rsid w:val="00A83C48"/>
    <w:rsid w:val="00A85D5E"/>
    <w:rsid w:val="00A864C7"/>
    <w:rsid w:val="00A86926"/>
    <w:rsid w:val="00A86E0F"/>
    <w:rsid w:val="00A87865"/>
    <w:rsid w:val="00A879EF"/>
    <w:rsid w:val="00A901B0"/>
    <w:rsid w:val="00A90B1A"/>
    <w:rsid w:val="00A90BDB"/>
    <w:rsid w:val="00A90ED0"/>
    <w:rsid w:val="00A92547"/>
    <w:rsid w:val="00A932C9"/>
    <w:rsid w:val="00A933BB"/>
    <w:rsid w:val="00A935E4"/>
    <w:rsid w:val="00A94951"/>
    <w:rsid w:val="00A953E2"/>
    <w:rsid w:val="00A95607"/>
    <w:rsid w:val="00A97A04"/>
    <w:rsid w:val="00AA0025"/>
    <w:rsid w:val="00AA2773"/>
    <w:rsid w:val="00AA2D78"/>
    <w:rsid w:val="00AA330E"/>
    <w:rsid w:val="00AA4C0E"/>
    <w:rsid w:val="00AA67F4"/>
    <w:rsid w:val="00AB0F27"/>
    <w:rsid w:val="00AB1B12"/>
    <w:rsid w:val="00AB1DE1"/>
    <w:rsid w:val="00AB228C"/>
    <w:rsid w:val="00AB23FD"/>
    <w:rsid w:val="00AB3095"/>
    <w:rsid w:val="00AB3AD8"/>
    <w:rsid w:val="00AB5197"/>
    <w:rsid w:val="00AB5CBE"/>
    <w:rsid w:val="00AB6264"/>
    <w:rsid w:val="00AB67D0"/>
    <w:rsid w:val="00AB6BD8"/>
    <w:rsid w:val="00AB76F0"/>
    <w:rsid w:val="00AB792F"/>
    <w:rsid w:val="00AB7B1D"/>
    <w:rsid w:val="00AB7B5B"/>
    <w:rsid w:val="00AC0368"/>
    <w:rsid w:val="00AC0400"/>
    <w:rsid w:val="00AC36A7"/>
    <w:rsid w:val="00AC3BF2"/>
    <w:rsid w:val="00AC5801"/>
    <w:rsid w:val="00AC6E0E"/>
    <w:rsid w:val="00AC70E6"/>
    <w:rsid w:val="00AC7D1D"/>
    <w:rsid w:val="00AD11CE"/>
    <w:rsid w:val="00AD161B"/>
    <w:rsid w:val="00AD3723"/>
    <w:rsid w:val="00AD3D80"/>
    <w:rsid w:val="00AD45FC"/>
    <w:rsid w:val="00AD5604"/>
    <w:rsid w:val="00AD5EF1"/>
    <w:rsid w:val="00AD62D6"/>
    <w:rsid w:val="00AD7BE6"/>
    <w:rsid w:val="00AE05CF"/>
    <w:rsid w:val="00AE0872"/>
    <w:rsid w:val="00AE0CC2"/>
    <w:rsid w:val="00AE1847"/>
    <w:rsid w:val="00AE1C76"/>
    <w:rsid w:val="00AE3B2A"/>
    <w:rsid w:val="00AE45E9"/>
    <w:rsid w:val="00AE4714"/>
    <w:rsid w:val="00AE6B3C"/>
    <w:rsid w:val="00AE73EA"/>
    <w:rsid w:val="00AE7555"/>
    <w:rsid w:val="00AF0474"/>
    <w:rsid w:val="00AF141F"/>
    <w:rsid w:val="00AF1B39"/>
    <w:rsid w:val="00AF3043"/>
    <w:rsid w:val="00AF37EA"/>
    <w:rsid w:val="00AF51ED"/>
    <w:rsid w:val="00AF5280"/>
    <w:rsid w:val="00AF6641"/>
    <w:rsid w:val="00AF69DA"/>
    <w:rsid w:val="00AF7C3A"/>
    <w:rsid w:val="00AF7D2C"/>
    <w:rsid w:val="00B018A0"/>
    <w:rsid w:val="00B025A8"/>
    <w:rsid w:val="00B076AA"/>
    <w:rsid w:val="00B0778D"/>
    <w:rsid w:val="00B07897"/>
    <w:rsid w:val="00B1105E"/>
    <w:rsid w:val="00B127B6"/>
    <w:rsid w:val="00B12ACA"/>
    <w:rsid w:val="00B13036"/>
    <w:rsid w:val="00B15117"/>
    <w:rsid w:val="00B2046E"/>
    <w:rsid w:val="00B22874"/>
    <w:rsid w:val="00B2364B"/>
    <w:rsid w:val="00B2374E"/>
    <w:rsid w:val="00B23891"/>
    <w:rsid w:val="00B24588"/>
    <w:rsid w:val="00B24D3E"/>
    <w:rsid w:val="00B26916"/>
    <w:rsid w:val="00B31AEF"/>
    <w:rsid w:val="00B32CBC"/>
    <w:rsid w:val="00B32F79"/>
    <w:rsid w:val="00B33410"/>
    <w:rsid w:val="00B34BD4"/>
    <w:rsid w:val="00B34F38"/>
    <w:rsid w:val="00B363B1"/>
    <w:rsid w:val="00B407FA"/>
    <w:rsid w:val="00B42A77"/>
    <w:rsid w:val="00B433E2"/>
    <w:rsid w:val="00B4392A"/>
    <w:rsid w:val="00B4462C"/>
    <w:rsid w:val="00B458A4"/>
    <w:rsid w:val="00B45EF8"/>
    <w:rsid w:val="00B46FAA"/>
    <w:rsid w:val="00B5216A"/>
    <w:rsid w:val="00B543A6"/>
    <w:rsid w:val="00B5511C"/>
    <w:rsid w:val="00B62597"/>
    <w:rsid w:val="00B64CFD"/>
    <w:rsid w:val="00B6642A"/>
    <w:rsid w:val="00B70E77"/>
    <w:rsid w:val="00B72B78"/>
    <w:rsid w:val="00B73890"/>
    <w:rsid w:val="00B742BC"/>
    <w:rsid w:val="00B74393"/>
    <w:rsid w:val="00B775CE"/>
    <w:rsid w:val="00B77787"/>
    <w:rsid w:val="00B80FE4"/>
    <w:rsid w:val="00B810B2"/>
    <w:rsid w:val="00B82DDF"/>
    <w:rsid w:val="00B83C40"/>
    <w:rsid w:val="00B84D68"/>
    <w:rsid w:val="00B85FB3"/>
    <w:rsid w:val="00B906CD"/>
    <w:rsid w:val="00B90FC3"/>
    <w:rsid w:val="00B91897"/>
    <w:rsid w:val="00B930D6"/>
    <w:rsid w:val="00B95B9B"/>
    <w:rsid w:val="00B96578"/>
    <w:rsid w:val="00B96D47"/>
    <w:rsid w:val="00B9770D"/>
    <w:rsid w:val="00BA0978"/>
    <w:rsid w:val="00BA1137"/>
    <w:rsid w:val="00BA1782"/>
    <w:rsid w:val="00BA2E50"/>
    <w:rsid w:val="00BA3205"/>
    <w:rsid w:val="00BA37A9"/>
    <w:rsid w:val="00BA3ADC"/>
    <w:rsid w:val="00BA40AC"/>
    <w:rsid w:val="00BA4298"/>
    <w:rsid w:val="00BA5118"/>
    <w:rsid w:val="00BB0C3B"/>
    <w:rsid w:val="00BB1C1B"/>
    <w:rsid w:val="00BB6749"/>
    <w:rsid w:val="00BB68AF"/>
    <w:rsid w:val="00BB6FD5"/>
    <w:rsid w:val="00BB7536"/>
    <w:rsid w:val="00BC01FD"/>
    <w:rsid w:val="00BC2EEF"/>
    <w:rsid w:val="00BC487E"/>
    <w:rsid w:val="00BC58C8"/>
    <w:rsid w:val="00BC6875"/>
    <w:rsid w:val="00BD0D55"/>
    <w:rsid w:val="00BD1DF3"/>
    <w:rsid w:val="00BD204E"/>
    <w:rsid w:val="00BD4BD3"/>
    <w:rsid w:val="00BD4FA7"/>
    <w:rsid w:val="00BD6006"/>
    <w:rsid w:val="00BE0B27"/>
    <w:rsid w:val="00BE0E90"/>
    <w:rsid w:val="00BE167D"/>
    <w:rsid w:val="00BE2175"/>
    <w:rsid w:val="00BE2CA0"/>
    <w:rsid w:val="00BE3217"/>
    <w:rsid w:val="00BE57C1"/>
    <w:rsid w:val="00BE5F90"/>
    <w:rsid w:val="00BE689D"/>
    <w:rsid w:val="00BE6E39"/>
    <w:rsid w:val="00BE7343"/>
    <w:rsid w:val="00BE7ACC"/>
    <w:rsid w:val="00BF0B54"/>
    <w:rsid w:val="00BF18BE"/>
    <w:rsid w:val="00BF1F11"/>
    <w:rsid w:val="00BF2A26"/>
    <w:rsid w:val="00BF38EB"/>
    <w:rsid w:val="00BF60FF"/>
    <w:rsid w:val="00BF778B"/>
    <w:rsid w:val="00C0001D"/>
    <w:rsid w:val="00C00689"/>
    <w:rsid w:val="00C03711"/>
    <w:rsid w:val="00C04536"/>
    <w:rsid w:val="00C07E62"/>
    <w:rsid w:val="00C11C09"/>
    <w:rsid w:val="00C126B6"/>
    <w:rsid w:val="00C1307C"/>
    <w:rsid w:val="00C13528"/>
    <w:rsid w:val="00C136AD"/>
    <w:rsid w:val="00C1391A"/>
    <w:rsid w:val="00C15369"/>
    <w:rsid w:val="00C1619A"/>
    <w:rsid w:val="00C16274"/>
    <w:rsid w:val="00C16E3F"/>
    <w:rsid w:val="00C17239"/>
    <w:rsid w:val="00C2127A"/>
    <w:rsid w:val="00C2191D"/>
    <w:rsid w:val="00C22468"/>
    <w:rsid w:val="00C22D40"/>
    <w:rsid w:val="00C22DD6"/>
    <w:rsid w:val="00C253E7"/>
    <w:rsid w:val="00C26EC3"/>
    <w:rsid w:val="00C2792B"/>
    <w:rsid w:val="00C30DC5"/>
    <w:rsid w:val="00C31FB7"/>
    <w:rsid w:val="00C32783"/>
    <w:rsid w:val="00C32EF3"/>
    <w:rsid w:val="00C333B8"/>
    <w:rsid w:val="00C35F12"/>
    <w:rsid w:val="00C40261"/>
    <w:rsid w:val="00C408CD"/>
    <w:rsid w:val="00C41155"/>
    <w:rsid w:val="00C437B9"/>
    <w:rsid w:val="00C43DED"/>
    <w:rsid w:val="00C44A98"/>
    <w:rsid w:val="00C460AB"/>
    <w:rsid w:val="00C470B0"/>
    <w:rsid w:val="00C50B0B"/>
    <w:rsid w:val="00C50C13"/>
    <w:rsid w:val="00C52D8A"/>
    <w:rsid w:val="00C540B9"/>
    <w:rsid w:val="00C547F6"/>
    <w:rsid w:val="00C54BA5"/>
    <w:rsid w:val="00C579FF"/>
    <w:rsid w:val="00C60101"/>
    <w:rsid w:val="00C611D2"/>
    <w:rsid w:val="00C6674B"/>
    <w:rsid w:val="00C71CAB"/>
    <w:rsid w:val="00C72203"/>
    <w:rsid w:val="00C73C3D"/>
    <w:rsid w:val="00C74AFE"/>
    <w:rsid w:val="00C74BD4"/>
    <w:rsid w:val="00C75F4D"/>
    <w:rsid w:val="00C764F3"/>
    <w:rsid w:val="00C7669A"/>
    <w:rsid w:val="00C76870"/>
    <w:rsid w:val="00C76BAC"/>
    <w:rsid w:val="00C7700F"/>
    <w:rsid w:val="00C7733A"/>
    <w:rsid w:val="00C776E5"/>
    <w:rsid w:val="00C81BB3"/>
    <w:rsid w:val="00C83373"/>
    <w:rsid w:val="00C841FD"/>
    <w:rsid w:val="00C84890"/>
    <w:rsid w:val="00C86F86"/>
    <w:rsid w:val="00C8708E"/>
    <w:rsid w:val="00C878F1"/>
    <w:rsid w:val="00C87C49"/>
    <w:rsid w:val="00C90D26"/>
    <w:rsid w:val="00C9198F"/>
    <w:rsid w:val="00C926F1"/>
    <w:rsid w:val="00C93866"/>
    <w:rsid w:val="00C93B61"/>
    <w:rsid w:val="00C93D05"/>
    <w:rsid w:val="00C94621"/>
    <w:rsid w:val="00C9473E"/>
    <w:rsid w:val="00C958D4"/>
    <w:rsid w:val="00C95A17"/>
    <w:rsid w:val="00C96128"/>
    <w:rsid w:val="00C96585"/>
    <w:rsid w:val="00CA1CA3"/>
    <w:rsid w:val="00CA2E4E"/>
    <w:rsid w:val="00CA369E"/>
    <w:rsid w:val="00CA52A1"/>
    <w:rsid w:val="00CB0800"/>
    <w:rsid w:val="00CB1102"/>
    <w:rsid w:val="00CB24BC"/>
    <w:rsid w:val="00CB3390"/>
    <w:rsid w:val="00CB33E9"/>
    <w:rsid w:val="00CB343C"/>
    <w:rsid w:val="00CB37E8"/>
    <w:rsid w:val="00CB4654"/>
    <w:rsid w:val="00CB569A"/>
    <w:rsid w:val="00CB5CD7"/>
    <w:rsid w:val="00CC1DDB"/>
    <w:rsid w:val="00CC3031"/>
    <w:rsid w:val="00CC4299"/>
    <w:rsid w:val="00CC6FDF"/>
    <w:rsid w:val="00CD0D84"/>
    <w:rsid w:val="00CD31D7"/>
    <w:rsid w:val="00CD48D9"/>
    <w:rsid w:val="00CD77DC"/>
    <w:rsid w:val="00CD78A7"/>
    <w:rsid w:val="00CE05BD"/>
    <w:rsid w:val="00CE12D2"/>
    <w:rsid w:val="00CE1553"/>
    <w:rsid w:val="00CE1F03"/>
    <w:rsid w:val="00CE2838"/>
    <w:rsid w:val="00CE2CF7"/>
    <w:rsid w:val="00CE2E08"/>
    <w:rsid w:val="00CE5BFB"/>
    <w:rsid w:val="00CE5F04"/>
    <w:rsid w:val="00CF00AB"/>
    <w:rsid w:val="00CF0712"/>
    <w:rsid w:val="00CF1C8E"/>
    <w:rsid w:val="00CF240E"/>
    <w:rsid w:val="00CF4437"/>
    <w:rsid w:val="00CF4611"/>
    <w:rsid w:val="00CF623A"/>
    <w:rsid w:val="00CF7F4D"/>
    <w:rsid w:val="00D00148"/>
    <w:rsid w:val="00D016F1"/>
    <w:rsid w:val="00D01A9D"/>
    <w:rsid w:val="00D03FC1"/>
    <w:rsid w:val="00D078DF"/>
    <w:rsid w:val="00D079E9"/>
    <w:rsid w:val="00D07C64"/>
    <w:rsid w:val="00D10761"/>
    <w:rsid w:val="00D120A9"/>
    <w:rsid w:val="00D136B4"/>
    <w:rsid w:val="00D1379F"/>
    <w:rsid w:val="00D14725"/>
    <w:rsid w:val="00D153D7"/>
    <w:rsid w:val="00D15A2C"/>
    <w:rsid w:val="00D161D2"/>
    <w:rsid w:val="00D1628B"/>
    <w:rsid w:val="00D17F8B"/>
    <w:rsid w:val="00D20D5B"/>
    <w:rsid w:val="00D232DA"/>
    <w:rsid w:val="00D23B07"/>
    <w:rsid w:val="00D23CD7"/>
    <w:rsid w:val="00D23D70"/>
    <w:rsid w:val="00D254BF"/>
    <w:rsid w:val="00D2732D"/>
    <w:rsid w:val="00D3142D"/>
    <w:rsid w:val="00D32D0E"/>
    <w:rsid w:val="00D32EF7"/>
    <w:rsid w:val="00D330D5"/>
    <w:rsid w:val="00D332C5"/>
    <w:rsid w:val="00D33BAC"/>
    <w:rsid w:val="00D343A4"/>
    <w:rsid w:val="00D37478"/>
    <w:rsid w:val="00D41DC9"/>
    <w:rsid w:val="00D425ED"/>
    <w:rsid w:val="00D42EBE"/>
    <w:rsid w:val="00D44598"/>
    <w:rsid w:val="00D447B6"/>
    <w:rsid w:val="00D4653F"/>
    <w:rsid w:val="00D46714"/>
    <w:rsid w:val="00D51428"/>
    <w:rsid w:val="00D51482"/>
    <w:rsid w:val="00D538EE"/>
    <w:rsid w:val="00D55A78"/>
    <w:rsid w:val="00D55F06"/>
    <w:rsid w:val="00D560C2"/>
    <w:rsid w:val="00D60E29"/>
    <w:rsid w:val="00D61B9C"/>
    <w:rsid w:val="00D6227C"/>
    <w:rsid w:val="00D62726"/>
    <w:rsid w:val="00D64459"/>
    <w:rsid w:val="00D66703"/>
    <w:rsid w:val="00D66C45"/>
    <w:rsid w:val="00D67165"/>
    <w:rsid w:val="00D673C9"/>
    <w:rsid w:val="00D70710"/>
    <w:rsid w:val="00D707C9"/>
    <w:rsid w:val="00D72512"/>
    <w:rsid w:val="00D73027"/>
    <w:rsid w:val="00D731AF"/>
    <w:rsid w:val="00D74AFF"/>
    <w:rsid w:val="00D75B84"/>
    <w:rsid w:val="00D764BF"/>
    <w:rsid w:val="00D76C88"/>
    <w:rsid w:val="00D76CA6"/>
    <w:rsid w:val="00D80DDC"/>
    <w:rsid w:val="00D810ED"/>
    <w:rsid w:val="00D825FE"/>
    <w:rsid w:val="00D830DE"/>
    <w:rsid w:val="00D83ED5"/>
    <w:rsid w:val="00D848C2"/>
    <w:rsid w:val="00D84EFA"/>
    <w:rsid w:val="00D867DA"/>
    <w:rsid w:val="00D86D95"/>
    <w:rsid w:val="00D870BD"/>
    <w:rsid w:val="00D900EA"/>
    <w:rsid w:val="00D90DE0"/>
    <w:rsid w:val="00D91340"/>
    <w:rsid w:val="00D9140B"/>
    <w:rsid w:val="00D91A07"/>
    <w:rsid w:val="00D91CB7"/>
    <w:rsid w:val="00D93E3C"/>
    <w:rsid w:val="00D94D6C"/>
    <w:rsid w:val="00D94E05"/>
    <w:rsid w:val="00D94EC0"/>
    <w:rsid w:val="00D962B1"/>
    <w:rsid w:val="00D969E1"/>
    <w:rsid w:val="00D96A8D"/>
    <w:rsid w:val="00D97C31"/>
    <w:rsid w:val="00DA0589"/>
    <w:rsid w:val="00DA07B5"/>
    <w:rsid w:val="00DA0956"/>
    <w:rsid w:val="00DA0D20"/>
    <w:rsid w:val="00DA2BCC"/>
    <w:rsid w:val="00DA2E51"/>
    <w:rsid w:val="00DA3202"/>
    <w:rsid w:val="00DA337F"/>
    <w:rsid w:val="00DA3666"/>
    <w:rsid w:val="00DA38A6"/>
    <w:rsid w:val="00DA3B0B"/>
    <w:rsid w:val="00DA6707"/>
    <w:rsid w:val="00DA69D0"/>
    <w:rsid w:val="00DA7E3E"/>
    <w:rsid w:val="00DB260C"/>
    <w:rsid w:val="00DB27E4"/>
    <w:rsid w:val="00DB2AB7"/>
    <w:rsid w:val="00DB2F1F"/>
    <w:rsid w:val="00DB4349"/>
    <w:rsid w:val="00DB540E"/>
    <w:rsid w:val="00DB5CEB"/>
    <w:rsid w:val="00DB6687"/>
    <w:rsid w:val="00DC4A61"/>
    <w:rsid w:val="00DC4C35"/>
    <w:rsid w:val="00DC52BA"/>
    <w:rsid w:val="00DC602D"/>
    <w:rsid w:val="00DC63DE"/>
    <w:rsid w:val="00DD1889"/>
    <w:rsid w:val="00DD240B"/>
    <w:rsid w:val="00DD2791"/>
    <w:rsid w:val="00DD2F43"/>
    <w:rsid w:val="00DD4435"/>
    <w:rsid w:val="00DD4B4C"/>
    <w:rsid w:val="00DD58BE"/>
    <w:rsid w:val="00DD6580"/>
    <w:rsid w:val="00DD7BD0"/>
    <w:rsid w:val="00DE0151"/>
    <w:rsid w:val="00DE05AF"/>
    <w:rsid w:val="00DE0DBB"/>
    <w:rsid w:val="00DE3699"/>
    <w:rsid w:val="00DE682F"/>
    <w:rsid w:val="00DE70B9"/>
    <w:rsid w:val="00DF0C1D"/>
    <w:rsid w:val="00DF1DA7"/>
    <w:rsid w:val="00DF2944"/>
    <w:rsid w:val="00DF366A"/>
    <w:rsid w:val="00DF3D4F"/>
    <w:rsid w:val="00DF3F6B"/>
    <w:rsid w:val="00DF431B"/>
    <w:rsid w:val="00E00287"/>
    <w:rsid w:val="00E006FF"/>
    <w:rsid w:val="00E00D3D"/>
    <w:rsid w:val="00E00EAD"/>
    <w:rsid w:val="00E03237"/>
    <w:rsid w:val="00E03699"/>
    <w:rsid w:val="00E03A00"/>
    <w:rsid w:val="00E05D61"/>
    <w:rsid w:val="00E07123"/>
    <w:rsid w:val="00E07B20"/>
    <w:rsid w:val="00E102EC"/>
    <w:rsid w:val="00E10966"/>
    <w:rsid w:val="00E10CB3"/>
    <w:rsid w:val="00E115F4"/>
    <w:rsid w:val="00E123AD"/>
    <w:rsid w:val="00E14526"/>
    <w:rsid w:val="00E14A52"/>
    <w:rsid w:val="00E170D9"/>
    <w:rsid w:val="00E174AF"/>
    <w:rsid w:val="00E17A44"/>
    <w:rsid w:val="00E17E2A"/>
    <w:rsid w:val="00E20C85"/>
    <w:rsid w:val="00E23FC6"/>
    <w:rsid w:val="00E24F5A"/>
    <w:rsid w:val="00E2570D"/>
    <w:rsid w:val="00E25A5C"/>
    <w:rsid w:val="00E26C14"/>
    <w:rsid w:val="00E26F3F"/>
    <w:rsid w:val="00E3056E"/>
    <w:rsid w:val="00E31AE7"/>
    <w:rsid w:val="00E31C7F"/>
    <w:rsid w:val="00E32B87"/>
    <w:rsid w:val="00E32F0D"/>
    <w:rsid w:val="00E34803"/>
    <w:rsid w:val="00E37314"/>
    <w:rsid w:val="00E4038E"/>
    <w:rsid w:val="00E40C3B"/>
    <w:rsid w:val="00E40C49"/>
    <w:rsid w:val="00E41236"/>
    <w:rsid w:val="00E420CD"/>
    <w:rsid w:val="00E43043"/>
    <w:rsid w:val="00E43E0D"/>
    <w:rsid w:val="00E45E1C"/>
    <w:rsid w:val="00E45E67"/>
    <w:rsid w:val="00E475A3"/>
    <w:rsid w:val="00E53CBC"/>
    <w:rsid w:val="00E53DC8"/>
    <w:rsid w:val="00E545EB"/>
    <w:rsid w:val="00E55B63"/>
    <w:rsid w:val="00E5688D"/>
    <w:rsid w:val="00E6040A"/>
    <w:rsid w:val="00E60C9E"/>
    <w:rsid w:val="00E643B8"/>
    <w:rsid w:val="00E64B6C"/>
    <w:rsid w:val="00E66F4F"/>
    <w:rsid w:val="00E670D7"/>
    <w:rsid w:val="00E671C8"/>
    <w:rsid w:val="00E71B61"/>
    <w:rsid w:val="00E7305E"/>
    <w:rsid w:val="00E7472B"/>
    <w:rsid w:val="00E749C8"/>
    <w:rsid w:val="00E74B56"/>
    <w:rsid w:val="00E755F5"/>
    <w:rsid w:val="00E75EB1"/>
    <w:rsid w:val="00E7628D"/>
    <w:rsid w:val="00E80CD8"/>
    <w:rsid w:val="00E80E5E"/>
    <w:rsid w:val="00E8130F"/>
    <w:rsid w:val="00E8423A"/>
    <w:rsid w:val="00E85AF9"/>
    <w:rsid w:val="00E85BBF"/>
    <w:rsid w:val="00E90CFF"/>
    <w:rsid w:val="00E91503"/>
    <w:rsid w:val="00E91D52"/>
    <w:rsid w:val="00E9247F"/>
    <w:rsid w:val="00E93421"/>
    <w:rsid w:val="00E9401A"/>
    <w:rsid w:val="00E94CD4"/>
    <w:rsid w:val="00E95681"/>
    <w:rsid w:val="00E96B8C"/>
    <w:rsid w:val="00EA0830"/>
    <w:rsid w:val="00EA10D4"/>
    <w:rsid w:val="00EA6191"/>
    <w:rsid w:val="00EA7F83"/>
    <w:rsid w:val="00EB0111"/>
    <w:rsid w:val="00EB2A58"/>
    <w:rsid w:val="00EB2C0B"/>
    <w:rsid w:val="00EB2C3B"/>
    <w:rsid w:val="00EB3B95"/>
    <w:rsid w:val="00EB45B1"/>
    <w:rsid w:val="00EB5CF3"/>
    <w:rsid w:val="00EB73B0"/>
    <w:rsid w:val="00EB7953"/>
    <w:rsid w:val="00EB79AA"/>
    <w:rsid w:val="00EC385C"/>
    <w:rsid w:val="00EC4595"/>
    <w:rsid w:val="00EC4CF0"/>
    <w:rsid w:val="00EC4D77"/>
    <w:rsid w:val="00EC6A73"/>
    <w:rsid w:val="00ED248A"/>
    <w:rsid w:val="00ED2A54"/>
    <w:rsid w:val="00ED2A6E"/>
    <w:rsid w:val="00ED49FF"/>
    <w:rsid w:val="00EE0450"/>
    <w:rsid w:val="00EE278D"/>
    <w:rsid w:val="00EE2E6A"/>
    <w:rsid w:val="00EE3A48"/>
    <w:rsid w:val="00EE47BE"/>
    <w:rsid w:val="00EE6213"/>
    <w:rsid w:val="00EE63A6"/>
    <w:rsid w:val="00EE6475"/>
    <w:rsid w:val="00EE6760"/>
    <w:rsid w:val="00EF0248"/>
    <w:rsid w:val="00EF0BA1"/>
    <w:rsid w:val="00EF116D"/>
    <w:rsid w:val="00EF19E1"/>
    <w:rsid w:val="00EF212B"/>
    <w:rsid w:val="00EF3097"/>
    <w:rsid w:val="00EF393A"/>
    <w:rsid w:val="00EF3C2A"/>
    <w:rsid w:val="00EF52B6"/>
    <w:rsid w:val="00EF5946"/>
    <w:rsid w:val="00EF5F80"/>
    <w:rsid w:val="00EF65F1"/>
    <w:rsid w:val="00F00624"/>
    <w:rsid w:val="00F00860"/>
    <w:rsid w:val="00F01B7C"/>
    <w:rsid w:val="00F01FFB"/>
    <w:rsid w:val="00F020CE"/>
    <w:rsid w:val="00F03CCA"/>
    <w:rsid w:val="00F04297"/>
    <w:rsid w:val="00F042BA"/>
    <w:rsid w:val="00F046F9"/>
    <w:rsid w:val="00F04855"/>
    <w:rsid w:val="00F074E8"/>
    <w:rsid w:val="00F11745"/>
    <w:rsid w:val="00F126F1"/>
    <w:rsid w:val="00F14174"/>
    <w:rsid w:val="00F14C45"/>
    <w:rsid w:val="00F15E73"/>
    <w:rsid w:val="00F160B3"/>
    <w:rsid w:val="00F17A98"/>
    <w:rsid w:val="00F21782"/>
    <w:rsid w:val="00F23212"/>
    <w:rsid w:val="00F25513"/>
    <w:rsid w:val="00F268D2"/>
    <w:rsid w:val="00F26D42"/>
    <w:rsid w:val="00F26EAB"/>
    <w:rsid w:val="00F278FF"/>
    <w:rsid w:val="00F30A4F"/>
    <w:rsid w:val="00F30FFE"/>
    <w:rsid w:val="00F3297F"/>
    <w:rsid w:val="00F37812"/>
    <w:rsid w:val="00F4163B"/>
    <w:rsid w:val="00F42B6A"/>
    <w:rsid w:val="00F432F1"/>
    <w:rsid w:val="00F438A2"/>
    <w:rsid w:val="00F44C9A"/>
    <w:rsid w:val="00F45C03"/>
    <w:rsid w:val="00F46ECF"/>
    <w:rsid w:val="00F46EE2"/>
    <w:rsid w:val="00F51267"/>
    <w:rsid w:val="00F51A15"/>
    <w:rsid w:val="00F5417F"/>
    <w:rsid w:val="00F54312"/>
    <w:rsid w:val="00F57388"/>
    <w:rsid w:val="00F57DEF"/>
    <w:rsid w:val="00F617AE"/>
    <w:rsid w:val="00F61E65"/>
    <w:rsid w:val="00F6243D"/>
    <w:rsid w:val="00F66F98"/>
    <w:rsid w:val="00F67019"/>
    <w:rsid w:val="00F71902"/>
    <w:rsid w:val="00F71D55"/>
    <w:rsid w:val="00F71F68"/>
    <w:rsid w:val="00F7200C"/>
    <w:rsid w:val="00F732FF"/>
    <w:rsid w:val="00F74223"/>
    <w:rsid w:val="00F742DE"/>
    <w:rsid w:val="00F7497F"/>
    <w:rsid w:val="00F75631"/>
    <w:rsid w:val="00F803F5"/>
    <w:rsid w:val="00F8228A"/>
    <w:rsid w:val="00F83C05"/>
    <w:rsid w:val="00F84533"/>
    <w:rsid w:val="00F857AB"/>
    <w:rsid w:val="00F8781B"/>
    <w:rsid w:val="00F92149"/>
    <w:rsid w:val="00F9218D"/>
    <w:rsid w:val="00F95127"/>
    <w:rsid w:val="00F95464"/>
    <w:rsid w:val="00F95633"/>
    <w:rsid w:val="00F97EB7"/>
    <w:rsid w:val="00FA0FAF"/>
    <w:rsid w:val="00FA135B"/>
    <w:rsid w:val="00FA1482"/>
    <w:rsid w:val="00FA2176"/>
    <w:rsid w:val="00FA6D44"/>
    <w:rsid w:val="00FB0A95"/>
    <w:rsid w:val="00FB0C02"/>
    <w:rsid w:val="00FB188F"/>
    <w:rsid w:val="00FB2F35"/>
    <w:rsid w:val="00FB2FEA"/>
    <w:rsid w:val="00FB3A35"/>
    <w:rsid w:val="00FB6BA7"/>
    <w:rsid w:val="00FB6C29"/>
    <w:rsid w:val="00FB707F"/>
    <w:rsid w:val="00FC02FD"/>
    <w:rsid w:val="00FC043E"/>
    <w:rsid w:val="00FC17D5"/>
    <w:rsid w:val="00FC258F"/>
    <w:rsid w:val="00FC4910"/>
    <w:rsid w:val="00FC60CC"/>
    <w:rsid w:val="00FC624D"/>
    <w:rsid w:val="00FC7A96"/>
    <w:rsid w:val="00FD0019"/>
    <w:rsid w:val="00FD1882"/>
    <w:rsid w:val="00FD1C56"/>
    <w:rsid w:val="00FD1EE5"/>
    <w:rsid w:val="00FD2DDC"/>
    <w:rsid w:val="00FD5E76"/>
    <w:rsid w:val="00FD6099"/>
    <w:rsid w:val="00FD623C"/>
    <w:rsid w:val="00FE0F31"/>
    <w:rsid w:val="00FE2504"/>
    <w:rsid w:val="00FE3020"/>
    <w:rsid w:val="00FE3553"/>
    <w:rsid w:val="00FE377E"/>
    <w:rsid w:val="00FE3C8D"/>
    <w:rsid w:val="00FE54FD"/>
    <w:rsid w:val="00FE559E"/>
    <w:rsid w:val="00FE60D8"/>
    <w:rsid w:val="00FE709F"/>
    <w:rsid w:val="00FE7649"/>
    <w:rsid w:val="00FE7CC4"/>
    <w:rsid w:val="00FF0A26"/>
    <w:rsid w:val="00FF1634"/>
    <w:rsid w:val="00FF19EB"/>
    <w:rsid w:val="00FF1BC3"/>
    <w:rsid w:val="00FF250A"/>
    <w:rsid w:val="00FF27F3"/>
    <w:rsid w:val="00FF2E5C"/>
    <w:rsid w:val="00FF72C1"/>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C1B31"/>
  <w14:defaultImageDpi w14:val="300"/>
  <w15:docId w15:val="{E3994DF2-1948-F440-B690-DEB9E602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27"/>
    <w:rPr>
      <w:sz w:val="24"/>
      <w:szCs w:val="24"/>
    </w:rPr>
  </w:style>
  <w:style w:type="paragraph" w:styleId="Heading1">
    <w:name w:val="heading 1"/>
    <w:basedOn w:val="Normal"/>
    <w:next w:val="Normal"/>
    <w:qFormat/>
    <w:pPr>
      <w:keepNext/>
      <w:ind w:left="7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pPr>
    <w:rPr>
      <w:sz w:val="20"/>
      <w:szCs w:val="20"/>
    </w:rPr>
  </w:style>
  <w:style w:type="paragraph" w:styleId="BodyTextIndent2">
    <w:name w:val="Body Text Indent 2"/>
    <w:basedOn w:val="Normal"/>
    <w:pPr>
      <w:ind w:left="1440"/>
    </w:pPr>
    <w:rPr>
      <w:szCs w:val="20"/>
    </w:rPr>
  </w:style>
  <w:style w:type="character" w:styleId="FollowedHyperlink">
    <w:name w:val="FollowedHyperlink"/>
    <w:basedOn w:val="DefaultParagraphFont"/>
    <w:rPr>
      <w:color w:val="800080"/>
      <w:u w:val="single"/>
    </w:rPr>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tyle>
  <w:style w:type="character" w:styleId="Emphasis">
    <w:name w:val="Emphasis"/>
    <w:basedOn w:val="DefaultParagraphFont"/>
    <w:qFormat/>
    <w:rsid w:val="00D83ED5"/>
    <w:rPr>
      <w:i/>
      <w:iCs/>
    </w:rPr>
  </w:style>
  <w:style w:type="paragraph" w:styleId="NormalWeb">
    <w:name w:val="Normal (Web)"/>
    <w:basedOn w:val="Normal"/>
    <w:uiPriority w:val="99"/>
    <w:rsid w:val="00832A89"/>
    <w:pPr>
      <w:spacing w:before="100" w:beforeAutospacing="1" w:after="100" w:afterAutospacing="1"/>
    </w:pPr>
  </w:style>
  <w:style w:type="character" w:styleId="HTMLTypewriter">
    <w:name w:val="HTML Typewriter"/>
    <w:basedOn w:val="DefaultParagraphFont"/>
    <w:rsid w:val="004770DA"/>
    <w:rPr>
      <w:rFonts w:ascii="Courier New" w:eastAsia="Times New Roman" w:hAnsi="Courier New" w:cs="Courier New"/>
      <w:sz w:val="20"/>
      <w:szCs w:val="20"/>
    </w:rPr>
  </w:style>
  <w:style w:type="character" w:customStyle="1" w:styleId="clsstaticdata1">
    <w:name w:val="clsstaticdata1"/>
    <w:basedOn w:val="DefaultParagraphFont"/>
    <w:rsid w:val="00B32F79"/>
    <w:rPr>
      <w:rFonts w:ascii="Arial" w:hAnsi="Arial" w:cs="Arial" w:hint="default"/>
      <w:color w:val="000000"/>
      <w:sz w:val="18"/>
      <w:szCs w:val="18"/>
    </w:rPr>
  </w:style>
  <w:style w:type="character" w:customStyle="1" w:styleId="FooterChar">
    <w:name w:val="Footer Char"/>
    <w:basedOn w:val="DefaultParagraphFont"/>
    <w:link w:val="Footer"/>
    <w:uiPriority w:val="99"/>
    <w:rsid w:val="00E10966"/>
  </w:style>
  <w:style w:type="character" w:customStyle="1" w:styleId="HeaderChar">
    <w:name w:val="Header Char"/>
    <w:basedOn w:val="DefaultParagraphFont"/>
    <w:link w:val="Header"/>
    <w:uiPriority w:val="99"/>
    <w:rsid w:val="00E10966"/>
  </w:style>
  <w:style w:type="paragraph" w:styleId="ListParagraph">
    <w:name w:val="List Paragraph"/>
    <w:basedOn w:val="Normal"/>
    <w:uiPriority w:val="34"/>
    <w:qFormat/>
    <w:rsid w:val="006A02CF"/>
    <w:pPr>
      <w:ind w:left="720"/>
    </w:pPr>
    <w:rPr>
      <w:sz w:val="20"/>
      <w:szCs w:val="20"/>
    </w:rPr>
  </w:style>
  <w:style w:type="character" w:styleId="CommentReference">
    <w:name w:val="annotation reference"/>
    <w:basedOn w:val="DefaultParagraphFont"/>
    <w:uiPriority w:val="99"/>
    <w:semiHidden/>
    <w:unhideWhenUsed/>
    <w:rsid w:val="00BB7536"/>
    <w:rPr>
      <w:sz w:val="18"/>
      <w:szCs w:val="18"/>
    </w:rPr>
  </w:style>
  <w:style w:type="paragraph" w:styleId="CommentText">
    <w:name w:val="annotation text"/>
    <w:basedOn w:val="Normal"/>
    <w:link w:val="CommentTextChar"/>
    <w:uiPriority w:val="99"/>
    <w:semiHidden/>
    <w:unhideWhenUsed/>
    <w:rsid w:val="00BB7536"/>
  </w:style>
  <w:style w:type="character" w:customStyle="1" w:styleId="CommentTextChar">
    <w:name w:val="Comment Text Char"/>
    <w:basedOn w:val="DefaultParagraphFont"/>
    <w:link w:val="CommentText"/>
    <w:uiPriority w:val="99"/>
    <w:semiHidden/>
    <w:rsid w:val="00BB7536"/>
    <w:rPr>
      <w:sz w:val="24"/>
      <w:szCs w:val="24"/>
    </w:rPr>
  </w:style>
  <w:style w:type="paragraph" w:styleId="CommentSubject">
    <w:name w:val="annotation subject"/>
    <w:basedOn w:val="CommentText"/>
    <w:next w:val="CommentText"/>
    <w:link w:val="CommentSubjectChar"/>
    <w:uiPriority w:val="99"/>
    <w:semiHidden/>
    <w:unhideWhenUsed/>
    <w:rsid w:val="00BB7536"/>
    <w:rPr>
      <w:b/>
      <w:bCs/>
      <w:sz w:val="20"/>
      <w:szCs w:val="20"/>
    </w:rPr>
  </w:style>
  <w:style w:type="character" w:customStyle="1" w:styleId="CommentSubjectChar">
    <w:name w:val="Comment Subject Char"/>
    <w:basedOn w:val="CommentTextChar"/>
    <w:link w:val="CommentSubject"/>
    <w:uiPriority w:val="99"/>
    <w:semiHidden/>
    <w:rsid w:val="00BB7536"/>
    <w:rPr>
      <w:b/>
      <w:bCs/>
      <w:sz w:val="24"/>
      <w:szCs w:val="24"/>
    </w:rPr>
  </w:style>
  <w:style w:type="paragraph" w:styleId="BalloonText">
    <w:name w:val="Balloon Text"/>
    <w:basedOn w:val="Normal"/>
    <w:link w:val="BalloonTextChar"/>
    <w:uiPriority w:val="99"/>
    <w:semiHidden/>
    <w:unhideWhenUsed/>
    <w:rsid w:val="00BB7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5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55151">
      <w:bodyDiv w:val="1"/>
      <w:marLeft w:val="0"/>
      <w:marRight w:val="0"/>
      <w:marTop w:val="0"/>
      <w:marBottom w:val="0"/>
      <w:divBdr>
        <w:top w:val="none" w:sz="0" w:space="0" w:color="auto"/>
        <w:left w:val="none" w:sz="0" w:space="0" w:color="auto"/>
        <w:bottom w:val="none" w:sz="0" w:space="0" w:color="auto"/>
        <w:right w:val="none" w:sz="0" w:space="0" w:color="auto"/>
      </w:divBdr>
    </w:div>
    <w:div w:id="161629602">
      <w:bodyDiv w:val="1"/>
      <w:marLeft w:val="0"/>
      <w:marRight w:val="0"/>
      <w:marTop w:val="0"/>
      <w:marBottom w:val="0"/>
      <w:divBdr>
        <w:top w:val="none" w:sz="0" w:space="0" w:color="auto"/>
        <w:left w:val="none" w:sz="0" w:space="0" w:color="auto"/>
        <w:bottom w:val="none" w:sz="0" w:space="0" w:color="auto"/>
        <w:right w:val="none" w:sz="0" w:space="0" w:color="auto"/>
      </w:divBdr>
    </w:div>
    <w:div w:id="213584207">
      <w:bodyDiv w:val="1"/>
      <w:marLeft w:val="0"/>
      <w:marRight w:val="0"/>
      <w:marTop w:val="0"/>
      <w:marBottom w:val="0"/>
      <w:divBdr>
        <w:top w:val="none" w:sz="0" w:space="0" w:color="auto"/>
        <w:left w:val="none" w:sz="0" w:space="0" w:color="auto"/>
        <w:bottom w:val="none" w:sz="0" w:space="0" w:color="auto"/>
        <w:right w:val="none" w:sz="0" w:space="0" w:color="auto"/>
      </w:divBdr>
    </w:div>
    <w:div w:id="249974766">
      <w:bodyDiv w:val="1"/>
      <w:marLeft w:val="0"/>
      <w:marRight w:val="0"/>
      <w:marTop w:val="0"/>
      <w:marBottom w:val="0"/>
      <w:divBdr>
        <w:top w:val="none" w:sz="0" w:space="0" w:color="auto"/>
        <w:left w:val="none" w:sz="0" w:space="0" w:color="auto"/>
        <w:bottom w:val="none" w:sz="0" w:space="0" w:color="auto"/>
        <w:right w:val="none" w:sz="0" w:space="0" w:color="auto"/>
      </w:divBdr>
    </w:div>
    <w:div w:id="506361045">
      <w:bodyDiv w:val="1"/>
      <w:marLeft w:val="0"/>
      <w:marRight w:val="0"/>
      <w:marTop w:val="0"/>
      <w:marBottom w:val="0"/>
      <w:divBdr>
        <w:top w:val="none" w:sz="0" w:space="0" w:color="auto"/>
        <w:left w:val="none" w:sz="0" w:space="0" w:color="auto"/>
        <w:bottom w:val="none" w:sz="0" w:space="0" w:color="auto"/>
        <w:right w:val="none" w:sz="0" w:space="0" w:color="auto"/>
      </w:divBdr>
    </w:div>
    <w:div w:id="614992606">
      <w:bodyDiv w:val="1"/>
      <w:marLeft w:val="0"/>
      <w:marRight w:val="0"/>
      <w:marTop w:val="0"/>
      <w:marBottom w:val="0"/>
      <w:divBdr>
        <w:top w:val="none" w:sz="0" w:space="0" w:color="auto"/>
        <w:left w:val="none" w:sz="0" w:space="0" w:color="auto"/>
        <w:bottom w:val="none" w:sz="0" w:space="0" w:color="auto"/>
        <w:right w:val="none" w:sz="0" w:space="0" w:color="auto"/>
      </w:divBdr>
    </w:div>
    <w:div w:id="726806831">
      <w:bodyDiv w:val="1"/>
      <w:marLeft w:val="0"/>
      <w:marRight w:val="0"/>
      <w:marTop w:val="0"/>
      <w:marBottom w:val="0"/>
      <w:divBdr>
        <w:top w:val="none" w:sz="0" w:space="0" w:color="auto"/>
        <w:left w:val="none" w:sz="0" w:space="0" w:color="auto"/>
        <w:bottom w:val="none" w:sz="0" w:space="0" w:color="auto"/>
        <w:right w:val="none" w:sz="0" w:space="0" w:color="auto"/>
      </w:divBdr>
    </w:div>
    <w:div w:id="801582992">
      <w:bodyDiv w:val="1"/>
      <w:marLeft w:val="0"/>
      <w:marRight w:val="0"/>
      <w:marTop w:val="0"/>
      <w:marBottom w:val="0"/>
      <w:divBdr>
        <w:top w:val="none" w:sz="0" w:space="0" w:color="auto"/>
        <w:left w:val="none" w:sz="0" w:space="0" w:color="auto"/>
        <w:bottom w:val="none" w:sz="0" w:space="0" w:color="auto"/>
        <w:right w:val="none" w:sz="0" w:space="0" w:color="auto"/>
      </w:divBdr>
    </w:div>
    <w:div w:id="913078487">
      <w:bodyDiv w:val="1"/>
      <w:marLeft w:val="0"/>
      <w:marRight w:val="0"/>
      <w:marTop w:val="0"/>
      <w:marBottom w:val="0"/>
      <w:divBdr>
        <w:top w:val="none" w:sz="0" w:space="0" w:color="auto"/>
        <w:left w:val="none" w:sz="0" w:space="0" w:color="auto"/>
        <w:bottom w:val="none" w:sz="0" w:space="0" w:color="auto"/>
        <w:right w:val="none" w:sz="0" w:space="0" w:color="auto"/>
      </w:divBdr>
    </w:div>
    <w:div w:id="1027678116">
      <w:bodyDiv w:val="1"/>
      <w:marLeft w:val="0"/>
      <w:marRight w:val="0"/>
      <w:marTop w:val="0"/>
      <w:marBottom w:val="0"/>
      <w:divBdr>
        <w:top w:val="none" w:sz="0" w:space="0" w:color="auto"/>
        <w:left w:val="none" w:sz="0" w:space="0" w:color="auto"/>
        <w:bottom w:val="none" w:sz="0" w:space="0" w:color="auto"/>
        <w:right w:val="none" w:sz="0" w:space="0" w:color="auto"/>
      </w:divBdr>
    </w:div>
    <w:div w:id="1132946129">
      <w:bodyDiv w:val="1"/>
      <w:marLeft w:val="0"/>
      <w:marRight w:val="0"/>
      <w:marTop w:val="0"/>
      <w:marBottom w:val="0"/>
      <w:divBdr>
        <w:top w:val="none" w:sz="0" w:space="0" w:color="auto"/>
        <w:left w:val="none" w:sz="0" w:space="0" w:color="auto"/>
        <w:bottom w:val="none" w:sz="0" w:space="0" w:color="auto"/>
        <w:right w:val="none" w:sz="0" w:space="0" w:color="auto"/>
      </w:divBdr>
    </w:div>
    <w:div w:id="1931624111">
      <w:bodyDiv w:val="1"/>
      <w:marLeft w:val="0"/>
      <w:marRight w:val="0"/>
      <w:marTop w:val="0"/>
      <w:marBottom w:val="0"/>
      <w:divBdr>
        <w:top w:val="none" w:sz="0" w:space="0" w:color="auto"/>
        <w:left w:val="none" w:sz="0" w:space="0" w:color="auto"/>
        <w:bottom w:val="none" w:sz="0" w:space="0" w:color="auto"/>
        <w:right w:val="none" w:sz="0" w:space="0" w:color="auto"/>
      </w:divBdr>
    </w:div>
    <w:div w:id="2067295421">
      <w:bodyDiv w:val="1"/>
      <w:marLeft w:val="0"/>
      <w:marRight w:val="0"/>
      <w:marTop w:val="0"/>
      <w:marBottom w:val="0"/>
      <w:divBdr>
        <w:top w:val="none" w:sz="0" w:space="0" w:color="auto"/>
        <w:left w:val="none" w:sz="0" w:space="0" w:color="auto"/>
        <w:bottom w:val="none" w:sz="0" w:space="0" w:color="auto"/>
        <w:right w:val="none" w:sz="0" w:space="0" w:color="auto"/>
      </w:divBdr>
      <w:divsChild>
        <w:div w:id="339165695">
          <w:marLeft w:val="0"/>
          <w:marRight w:val="0"/>
          <w:marTop w:val="0"/>
          <w:marBottom w:val="0"/>
          <w:divBdr>
            <w:top w:val="none" w:sz="0" w:space="0" w:color="auto"/>
            <w:left w:val="none" w:sz="0" w:space="0" w:color="auto"/>
            <w:bottom w:val="none" w:sz="0" w:space="0" w:color="auto"/>
            <w:right w:val="none" w:sz="0" w:space="0" w:color="auto"/>
          </w:divBdr>
          <w:divsChild>
            <w:div w:id="1014038739">
              <w:marLeft w:val="0"/>
              <w:marRight w:val="0"/>
              <w:marTop w:val="0"/>
              <w:marBottom w:val="0"/>
              <w:divBdr>
                <w:top w:val="none" w:sz="0" w:space="0" w:color="auto"/>
                <w:left w:val="none" w:sz="0" w:space="0" w:color="auto"/>
                <w:bottom w:val="none" w:sz="0" w:space="0" w:color="auto"/>
                <w:right w:val="none" w:sz="0" w:space="0" w:color="auto"/>
              </w:divBdr>
              <w:divsChild>
                <w:div w:id="1346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ubwp.buffalo.edu/socialdevla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ostrov@buffalo.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7/s10896-019-00109-4" TargetMode="External"/><Relationship Id="rId4" Type="http://schemas.openxmlformats.org/officeDocument/2006/relationships/webSettings" Target="webSettings.xml"/><Relationship Id="rId9" Type="http://schemas.openxmlformats.org/officeDocument/2006/relationships/hyperlink" Target="https://doi.org/10.1016/j.jecp.2019.10477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trovHome:Desktop:Jamie%20Work%20Files:VITA-Jamie_M._Ostrov_5_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Macintosh%20HD:Users:OstrovHome:Desktop:Jamie%20Work%20Files:VITA-Jamie_M._Ostrov_5_2_13.dotx</Template>
  <TotalTime>16</TotalTime>
  <Pages>36</Pages>
  <Words>10596</Words>
  <Characters>60398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VITA</vt:lpstr>
    </vt:vector>
  </TitlesOfParts>
  <Company>University at Buffalo</Company>
  <LinksUpToDate>false</LinksUpToDate>
  <CharactersWithSpaces>70853</CharactersWithSpaces>
  <SharedDoc>false</SharedDoc>
  <HLinks>
    <vt:vector size="12" baseType="variant">
      <vt:variant>
        <vt:i4>3014693</vt:i4>
      </vt:variant>
      <vt:variant>
        <vt:i4>3</vt:i4>
      </vt:variant>
      <vt:variant>
        <vt:i4>0</vt:i4>
      </vt:variant>
      <vt:variant>
        <vt:i4>5</vt:i4>
      </vt:variant>
      <vt:variant>
        <vt:lpwstr>http://wings.buffalo.edu/psychology/labs/SocialDevLab/home.htm</vt:lpwstr>
      </vt:variant>
      <vt:variant>
        <vt:lpwstr/>
      </vt:variant>
      <vt:variant>
        <vt:i4>6619211</vt:i4>
      </vt:variant>
      <vt:variant>
        <vt:i4>0</vt:i4>
      </vt:variant>
      <vt:variant>
        <vt:i4>0</vt:i4>
      </vt:variant>
      <vt:variant>
        <vt:i4>5</vt:i4>
      </vt:variant>
      <vt:variant>
        <vt:lpwstr>mailto:jostrov@buffalo.edu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Jamie</dc:creator>
  <cp:keywords/>
  <cp:lastModifiedBy>Jamie Ostrov</cp:lastModifiedBy>
  <cp:revision>7</cp:revision>
  <cp:lastPrinted>2015-06-23T18:57:00Z</cp:lastPrinted>
  <dcterms:created xsi:type="dcterms:W3CDTF">2020-09-11T15:56:00Z</dcterms:created>
  <dcterms:modified xsi:type="dcterms:W3CDTF">2020-09-11T16:13:00Z</dcterms:modified>
</cp:coreProperties>
</file>